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7DD" w:rsidRPr="009A71E3" w:rsidRDefault="00F431F4" w:rsidP="00F25D23">
      <w:pPr>
        <w:jc w:val="center"/>
        <w:rPr>
          <w:rFonts w:cs="Arial"/>
          <w:sz w:val="22"/>
        </w:rPr>
      </w:pPr>
      <w:r>
        <w:rPr>
          <w:rFonts w:cs="Arial"/>
          <w:noProof/>
          <w:sz w:val="22"/>
        </w:rPr>
        <w:drawing>
          <wp:inline distT="0" distB="0" distL="0" distR="0">
            <wp:extent cx="2800350" cy="342900"/>
            <wp:effectExtent l="0" t="0" r="0" b="0"/>
            <wp:docPr id="1" name="Picture 1" descr="SNAINC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AINC1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0350" cy="342900"/>
                    </a:xfrm>
                    <a:prstGeom prst="rect">
                      <a:avLst/>
                    </a:prstGeom>
                    <a:noFill/>
                    <a:ln>
                      <a:noFill/>
                    </a:ln>
                  </pic:spPr>
                </pic:pic>
              </a:graphicData>
            </a:graphic>
          </wp:inline>
        </w:drawing>
      </w:r>
    </w:p>
    <w:p w:rsidR="007367DD" w:rsidRPr="00720168" w:rsidRDefault="007367DD">
      <w:pPr>
        <w:jc w:val="both"/>
        <w:rPr>
          <w:rFonts w:cs="Arial"/>
          <w:sz w:val="20"/>
        </w:rPr>
      </w:pPr>
    </w:p>
    <w:p w:rsidR="00E0500C" w:rsidRPr="009A71E3" w:rsidRDefault="00F25D23" w:rsidP="00F25D23">
      <w:pPr>
        <w:jc w:val="center"/>
        <w:rPr>
          <w:rFonts w:cs="Arial"/>
          <w:b/>
          <w:sz w:val="28"/>
          <w:szCs w:val="28"/>
        </w:rPr>
      </w:pPr>
      <w:r w:rsidRPr="009A71E3">
        <w:rPr>
          <w:rFonts w:cs="Arial"/>
          <w:b/>
          <w:sz w:val="28"/>
          <w:szCs w:val="28"/>
        </w:rPr>
        <w:t xml:space="preserve">SUPPLIER AGREEMENT </w:t>
      </w:r>
      <w:r w:rsidR="004749EA" w:rsidRPr="009A71E3">
        <w:rPr>
          <w:rFonts w:cs="Arial"/>
          <w:b/>
          <w:sz w:val="28"/>
          <w:szCs w:val="28"/>
        </w:rPr>
        <w:t>(</w:t>
      </w:r>
      <w:r w:rsidR="009011F3">
        <w:rPr>
          <w:rFonts w:cs="Arial"/>
          <w:b/>
          <w:sz w:val="28"/>
          <w:szCs w:val="28"/>
        </w:rPr>
        <w:t>DIRECT/</w:t>
      </w:r>
      <w:r w:rsidR="000E5572" w:rsidRPr="009A71E3">
        <w:rPr>
          <w:rFonts w:cs="Arial"/>
          <w:b/>
          <w:sz w:val="28"/>
          <w:szCs w:val="28"/>
        </w:rPr>
        <w:t>RAW MATERIAL</w:t>
      </w:r>
      <w:r w:rsidR="004749EA" w:rsidRPr="009A71E3">
        <w:rPr>
          <w:rFonts w:cs="Arial"/>
          <w:b/>
          <w:sz w:val="28"/>
          <w:szCs w:val="28"/>
        </w:rPr>
        <w:t>)</w:t>
      </w:r>
    </w:p>
    <w:p w:rsidR="007367DD" w:rsidRPr="009A71E3" w:rsidRDefault="007367DD" w:rsidP="00720168">
      <w:pPr>
        <w:jc w:val="both"/>
        <w:rPr>
          <w:rFonts w:cs="Arial"/>
          <w:sz w:val="20"/>
          <w:szCs w:val="22"/>
        </w:rPr>
      </w:pPr>
    </w:p>
    <w:p w:rsidR="007367DD" w:rsidRPr="009A71E3" w:rsidRDefault="007367DD" w:rsidP="00720168">
      <w:pPr>
        <w:jc w:val="both"/>
        <w:rPr>
          <w:rFonts w:cs="Arial"/>
          <w:sz w:val="20"/>
        </w:rPr>
      </w:pPr>
    </w:p>
    <w:p w:rsidR="004440F9" w:rsidRPr="0095732E" w:rsidRDefault="007367DD" w:rsidP="00720168">
      <w:pPr>
        <w:ind w:left="720"/>
        <w:jc w:val="both"/>
        <w:rPr>
          <w:rFonts w:eastAsia="MS Mincho" w:cs="Arial"/>
          <w:bCs/>
          <w:iCs/>
          <w:sz w:val="20"/>
        </w:rPr>
      </w:pPr>
      <w:r w:rsidRPr="003C4D72">
        <w:rPr>
          <w:rFonts w:cs="Arial"/>
          <w:sz w:val="20"/>
        </w:rPr>
        <w:t xml:space="preserve">This </w:t>
      </w:r>
      <w:r w:rsidR="00DE0091" w:rsidRPr="003C4D72">
        <w:rPr>
          <w:rFonts w:cs="Arial"/>
          <w:sz w:val="20"/>
        </w:rPr>
        <w:t>agreement</w:t>
      </w:r>
      <w:r w:rsidR="009011F3" w:rsidRPr="003C4D72">
        <w:rPr>
          <w:rFonts w:cs="Arial"/>
          <w:sz w:val="20"/>
        </w:rPr>
        <w:t xml:space="preserve"> </w:t>
      </w:r>
      <w:r w:rsidRPr="003C4D72">
        <w:rPr>
          <w:rFonts w:cs="Arial"/>
          <w:sz w:val="20"/>
        </w:rPr>
        <w:t xml:space="preserve">sets forth </w:t>
      </w:r>
      <w:r w:rsidR="00CD3FE7" w:rsidRPr="003C4D72">
        <w:rPr>
          <w:rFonts w:cs="Arial"/>
          <w:sz w:val="20"/>
        </w:rPr>
        <w:t xml:space="preserve">the </w:t>
      </w:r>
      <w:r w:rsidRPr="003C4D72">
        <w:rPr>
          <w:rFonts w:cs="Arial"/>
          <w:sz w:val="20"/>
        </w:rPr>
        <w:t xml:space="preserve">terms and conditions that will govern </w:t>
      </w:r>
      <w:r w:rsidR="00CD3FE7" w:rsidRPr="003C4D72">
        <w:rPr>
          <w:rFonts w:cs="Arial"/>
          <w:sz w:val="20"/>
        </w:rPr>
        <w:t xml:space="preserve">the </w:t>
      </w:r>
      <w:r w:rsidRPr="003C4D72">
        <w:rPr>
          <w:rFonts w:cs="Arial"/>
          <w:sz w:val="20"/>
        </w:rPr>
        <w:t>Supplier Agreement (</w:t>
      </w:r>
      <w:r w:rsidR="008C7781" w:rsidRPr="003C4D72">
        <w:rPr>
          <w:rFonts w:cs="Arial"/>
          <w:sz w:val="20"/>
        </w:rPr>
        <w:t>“</w:t>
      </w:r>
      <w:r w:rsidRPr="003C4D72">
        <w:rPr>
          <w:rFonts w:cs="Arial"/>
          <w:sz w:val="20"/>
        </w:rPr>
        <w:t xml:space="preserve">Agreement”) with </w:t>
      </w:r>
      <w:r w:rsidRPr="003C4D72">
        <w:rPr>
          <w:rFonts w:cs="Arial"/>
          <w:b/>
          <w:bCs/>
          <w:i/>
          <w:iCs/>
          <w:sz w:val="20"/>
        </w:rPr>
        <w:t>[supplier name]</w:t>
      </w:r>
      <w:r w:rsidR="004440F9" w:rsidRPr="003C4D72">
        <w:rPr>
          <w:rFonts w:cs="Arial"/>
          <w:sz w:val="20"/>
        </w:rPr>
        <w:t xml:space="preserve"> (“Supplier”)</w:t>
      </w:r>
      <w:r w:rsidRPr="003C4D72">
        <w:rPr>
          <w:rFonts w:cs="Arial"/>
          <w:sz w:val="20"/>
        </w:rPr>
        <w:t xml:space="preserve"> </w:t>
      </w:r>
      <w:r w:rsidR="004440F9" w:rsidRPr="003C4D72">
        <w:rPr>
          <w:rFonts w:eastAsia="MS Mincho" w:cs="Arial"/>
          <w:sz w:val="20"/>
        </w:rPr>
        <w:t>and</w:t>
      </w:r>
      <w:r w:rsidR="004440F9" w:rsidRPr="0095732E">
        <w:rPr>
          <w:rFonts w:eastAsia="MS Mincho" w:cs="Arial"/>
          <w:sz w:val="20"/>
        </w:rPr>
        <w:t xml:space="preserve"> </w:t>
      </w:r>
      <w:r w:rsidR="004440F9" w:rsidRPr="003C4D72">
        <w:rPr>
          <w:rFonts w:cs="Arial"/>
          <w:sz w:val="20"/>
        </w:rPr>
        <w:t>Snap-on Logistics Company, a subsidiary of Snap-on Incorporated,</w:t>
      </w:r>
      <w:r w:rsidR="004440F9" w:rsidRPr="0095732E">
        <w:rPr>
          <w:rFonts w:eastAsia="MS Mincho" w:cs="Arial"/>
          <w:sz w:val="20"/>
        </w:rPr>
        <w:t xml:space="preserve"> having its principal place of business at 2801 80</w:t>
      </w:r>
      <w:r w:rsidR="004440F9" w:rsidRPr="0095732E">
        <w:rPr>
          <w:rFonts w:eastAsia="MS Mincho" w:cs="Arial"/>
          <w:sz w:val="20"/>
          <w:vertAlign w:val="superscript"/>
        </w:rPr>
        <w:t>th</w:t>
      </w:r>
      <w:r w:rsidR="004440F9" w:rsidRPr="0095732E">
        <w:rPr>
          <w:rFonts w:eastAsia="MS Mincho" w:cs="Arial"/>
          <w:sz w:val="20"/>
        </w:rPr>
        <w:t xml:space="preserve"> Street, Kenosha, Wisconsin</w:t>
      </w:r>
      <w:r w:rsidR="003C4D72" w:rsidRPr="0095732E">
        <w:rPr>
          <w:rFonts w:eastAsia="MS Mincho" w:cs="Arial"/>
          <w:sz w:val="20"/>
        </w:rPr>
        <w:t>,</w:t>
      </w:r>
      <w:r w:rsidR="004440F9" w:rsidRPr="0095732E">
        <w:rPr>
          <w:rFonts w:eastAsia="MS Mincho" w:cs="Arial"/>
          <w:sz w:val="20"/>
        </w:rPr>
        <w:t xml:space="preserve"> 53143</w:t>
      </w:r>
      <w:r w:rsidR="00481796" w:rsidRPr="0095732E">
        <w:rPr>
          <w:rFonts w:eastAsia="MS Mincho" w:cs="Arial"/>
          <w:sz w:val="20"/>
        </w:rPr>
        <w:t>, USA</w:t>
      </w:r>
      <w:r w:rsidR="004440F9" w:rsidRPr="0095732E">
        <w:rPr>
          <w:rFonts w:eastAsia="MS Mincho" w:cs="Arial"/>
          <w:sz w:val="20"/>
        </w:rPr>
        <w:t xml:space="preserve"> (“Snap-on”)</w:t>
      </w:r>
      <w:r w:rsidR="003C4D72">
        <w:rPr>
          <w:rFonts w:eastAsia="MS Mincho" w:cs="Arial"/>
          <w:sz w:val="20"/>
        </w:rPr>
        <w:t>.</w:t>
      </w:r>
    </w:p>
    <w:p w:rsidR="007367DD" w:rsidRPr="003C4D72" w:rsidRDefault="007367DD" w:rsidP="00720168">
      <w:pPr>
        <w:jc w:val="both"/>
        <w:rPr>
          <w:rFonts w:cs="Arial"/>
          <w:sz w:val="20"/>
        </w:rPr>
      </w:pPr>
    </w:p>
    <w:p w:rsidR="00342389" w:rsidRPr="009A71E3" w:rsidRDefault="00342389" w:rsidP="00720168">
      <w:pPr>
        <w:pStyle w:val="Heading1"/>
        <w:numPr>
          <w:ilvl w:val="0"/>
          <w:numId w:val="4"/>
        </w:numPr>
        <w:tabs>
          <w:tab w:val="clear" w:pos="720"/>
        </w:tabs>
        <w:ind w:hanging="720"/>
        <w:jc w:val="both"/>
        <w:rPr>
          <w:rFonts w:cs="Arial"/>
          <w:bCs/>
          <w:sz w:val="20"/>
        </w:rPr>
      </w:pPr>
      <w:r w:rsidRPr="009A71E3">
        <w:rPr>
          <w:rFonts w:cs="Arial"/>
          <w:bCs/>
          <w:sz w:val="20"/>
        </w:rPr>
        <w:t>S</w:t>
      </w:r>
      <w:r w:rsidR="008616A4">
        <w:rPr>
          <w:rFonts w:cs="Arial"/>
          <w:bCs/>
          <w:sz w:val="20"/>
        </w:rPr>
        <w:t>UPPLIER</w:t>
      </w:r>
      <w:r w:rsidRPr="009A71E3">
        <w:rPr>
          <w:rFonts w:cs="Arial"/>
          <w:bCs/>
          <w:sz w:val="20"/>
        </w:rPr>
        <w:t xml:space="preserve"> C</w:t>
      </w:r>
      <w:r w:rsidR="008616A4">
        <w:rPr>
          <w:rFonts w:cs="Arial"/>
          <w:bCs/>
          <w:sz w:val="20"/>
        </w:rPr>
        <w:t>ODE</w:t>
      </w:r>
      <w:r w:rsidRPr="009A71E3">
        <w:rPr>
          <w:rFonts w:cs="Arial"/>
          <w:bCs/>
          <w:sz w:val="20"/>
        </w:rPr>
        <w:t xml:space="preserve"> </w:t>
      </w:r>
      <w:r w:rsidR="008616A4">
        <w:rPr>
          <w:rFonts w:cs="Arial"/>
          <w:bCs/>
          <w:sz w:val="20"/>
        </w:rPr>
        <w:t>OF</w:t>
      </w:r>
      <w:r w:rsidRPr="009A71E3">
        <w:rPr>
          <w:rFonts w:cs="Arial"/>
          <w:bCs/>
          <w:sz w:val="20"/>
        </w:rPr>
        <w:t xml:space="preserve"> </w:t>
      </w:r>
      <w:r w:rsidR="00862093" w:rsidRPr="009A71E3">
        <w:rPr>
          <w:rFonts w:cs="Arial"/>
          <w:bCs/>
          <w:sz w:val="20"/>
        </w:rPr>
        <w:t>B</w:t>
      </w:r>
      <w:r w:rsidR="00862093">
        <w:rPr>
          <w:rFonts w:cs="Arial"/>
          <w:bCs/>
          <w:sz w:val="20"/>
        </w:rPr>
        <w:t>USINESS</w:t>
      </w:r>
      <w:r w:rsidRPr="009A71E3">
        <w:rPr>
          <w:rFonts w:cs="Arial"/>
          <w:bCs/>
          <w:sz w:val="20"/>
        </w:rPr>
        <w:t xml:space="preserve"> C</w:t>
      </w:r>
      <w:r w:rsidR="008616A4">
        <w:rPr>
          <w:rFonts w:cs="Arial"/>
          <w:bCs/>
          <w:sz w:val="20"/>
        </w:rPr>
        <w:t>ONDUCT</w:t>
      </w:r>
    </w:p>
    <w:p w:rsidR="00B428F3" w:rsidRPr="009A71E3" w:rsidRDefault="00B428F3" w:rsidP="00720168">
      <w:pPr>
        <w:ind w:left="720"/>
        <w:jc w:val="both"/>
        <w:rPr>
          <w:sz w:val="20"/>
        </w:rPr>
      </w:pPr>
      <w:r w:rsidRPr="009A71E3">
        <w:rPr>
          <w:sz w:val="20"/>
        </w:rPr>
        <w:t>Guided by our core beliefs and values as laid out in</w:t>
      </w:r>
      <w:r w:rsidR="00F25D23" w:rsidRPr="009A71E3">
        <w:rPr>
          <w:sz w:val="20"/>
        </w:rPr>
        <w:t xml:space="preserve"> the</w:t>
      </w:r>
      <w:r w:rsidRPr="009A71E3">
        <w:rPr>
          <w:sz w:val="20"/>
        </w:rPr>
        <w:t xml:space="preserve"> “Who We Are” statement, </w:t>
      </w:r>
      <w:r w:rsidR="007C6857" w:rsidRPr="009A71E3">
        <w:rPr>
          <w:rFonts w:cs="Arial"/>
          <w:sz w:val="20"/>
        </w:rPr>
        <w:t>Snap-on</w:t>
      </w:r>
      <w:r w:rsidRPr="009A71E3">
        <w:rPr>
          <w:sz w:val="20"/>
        </w:rPr>
        <w:t xml:space="preserve">’s commitment to integrity and social responsibility extends to its worldwide supply base. </w:t>
      </w:r>
      <w:r w:rsidR="007C6857" w:rsidRPr="009A71E3">
        <w:rPr>
          <w:rFonts w:cs="Arial"/>
          <w:sz w:val="20"/>
        </w:rPr>
        <w:t>Snap-on</w:t>
      </w:r>
      <w:r w:rsidRPr="009A71E3">
        <w:rPr>
          <w:sz w:val="20"/>
        </w:rPr>
        <w:t xml:space="preserve"> expects all suppliers</w:t>
      </w:r>
      <w:r w:rsidR="00CD3FE7">
        <w:rPr>
          <w:sz w:val="20"/>
        </w:rPr>
        <w:t xml:space="preserve"> to</w:t>
      </w:r>
      <w:r w:rsidRPr="009A71E3">
        <w:rPr>
          <w:sz w:val="20"/>
        </w:rPr>
        <w:t xml:space="preserve">, </w:t>
      </w:r>
      <w:r w:rsidR="00CD3FE7">
        <w:rPr>
          <w:sz w:val="20"/>
        </w:rPr>
        <w:t xml:space="preserve">and Supplier will, </w:t>
      </w:r>
      <w:r w:rsidRPr="009A71E3">
        <w:rPr>
          <w:sz w:val="20"/>
        </w:rPr>
        <w:t xml:space="preserve">regardless of location, conduct business to </w:t>
      </w:r>
      <w:r w:rsidR="00CD3FE7">
        <w:rPr>
          <w:sz w:val="20"/>
        </w:rPr>
        <w:t>Snap-on</w:t>
      </w:r>
      <w:r w:rsidR="00CD3FE7" w:rsidRPr="009A71E3">
        <w:rPr>
          <w:sz w:val="20"/>
        </w:rPr>
        <w:t xml:space="preserve"> </w:t>
      </w:r>
      <w:r w:rsidRPr="009A71E3">
        <w:rPr>
          <w:sz w:val="20"/>
        </w:rPr>
        <w:t>standards and adhere to the Supplier Code of Business Conduct</w:t>
      </w:r>
      <w:r w:rsidR="00430998" w:rsidRPr="009A71E3">
        <w:rPr>
          <w:sz w:val="20"/>
        </w:rPr>
        <w:t xml:space="preserve">, </w:t>
      </w:r>
      <w:r w:rsidR="0049586A" w:rsidRPr="009A71E3">
        <w:rPr>
          <w:sz w:val="20"/>
        </w:rPr>
        <w:t>which is</w:t>
      </w:r>
      <w:r w:rsidR="00430998" w:rsidRPr="009A71E3">
        <w:rPr>
          <w:sz w:val="20"/>
        </w:rPr>
        <w:t xml:space="preserve"> hereby incorporated into the terms and conditions of this Agreement</w:t>
      </w:r>
      <w:r w:rsidRPr="009A71E3">
        <w:rPr>
          <w:sz w:val="20"/>
        </w:rPr>
        <w:t>.</w:t>
      </w:r>
    </w:p>
    <w:p w:rsidR="007367DD" w:rsidRPr="009A71E3" w:rsidRDefault="007367DD" w:rsidP="00720168">
      <w:pPr>
        <w:ind w:left="720" w:hanging="720"/>
        <w:jc w:val="both"/>
        <w:rPr>
          <w:rFonts w:cs="Arial"/>
          <w:sz w:val="20"/>
        </w:rPr>
      </w:pPr>
    </w:p>
    <w:p w:rsidR="008616A4" w:rsidRPr="0095732E" w:rsidRDefault="008616A4" w:rsidP="00720168">
      <w:pPr>
        <w:pStyle w:val="Heading1"/>
        <w:numPr>
          <w:ilvl w:val="0"/>
          <w:numId w:val="4"/>
        </w:numPr>
        <w:tabs>
          <w:tab w:val="clear" w:pos="720"/>
        </w:tabs>
        <w:ind w:hanging="720"/>
        <w:jc w:val="both"/>
        <w:rPr>
          <w:rFonts w:cs="Arial"/>
          <w:bCs/>
          <w:sz w:val="20"/>
        </w:rPr>
      </w:pPr>
      <w:r w:rsidRPr="0095732E">
        <w:rPr>
          <w:rFonts w:cs="Arial"/>
          <w:bCs/>
          <w:sz w:val="20"/>
        </w:rPr>
        <w:t xml:space="preserve">SNAP-ON AFFILIATES </w:t>
      </w:r>
    </w:p>
    <w:p w:rsidR="008616A4" w:rsidRPr="0095732E" w:rsidRDefault="008616A4" w:rsidP="00720168">
      <w:pPr>
        <w:ind w:left="720"/>
        <w:jc w:val="both"/>
        <w:rPr>
          <w:sz w:val="20"/>
        </w:rPr>
      </w:pPr>
      <w:r w:rsidRPr="0095732E">
        <w:rPr>
          <w:sz w:val="20"/>
        </w:rPr>
        <w:t xml:space="preserve">Supplier will accept </w:t>
      </w:r>
      <w:r w:rsidR="00CD3FE7" w:rsidRPr="0095732E">
        <w:rPr>
          <w:rFonts w:cs="Arial"/>
          <w:bCs/>
          <w:sz w:val="20"/>
        </w:rPr>
        <w:t>Purchase Order</w:t>
      </w:r>
      <w:r w:rsidR="00CB6C02" w:rsidRPr="0095732E">
        <w:rPr>
          <w:rFonts w:cs="Arial"/>
          <w:bCs/>
          <w:sz w:val="20"/>
        </w:rPr>
        <w:t>s</w:t>
      </w:r>
      <w:r w:rsidR="00CD3FE7" w:rsidRPr="0095732E">
        <w:rPr>
          <w:rFonts w:cs="Arial"/>
          <w:bCs/>
          <w:sz w:val="20"/>
        </w:rPr>
        <w:t xml:space="preserve"> (“PO”) </w:t>
      </w:r>
      <w:r w:rsidRPr="0095732E">
        <w:rPr>
          <w:sz w:val="20"/>
        </w:rPr>
        <w:t>from, and sell Products to, any Snap-on subsidiary or affiliate or division thereof (“Snap-on Affiliate”).  Each PO from a Snap-on Affiliate is subject to the terms of this Agreement as if such Snap-on Affiliate signed this Agreement.  The term “Snap-on” in this Agreement shall refer to the Snap-on Affiliate that placed the PO and such Snap-on Affiliate shall be s</w:t>
      </w:r>
      <w:r w:rsidR="003C4D72">
        <w:rPr>
          <w:sz w:val="20"/>
        </w:rPr>
        <w:t>olely responsible for such PO.</w:t>
      </w:r>
    </w:p>
    <w:p w:rsidR="008616A4" w:rsidRPr="003C4D72" w:rsidRDefault="008616A4" w:rsidP="0095732E">
      <w:pPr>
        <w:pStyle w:val="Heading1"/>
        <w:jc w:val="both"/>
        <w:rPr>
          <w:rFonts w:cs="Arial"/>
          <w:b w:val="0"/>
          <w:bCs/>
          <w:sz w:val="20"/>
        </w:rPr>
      </w:pPr>
    </w:p>
    <w:p w:rsidR="007367DD" w:rsidRPr="00720168" w:rsidRDefault="007367DD" w:rsidP="00720168">
      <w:pPr>
        <w:pStyle w:val="Heading1"/>
        <w:numPr>
          <w:ilvl w:val="0"/>
          <w:numId w:val="4"/>
        </w:numPr>
        <w:tabs>
          <w:tab w:val="clear" w:pos="720"/>
        </w:tabs>
        <w:ind w:hanging="720"/>
        <w:jc w:val="both"/>
        <w:rPr>
          <w:rFonts w:cs="Arial"/>
          <w:b w:val="0"/>
          <w:bCs/>
          <w:sz w:val="20"/>
        </w:rPr>
      </w:pPr>
      <w:r w:rsidRPr="009A71E3">
        <w:rPr>
          <w:rFonts w:cs="Arial"/>
          <w:bCs/>
          <w:sz w:val="20"/>
        </w:rPr>
        <w:t>TERM</w:t>
      </w:r>
    </w:p>
    <w:p w:rsidR="007367DD" w:rsidRPr="009A71E3" w:rsidRDefault="007367DD" w:rsidP="00720168">
      <w:pPr>
        <w:ind w:left="720"/>
        <w:jc w:val="both"/>
        <w:rPr>
          <w:rFonts w:cs="Arial"/>
          <w:sz w:val="20"/>
        </w:rPr>
      </w:pPr>
      <w:r w:rsidRPr="009A71E3">
        <w:rPr>
          <w:rFonts w:cs="Arial"/>
          <w:sz w:val="20"/>
        </w:rPr>
        <w:t xml:space="preserve">The Initial Term of this Agreement is the period beginning </w:t>
      </w:r>
      <w:r w:rsidRPr="009A71E3">
        <w:rPr>
          <w:rFonts w:cs="Arial"/>
          <w:b/>
          <w:bCs/>
          <w:i/>
          <w:iCs/>
          <w:sz w:val="20"/>
        </w:rPr>
        <w:t>[mm/</w:t>
      </w:r>
      <w:proofErr w:type="spellStart"/>
      <w:r w:rsidRPr="009A71E3">
        <w:rPr>
          <w:rFonts w:cs="Arial"/>
          <w:b/>
          <w:bCs/>
          <w:i/>
          <w:iCs/>
          <w:sz w:val="20"/>
        </w:rPr>
        <w:t>dd</w:t>
      </w:r>
      <w:proofErr w:type="spellEnd"/>
      <w:r w:rsidRPr="009A71E3">
        <w:rPr>
          <w:rFonts w:cs="Arial"/>
          <w:b/>
          <w:bCs/>
          <w:i/>
          <w:iCs/>
          <w:sz w:val="20"/>
        </w:rPr>
        <w:t>/</w:t>
      </w:r>
      <w:proofErr w:type="spellStart"/>
      <w:r w:rsidRPr="009A71E3">
        <w:rPr>
          <w:rFonts w:cs="Arial"/>
          <w:b/>
          <w:bCs/>
          <w:i/>
          <w:iCs/>
          <w:sz w:val="20"/>
        </w:rPr>
        <w:t>yyyy</w:t>
      </w:r>
      <w:proofErr w:type="spellEnd"/>
      <w:r w:rsidRPr="009A71E3">
        <w:rPr>
          <w:rFonts w:cs="Arial"/>
          <w:b/>
          <w:bCs/>
          <w:i/>
          <w:iCs/>
          <w:sz w:val="20"/>
        </w:rPr>
        <w:t>]</w:t>
      </w:r>
      <w:r w:rsidRPr="009A71E3">
        <w:rPr>
          <w:rFonts w:cs="Arial"/>
          <w:sz w:val="20"/>
        </w:rPr>
        <w:t xml:space="preserve"> and ending </w:t>
      </w:r>
      <w:r w:rsidRPr="009A71E3">
        <w:rPr>
          <w:rFonts w:cs="Arial"/>
          <w:b/>
          <w:bCs/>
          <w:i/>
          <w:iCs/>
          <w:sz w:val="20"/>
        </w:rPr>
        <w:t>[mm/</w:t>
      </w:r>
      <w:proofErr w:type="spellStart"/>
      <w:r w:rsidRPr="009A71E3">
        <w:rPr>
          <w:rFonts w:cs="Arial"/>
          <w:b/>
          <w:bCs/>
          <w:i/>
          <w:iCs/>
          <w:sz w:val="20"/>
        </w:rPr>
        <w:t>dd</w:t>
      </w:r>
      <w:proofErr w:type="spellEnd"/>
      <w:r w:rsidRPr="009A71E3">
        <w:rPr>
          <w:rFonts w:cs="Arial"/>
          <w:b/>
          <w:bCs/>
          <w:i/>
          <w:iCs/>
          <w:sz w:val="20"/>
        </w:rPr>
        <w:t>/</w:t>
      </w:r>
      <w:proofErr w:type="spellStart"/>
      <w:r w:rsidRPr="009A71E3">
        <w:rPr>
          <w:rFonts w:cs="Arial"/>
          <w:b/>
          <w:bCs/>
          <w:i/>
          <w:iCs/>
          <w:sz w:val="20"/>
        </w:rPr>
        <w:t>yyyy</w:t>
      </w:r>
      <w:proofErr w:type="spellEnd"/>
      <w:r w:rsidRPr="009A71E3">
        <w:rPr>
          <w:rFonts w:cs="Arial"/>
          <w:b/>
          <w:bCs/>
          <w:i/>
          <w:iCs/>
          <w:sz w:val="20"/>
        </w:rPr>
        <w:t>]</w:t>
      </w:r>
      <w:r w:rsidRPr="009A71E3">
        <w:rPr>
          <w:rFonts w:cs="Arial"/>
          <w:sz w:val="20"/>
        </w:rPr>
        <w:t>. The Initial Term will automatically renew for successive one (1) year Renewal Terms, unless either party provides written notice of termination to the other party at least ninety (90) days prior to expiration of the Initial Term or any Renewal Terms.</w:t>
      </w:r>
    </w:p>
    <w:p w:rsidR="007367DD" w:rsidRPr="009A71E3" w:rsidRDefault="007367DD" w:rsidP="00720168">
      <w:pPr>
        <w:ind w:left="720" w:hanging="720"/>
        <w:jc w:val="both"/>
        <w:rPr>
          <w:rFonts w:cs="Arial"/>
          <w:sz w:val="20"/>
        </w:rPr>
      </w:pPr>
    </w:p>
    <w:p w:rsidR="007367DD" w:rsidRPr="0095732E" w:rsidRDefault="007367DD" w:rsidP="00720168">
      <w:pPr>
        <w:pStyle w:val="Heading1"/>
        <w:numPr>
          <w:ilvl w:val="0"/>
          <w:numId w:val="4"/>
        </w:numPr>
        <w:tabs>
          <w:tab w:val="clear" w:pos="720"/>
        </w:tabs>
        <w:ind w:hanging="720"/>
        <w:jc w:val="both"/>
        <w:rPr>
          <w:rFonts w:cs="Arial"/>
          <w:b w:val="0"/>
          <w:bCs/>
          <w:sz w:val="20"/>
        </w:rPr>
      </w:pPr>
      <w:r w:rsidRPr="009A71E3">
        <w:rPr>
          <w:rFonts w:cs="Arial"/>
          <w:bCs/>
          <w:sz w:val="20"/>
        </w:rPr>
        <w:t>PRODUCT COST</w:t>
      </w:r>
    </w:p>
    <w:p w:rsidR="007367DD" w:rsidRDefault="007367DD" w:rsidP="00720168">
      <w:pPr>
        <w:pStyle w:val="CommentText"/>
        <w:ind w:left="720"/>
        <w:jc w:val="both"/>
      </w:pPr>
      <w:r w:rsidRPr="009A71E3">
        <w:rPr>
          <w:rFonts w:cs="Arial"/>
          <w:bCs/>
        </w:rPr>
        <w:t xml:space="preserve">Product costs are based on </w:t>
      </w:r>
      <w:r w:rsidR="00B44B48" w:rsidRPr="009A71E3">
        <w:rPr>
          <w:rFonts w:cs="Arial"/>
          <w:bCs/>
        </w:rPr>
        <w:t>Supplier’s</w:t>
      </w:r>
      <w:r w:rsidRPr="009A71E3">
        <w:rPr>
          <w:rFonts w:cs="Arial"/>
          <w:bCs/>
        </w:rPr>
        <w:t xml:space="preserve"> </w:t>
      </w:r>
      <w:r w:rsidR="00EF75BE" w:rsidRPr="009A71E3">
        <w:rPr>
          <w:rFonts w:cs="Arial"/>
          <w:bCs/>
        </w:rPr>
        <w:t>Product Pricing Q</w:t>
      </w:r>
      <w:r w:rsidRPr="009A71E3">
        <w:rPr>
          <w:rFonts w:cs="Arial"/>
          <w:bCs/>
        </w:rPr>
        <w:t xml:space="preserve">uotation dated </w:t>
      </w:r>
      <w:r w:rsidRPr="009A71E3">
        <w:rPr>
          <w:rFonts w:cs="Arial"/>
          <w:b/>
          <w:bCs/>
          <w:i/>
          <w:iCs/>
        </w:rPr>
        <w:t>[mm/</w:t>
      </w:r>
      <w:proofErr w:type="spellStart"/>
      <w:r w:rsidRPr="009A71E3">
        <w:rPr>
          <w:rFonts w:cs="Arial"/>
          <w:b/>
          <w:bCs/>
          <w:i/>
          <w:iCs/>
        </w:rPr>
        <w:t>dd</w:t>
      </w:r>
      <w:proofErr w:type="spellEnd"/>
      <w:r w:rsidRPr="009A71E3">
        <w:rPr>
          <w:rFonts w:cs="Arial"/>
          <w:b/>
          <w:bCs/>
          <w:i/>
          <w:iCs/>
        </w:rPr>
        <w:t>/</w:t>
      </w:r>
      <w:proofErr w:type="spellStart"/>
      <w:r w:rsidRPr="009A71E3">
        <w:rPr>
          <w:rFonts w:cs="Arial"/>
          <w:b/>
          <w:bCs/>
          <w:i/>
          <w:iCs/>
        </w:rPr>
        <w:t>yyyy</w:t>
      </w:r>
      <w:proofErr w:type="spellEnd"/>
      <w:r w:rsidRPr="009A71E3">
        <w:rPr>
          <w:rFonts w:cs="Arial"/>
          <w:b/>
          <w:bCs/>
          <w:i/>
          <w:iCs/>
        </w:rPr>
        <w:t>]</w:t>
      </w:r>
      <w:r w:rsidRPr="009A71E3">
        <w:rPr>
          <w:rFonts w:cs="Arial"/>
        </w:rPr>
        <w:t xml:space="preserve">.  </w:t>
      </w:r>
      <w:r w:rsidRPr="009A71E3">
        <w:rPr>
          <w:rFonts w:cs="Arial"/>
          <w:bCs/>
        </w:rPr>
        <w:t xml:space="preserve">Supplier guarantees the Product </w:t>
      </w:r>
      <w:r w:rsidR="002659E1">
        <w:rPr>
          <w:rFonts w:cs="Arial"/>
          <w:bCs/>
        </w:rPr>
        <w:t>pricing</w:t>
      </w:r>
      <w:r w:rsidR="002659E1" w:rsidRPr="009A71E3">
        <w:rPr>
          <w:rFonts w:cs="Arial"/>
          <w:bCs/>
        </w:rPr>
        <w:t xml:space="preserve"> </w:t>
      </w:r>
      <w:r w:rsidRPr="009A71E3">
        <w:rPr>
          <w:rFonts w:cs="Arial"/>
          <w:bCs/>
        </w:rPr>
        <w:t xml:space="preserve">against increases until </w:t>
      </w:r>
      <w:r w:rsidRPr="009A71E3">
        <w:rPr>
          <w:rFonts w:cs="Arial"/>
          <w:b/>
          <w:bCs/>
          <w:i/>
          <w:iCs/>
        </w:rPr>
        <w:t>[mm/</w:t>
      </w:r>
      <w:proofErr w:type="spellStart"/>
      <w:r w:rsidRPr="009A71E3">
        <w:rPr>
          <w:rFonts w:cs="Arial"/>
          <w:b/>
          <w:bCs/>
          <w:i/>
          <w:iCs/>
        </w:rPr>
        <w:t>dd</w:t>
      </w:r>
      <w:proofErr w:type="spellEnd"/>
      <w:r w:rsidRPr="009A71E3">
        <w:rPr>
          <w:rFonts w:cs="Arial"/>
          <w:b/>
          <w:bCs/>
          <w:i/>
          <w:iCs/>
        </w:rPr>
        <w:t>/</w:t>
      </w:r>
      <w:proofErr w:type="spellStart"/>
      <w:r w:rsidRPr="009A71E3">
        <w:rPr>
          <w:rFonts w:cs="Arial"/>
          <w:b/>
          <w:bCs/>
          <w:i/>
          <w:iCs/>
        </w:rPr>
        <w:t>yyyy</w:t>
      </w:r>
      <w:proofErr w:type="spellEnd"/>
      <w:r w:rsidRPr="009A71E3">
        <w:rPr>
          <w:rFonts w:cs="Arial"/>
          <w:b/>
          <w:bCs/>
          <w:i/>
          <w:iCs/>
        </w:rPr>
        <w:t>]</w:t>
      </w:r>
      <w:r w:rsidR="00CB6C02">
        <w:rPr>
          <w:rFonts w:cs="Arial"/>
          <w:bCs/>
          <w:iCs/>
        </w:rPr>
        <w:t xml:space="preserve"> (“Price Guarantee Date”)</w:t>
      </w:r>
      <w:r w:rsidRPr="009A71E3">
        <w:rPr>
          <w:rFonts w:cs="Arial"/>
          <w:bCs/>
        </w:rPr>
        <w:t xml:space="preserve">. </w:t>
      </w:r>
      <w:r w:rsidRPr="00720168">
        <w:rPr>
          <w:rFonts w:cs="Arial"/>
        </w:rPr>
        <w:t xml:space="preserve"> </w:t>
      </w:r>
      <w:r w:rsidRPr="009A71E3">
        <w:rPr>
          <w:rFonts w:cs="Arial"/>
          <w:bCs/>
        </w:rPr>
        <w:t xml:space="preserve">Prices are firm as of the date a </w:t>
      </w:r>
      <w:r w:rsidR="00133AC5" w:rsidRPr="009A71E3">
        <w:rPr>
          <w:rFonts w:cs="Arial"/>
          <w:bCs/>
        </w:rPr>
        <w:t xml:space="preserve">PO </w:t>
      </w:r>
      <w:r w:rsidRPr="009A71E3">
        <w:rPr>
          <w:rFonts w:cs="Arial"/>
          <w:bCs/>
        </w:rPr>
        <w:t xml:space="preserve">is issued by </w:t>
      </w:r>
      <w:r w:rsidR="007C6857" w:rsidRPr="009A71E3">
        <w:rPr>
          <w:rFonts w:cs="Arial"/>
        </w:rPr>
        <w:t>Snap-on</w:t>
      </w:r>
      <w:r w:rsidRPr="009A71E3">
        <w:rPr>
          <w:rFonts w:cs="Arial"/>
          <w:bCs/>
        </w:rPr>
        <w:t>.</w:t>
      </w:r>
      <w:r w:rsidR="00205500">
        <w:rPr>
          <w:rFonts w:cs="Arial"/>
          <w:bCs/>
        </w:rPr>
        <w:t xml:space="preserve"> </w:t>
      </w:r>
      <w:r w:rsidR="000E0476">
        <w:rPr>
          <w:rFonts w:cs="Arial"/>
        </w:rPr>
        <w:t xml:space="preserve"> </w:t>
      </w:r>
      <w:r w:rsidR="00CB0107" w:rsidRPr="009A71E3">
        <w:rPr>
          <w:rFonts w:cs="Arial"/>
        </w:rPr>
        <w:t xml:space="preserve">The Product cost effective date is based on the </w:t>
      </w:r>
      <w:r w:rsidR="007C6857" w:rsidRPr="009A71E3">
        <w:rPr>
          <w:rFonts w:cs="Arial"/>
        </w:rPr>
        <w:t>Snap-on</w:t>
      </w:r>
      <w:r w:rsidR="00CB0107" w:rsidRPr="009A71E3">
        <w:rPr>
          <w:rFonts w:cs="Arial"/>
        </w:rPr>
        <w:t xml:space="preserve"> </w:t>
      </w:r>
      <w:r w:rsidR="00790B70" w:rsidRPr="009A71E3">
        <w:rPr>
          <w:rFonts w:cs="Arial"/>
        </w:rPr>
        <w:t xml:space="preserve">PO </w:t>
      </w:r>
      <w:r w:rsidR="00CB0107" w:rsidRPr="009A71E3">
        <w:rPr>
          <w:rFonts w:cs="Arial"/>
        </w:rPr>
        <w:t>date, not date of shipment of Products.</w:t>
      </w:r>
      <w:r w:rsidRPr="009A71E3">
        <w:rPr>
          <w:rFonts w:cs="Arial"/>
          <w:bCs/>
        </w:rPr>
        <w:t xml:space="preserve"> </w:t>
      </w:r>
      <w:r w:rsidRPr="009A71E3">
        <w:t xml:space="preserve">Product cost </w:t>
      </w:r>
      <w:r w:rsidR="0065636F">
        <w:t>increases,</w:t>
      </w:r>
      <w:r w:rsidR="0065636F" w:rsidRPr="009A71E3">
        <w:t xml:space="preserve"> </w:t>
      </w:r>
      <w:r w:rsidRPr="009A71E3">
        <w:t xml:space="preserve">after the </w:t>
      </w:r>
      <w:r w:rsidR="000E0476">
        <w:t>Price Guarantee Date</w:t>
      </w:r>
      <w:r w:rsidR="0065636F">
        <w:t>,</w:t>
      </w:r>
      <w:r w:rsidRPr="009A71E3">
        <w:t xml:space="preserve"> are to be presented to </w:t>
      </w:r>
      <w:r w:rsidR="007C6857" w:rsidRPr="009A71E3">
        <w:rPr>
          <w:rFonts w:cs="Arial"/>
        </w:rPr>
        <w:t>Snap-on</w:t>
      </w:r>
      <w:r w:rsidRPr="009A71E3">
        <w:t xml:space="preserve"> </w:t>
      </w:r>
      <w:r w:rsidR="00B428F3" w:rsidRPr="009A71E3">
        <w:t xml:space="preserve">at least </w:t>
      </w:r>
      <w:r w:rsidR="0065636F">
        <w:t>ninety (</w:t>
      </w:r>
      <w:r w:rsidR="008F53DF" w:rsidRPr="009A71E3">
        <w:t>9</w:t>
      </w:r>
      <w:r w:rsidR="00B428F3" w:rsidRPr="009A71E3">
        <w:t>0</w:t>
      </w:r>
      <w:r w:rsidR="0065636F">
        <w:t>)</w:t>
      </w:r>
      <w:r w:rsidR="00B428F3" w:rsidRPr="009A71E3">
        <w:t xml:space="preserve"> days prior to the effective date</w:t>
      </w:r>
      <w:r w:rsidR="000E0476">
        <w:t xml:space="preserve"> of the change</w:t>
      </w:r>
      <w:r w:rsidRPr="009A71E3">
        <w:t>.</w:t>
      </w:r>
    </w:p>
    <w:p w:rsidR="00C63E75" w:rsidRDefault="00C63E75" w:rsidP="00720168">
      <w:pPr>
        <w:pStyle w:val="CommentText"/>
        <w:ind w:left="720"/>
        <w:jc w:val="both"/>
      </w:pPr>
    </w:p>
    <w:p w:rsidR="00A12427" w:rsidRDefault="006E7C12" w:rsidP="00720168">
      <w:pPr>
        <w:pStyle w:val="CommentText"/>
        <w:ind w:left="720"/>
        <w:jc w:val="both"/>
      </w:pPr>
      <w:r>
        <w:t>Supplier</w:t>
      </w:r>
      <w:r w:rsidR="00A12427" w:rsidRPr="00A12427">
        <w:t xml:space="preserve"> represents to </w:t>
      </w:r>
      <w:r>
        <w:t>Snap-on</w:t>
      </w:r>
      <w:r w:rsidR="00A12427" w:rsidRPr="00A12427">
        <w:t xml:space="preserve"> that the prices </w:t>
      </w:r>
      <w:r>
        <w:t xml:space="preserve">paid by Snap-on </w:t>
      </w:r>
      <w:r w:rsidR="00A12427" w:rsidRPr="00A12427">
        <w:t xml:space="preserve">are as low as the prices at which </w:t>
      </w:r>
      <w:r>
        <w:t>Supplier</w:t>
      </w:r>
      <w:r w:rsidR="00A12427" w:rsidRPr="00A12427">
        <w:t xml:space="preserve"> is currently selling similar </w:t>
      </w:r>
      <w:r>
        <w:t>products</w:t>
      </w:r>
      <w:r w:rsidR="00A12427" w:rsidRPr="00A12427">
        <w:t xml:space="preserve"> to comparable customers in similar quantities.  If </w:t>
      </w:r>
      <w:r w:rsidR="00600AF5">
        <w:t>Supplier</w:t>
      </w:r>
      <w:r w:rsidR="00A12427" w:rsidRPr="00A12427">
        <w:t xml:space="preserve"> makes a general price reduction during the term of this Agreement for the Products, </w:t>
      </w:r>
      <w:r w:rsidR="003C4D72">
        <w:t>that</w:t>
      </w:r>
      <w:r w:rsidR="00A12427" w:rsidRPr="00A12427">
        <w:t xml:space="preserve"> price reduction will apply to all </w:t>
      </w:r>
      <w:r w:rsidR="00205500">
        <w:t>POs issued</w:t>
      </w:r>
      <w:r w:rsidR="00A12427" w:rsidRPr="00A12427">
        <w:t xml:space="preserve"> </w:t>
      </w:r>
      <w:r w:rsidR="00205500">
        <w:t>after the date of</w:t>
      </w:r>
      <w:r w:rsidR="00A12427" w:rsidRPr="00A12427">
        <w:t xml:space="preserve"> the general price reduction.</w:t>
      </w:r>
    </w:p>
    <w:p w:rsidR="00A12427" w:rsidRPr="009A71E3" w:rsidRDefault="00A12427" w:rsidP="00720168">
      <w:pPr>
        <w:pStyle w:val="CommentText"/>
        <w:ind w:left="720"/>
        <w:jc w:val="both"/>
      </w:pPr>
    </w:p>
    <w:p w:rsidR="008D1F9A" w:rsidRPr="009A71E3" w:rsidRDefault="007C6857" w:rsidP="00720168">
      <w:pPr>
        <w:pStyle w:val="CommentText"/>
        <w:ind w:left="720"/>
        <w:jc w:val="both"/>
      </w:pPr>
      <w:r w:rsidRPr="009A71E3">
        <w:rPr>
          <w:rFonts w:cs="Arial"/>
        </w:rPr>
        <w:t>Snap-on</w:t>
      </w:r>
      <w:r w:rsidR="008D1F9A" w:rsidRPr="009A71E3">
        <w:t xml:space="preserve"> expects to work closely with Supplier to drive costs out where joint efforts lead to:</w:t>
      </w:r>
    </w:p>
    <w:p w:rsidR="008D1F9A" w:rsidRPr="009A71E3" w:rsidRDefault="008D1F9A" w:rsidP="00720168">
      <w:pPr>
        <w:pStyle w:val="CommentText"/>
        <w:numPr>
          <w:ilvl w:val="0"/>
          <w:numId w:val="6"/>
        </w:numPr>
        <w:jc w:val="both"/>
      </w:pPr>
      <w:r w:rsidRPr="009A71E3">
        <w:t>Technology/system improvements</w:t>
      </w:r>
    </w:p>
    <w:p w:rsidR="008D1F9A" w:rsidRPr="009A71E3" w:rsidRDefault="008D1F9A" w:rsidP="00720168">
      <w:pPr>
        <w:pStyle w:val="CommentText"/>
        <w:numPr>
          <w:ilvl w:val="0"/>
          <w:numId w:val="6"/>
        </w:numPr>
        <w:jc w:val="both"/>
      </w:pPr>
      <w:r w:rsidRPr="009A71E3">
        <w:t>Production/operating cost reductions, and</w:t>
      </w:r>
    </w:p>
    <w:p w:rsidR="008D1F9A" w:rsidRPr="009A71E3" w:rsidRDefault="008D1F9A" w:rsidP="00720168">
      <w:pPr>
        <w:pStyle w:val="CommentText"/>
        <w:numPr>
          <w:ilvl w:val="0"/>
          <w:numId w:val="6"/>
        </w:numPr>
        <w:jc w:val="both"/>
      </w:pPr>
      <w:r w:rsidRPr="009A71E3">
        <w:t>The elimination of non-value added activities from our joint supply chain</w:t>
      </w:r>
      <w:r w:rsidR="002805CE" w:rsidRPr="009A71E3">
        <w:t>.</w:t>
      </w:r>
      <w:r w:rsidRPr="009A71E3">
        <w:t xml:space="preserve"> </w:t>
      </w:r>
    </w:p>
    <w:p w:rsidR="00835FF3" w:rsidRPr="00720168" w:rsidRDefault="00835FF3" w:rsidP="00720168">
      <w:pPr>
        <w:pStyle w:val="Heading1"/>
        <w:jc w:val="both"/>
        <w:rPr>
          <w:rFonts w:cs="Arial"/>
          <w:b w:val="0"/>
          <w:bCs/>
          <w:sz w:val="20"/>
        </w:rPr>
      </w:pPr>
    </w:p>
    <w:p w:rsidR="00FA17BC" w:rsidRPr="00BB3E8A" w:rsidRDefault="00A53508" w:rsidP="00720168">
      <w:pPr>
        <w:pStyle w:val="Heading1"/>
        <w:numPr>
          <w:ilvl w:val="0"/>
          <w:numId w:val="4"/>
        </w:numPr>
        <w:tabs>
          <w:tab w:val="clear" w:pos="720"/>
        </w:tabs>
        <w:ind w:hanging="720"/>
        <w:jc w:val="both"/>
        <w:rPr>
          <w:sz w:val="20"/>
        </w:rPr>
      </w:pPr>
      <w:r>
        <w:rPr>
          <w:rFonts w:cs="Arial"/>
          <w:bCs/>
          <w:sz w:val="20"/>
        </w:rPr>
        <w:t>COMPETITIVE PRICE</w:t>
      </w:r>
    </w:p>
    <w:p w:rsidR="00A12427" w:rsidRDefault="00FA17BC" w:rsidP="00720168">
      <w:pPr>
        <w:ind w:left="720"/>
        <w:jc w:val="both"/>
        <w:rPr>
          <w:sz w:val="20"/>
        </w:rPr>
      </w:pPr>
      <w:r>
        <w:rPr>
          <w:sz w:val="20"/>
        </w:rPr>
        <w:t>Snap-on</w:t>
      </w:r>
      <w:r w:rsidR="00A12427" w:rsidRPr="00BB3E8A">
        <w:rPr>
          <w:sz w:val="20"/>
        </w:rPr>
        <w:t xml:space="preserve"> </w:t>
      </w:r>
      <w:r>
        <w:rPr>
          <w:sz w:val="20"/>
        </w:rPr>
        <w:t>may</w:t>
      </w:r>
      <w:r w:rsidR="00A12427" w:rsidRPr="00BB3E8A">
        <w:rPr>
          <w:sz w:val="20"/>
        </w:rPr>
        <w:t xml:space="preserve"> notify </w:t>
      </w:r>
      <w:r w:rsidR="00BC29DF">
        <w:rPr>
          <w:sz w:val="20"/>
        </w:rPr>
        <w:t>Supplier</w:t>
      </w:r>
      <w:r w:rsidR="00A12427" w:rsidRPr="00BB3E8A">
        <w:rPr>
          <w:sz w:val="20"/>
        </w:rPr>
        <w:t xml:space="preserve"> if </w:t>
      </w:r>
      <w:r>
        <w:rPr>
          <w:sz w:val="20"/>
        </w:rPr>
        <w:t>Snap-on</w:t>
      </w:r>
      <w:r w:rsidR="00A12427" w:rsidRPr="00BB3E8A">
        <w:rPr>
          <w:sz w:val="20"/>
        </w:rPr>
        <w:t xml:space="preserve"> determines that it can purchase a substitute for one or more </w:t>
      </w:r>
      <w:r w:rsidR="00070299">
        <w:rPr>
          <w:sz w:val="20"/>
        </w:rPr>
        <w:t>similar p</w:t>
      </w:r>
      <w:r w:rsidR="00A12427" w:rsidRPr="00BB3E8A">
        <w:rPr>
          <w:sz w:val="20"/>
        </w:rPr>
        <w:t xml:space="preserve">roducts at prices that are at least </w:t>
      </w:r>
      <w:r w:rsidR="007A074B">
        <w:rPr>
          <w:sz w:val="20"/>
        </w:rPr>
        <w:t>five</w:t>
      </w:r>
      <w:r>
        <w:rPr>
          <w:sz w:val="20"/>
        </w:rPr>
        <w:t xml:space="preserve"> percent (</w:t>
      </w:r>
      <w:r w:rsidR="007A074B">
        <w:rPr>
          <w:sz w:val="20"/>
        </w:rPr>
        <w:t>5</w:t>
      </w:r>
      <w:r w:rsidR="00A12427" w:rsidRPr="00BB3E8A">
        <w:rPr>
          <w:sz w:val="20"/>
        </w:rPr>
        <w:t>%</w:t>
      </w:r>
      <w:r>
        <w:rPr>
          <w:sz w:val="20"/>
        </w:rPr>
        <w:t>)</w:t>
      </w:r>
      <w:r w:rsidR="00A12427" w:rsidRPr="00BB3E8A">
        <w:rPr>
          <w:sz w:val="20"/>
        </w:rPr>
        <w:t xml:space="preserve"> lower than those stated in this Agreement.  </w:t>
      </w:r>
      <w:r>
        <w:rPr>
          <w:sz w:val="20"/>
        </w:rPr>
        <w:t>Supplier</w:t>
      </w:r>
      <w:r w:rsidR="00A12427" w:rsidRPr="00BB3E8A">
        <w:rPr>
          <w:sz w:val="20"/>
        </w:rPr>
        <w:t xml:space="preserve"> </w:t>
      </w:r>
      <w:r>
        <w:rPr>
          <w:sz w:val="20"/>
        </w:rPr>
        <w:t>will</w:t>
      </w:r>
      <w:r w:rsidR="00A12427" w:rsidRPr="00BB3E8A">
        <w:rPr>
          <w:sz w:val="20"/>
        </w:rPr>
        <w:t xml:space="preserve"> have </w:t>
      </w:r>
      <w:r w:rsidR="003C4D72">
        <w:rPr>
          <w:sz w:val="20"/>
        </w:rPr>
        <w:t>thirty</w:t>
      </w:r>
      <w:r w:rsidR="003C4D72" w:rsidRPr="00BB3E8A">
        <w:rPr>
          <w:sz w:val="20"/>
        </w:rPr>
        <w:t xml:space="preserve"> </w:t>
      </w:r>
      <w:r w:rsidR="00A12427" w:rsidRPr="00BB3E8A">
        <w:rPr>
          <w:sz w:val="20"/>
        </w:rPr>
        <w:t>(</w:t>
      </w:r>
      <w:r w:rsidR="003C4D72">
        <w:rPr>
          <w:sz w:val="20"/>
        </w:rPr>
        <w:t>3</w:t>
      </w:r>
      <w:r w:rsidR="00A12427" w:rsidRPr="00BB3E8A">
        <w:rPr>
          <w:sz w:val="20"/>
        </w:rPr>
        <w:t xml:space="preserve">0) </w:t>
      </w:r>
      <w:proofErr w:type="gramStart"/>
      <w:r w:rsidR="00A12427" w:rsidRPr="00BB3E8A">
        <w:rPr>
          <w:sz w:val="20"/>
        </w:rPr>
        <w:t>calendar</w:t>
      </w:r>
      <w:proofErr w:type="gramEnd"/>
      <w:r w:rsidR="00A12427" w:rsidRPr="00BB3E8A">
        <w:rPr>
          <w:sz w:val="20"/>
        </w:rPr>
        <w:t xml:space="preserve"> days from the time </w:t>
      </w:r>
      <w:r>
        <w:rPr>
          <w:sz w:val="20"/>
        </w:rPr>
        <w:t>Snap-on</w:t>
      </w:r>
      <w:r w:rsidR="00A12427" w:rsidRPr="00BB3E8A">
        <w:rPr>
          <w:sz w:val="20"/>
        </w:rPr>
        <w:t xml:space="preserve"> </w:t>
      </w:r>
      <w:r w:rsidR="003C4D72">
        <w:rPr>
          <w:sz w:val="20"/>
        </w:rPr>
        <w:t>notifies Supplier</w:t>
      </w:r>
      <w:r w:rsidR="00A12427" w:rsidRPr="00BB3E8A">
        <w:rPr>
          <w:sz w:val="20"/>
        </w:rPr>
        <w:t xml:space="preserve"> to determine whether to match such lower prices.  </w:t>
      </w:r>
      <w:r w:rsidR="00CF4688">
        <w:rPr>
          <w:sz w:val="20"/>
        </w:rPr>
        <w:t>I</w:t>
      </w:r>
      <w:r w:rsidR="004A19A8" w:rsidRPr="00897319">
        <w:rPr>
          <w:sz w:val="20"/>
        </w:rPr>
        <w:t xml:space="preserve">f </w:t>
      </w:r>
      <w:r w:rsidR="00CF4688">
        <w:rPr>
          <w:sz w:val="20"/>
        </w:rPr>
        <w:t>Supplier</w:t>
      </w:r>
      <w:r w:rsidR="004A19A8" w:rsidRPr="00897319">
        <w:rPr>
          <w:sz w:val="20"/>
        </w:rPr>
        <w:t xml:space="preserve"> has notified </w:t>
      </w:r>
      <w:r w:rsidR="00CF4688">
        <w:rPr>
          <w:sz w:val="20"/>
        </w:rPr>
        <w:t>Snap-on</w:t>
      </w:r>
      <w:r w:rsidR="004A19A8" w:rsidRPr="00897319">
        <w:rPr>
          <w:sz w:val="20"/>
        </w:rPr>
        <w:t xml:space="preserve"> that it elects to match the prices</w:t>
      </w:r>
      <w:r w:rsidR="00CF4688">
        <w:rPr>
          <w:sz w:val="20"/>
        </w:rPr>
        <w:t>,</w:t>
      </w:r>
      <w:r w:rsidR="004A19A8" w:rsidRPr="004A19A8">
        <w:rPr>
          <w:sz w:val="20"/>
        </w:rPr>
        <w:t xml:space="preserve"> </w:t>
      </w:r>
      <w:r w:rsidR="00A12427" w:rsidRPr="00BB3E8A">
        <w:rPr>
          <w:sz w:val="20"/>
        </w:rPr>
        <w:t xml:space="preserve">such lower prices shall apply to </w:t>
      </w:r>
      <w:r w:rsidR="00205500">
        <w:rPr>
          <w:sz w:val="20"/>
        </w:rPr>
        <w:t xml:space="preserve">POs issued on or after </w:t>
      </w:r>
      <w:r w:rsidR="00CF4688">
        <w:rPr>
          <w:sz w:val="20"/>
        </w:rPr>
        <w:t>the date of Supplier notice.  I</w:t>
      </w:r>
      <w:r w:rsidR="004A19A8" w:rsidRPr="00673763">
        <w:rPr>
          <w:sz w:val="20"/>
        </w:rPr>
        <w:t xml:space="preserve">f </w:t>
      </w:r>
      <w:r w:rsidR="00CE585A">
        <w:rPr>
          <w:sz w:val="20"/>
        </w:rPr>
        <w:t>Supplier</w:t>
      </w:r>
      <w:r w:rsidR="004A19A8" w:rsidRPr="00673763">
        <w:rPr>
          <w:sz w:val="20"/>
        </w:rPr>
        <w:t xml:space="preserve"> </w:t>
      </w:r>
      <w:r w:rsidR="003C4D72">
        <w:rPr>
          <w:sz w:val="20"/>
        </w:rPr>
        <w:t>notifies</w:t>
      </w:r>
      <w:r w:rsidR="004A19A8" w:rsidRPr="00673763">
        <w:rPr>
          <w:sz w:val="20"/>
        </w:rPr>
        <w:t xml:space="preserve"> </w:t>
      </w:r>
      <w:r w:rsidR="00CE585A">
        <w:rPr>
          <w:sz w:val="20"/>
        </w:rPr>
        <w:t>Snap-on</w:t>
      </w:r>
      <w:r w:rsidR="004A19A8" w:rsidRPr="00673763">
        <w:rPr>
          <w:sz w:val="20"/>
        </w:rPr>
        <w:t xml:space="preserve"> </w:t>
      </w:r>
      <w:r w:rsidR="004A19A8" w:rsidRPr="00170FC5">
        <w:rPr>
          <w:sz w:val="20"/>
        </w:rPr>
        <w:t xml:space="preserve">that it </w:t>
      </w:r>
      <w:r w:rsidR="003C4D72">
        <w:rPr>
          <w:sz w:val="20"/>
        </w:rPr>
        <w:t xml:space="preserve">does not </w:t>
      </w:r>
      <w:r w:rsidR="004A19A8" w:rsidRPr="00170FC5">
        <w:rPr>
          <w:sz w:val="20"/>
        </w:rPr>
        <w:t>elect to match the prices</w:t>
      </w:r>
      <w:r w:rsidR="00CF4688" w:rsidRPr="00CF4688">
        <w:rPr>
          <w:sz w:val="20"/>
        </w:rPr>
        <w:t xml:space="preserve"> </w:t>
      </w:r>
      <w:r w:rsidR="00CF4688">
        <w:rPr>
          <w:sz w:val="20"/>
        </w:rPr>
        <w:t>by</w:t>
      </w:r>
      <w:r w:rsidR="00CF4688" w:rsidRPr="00C94439">
        <w:rPr>
          <w:sz w:val="20"/>
        </w:rPr>
        <w:t xml:space="preserve"> the</w:t>
      </w:r>
      <w:r w:rsidR="00CE585A">
        <w:rPr>
          <w:sz w:val="20"/>
        </w:rPr>
        <w:t xml:space="preserve"> end of the </w:t>
      </w:r>
      <w:r w:rsidR="003C4D72">
        <w:rPr>
          <w:sz w:val="20"/>
        </w:rPr>
        <w:t xml:space="preserve">thirty </w:t>
      </w:r>
      <w:r w:rsidR="00CE585A">
        <w:rPr>
          <w:sz w:val="20"/>
        </w:rPr>
        <w:t>(</w:t>
      </w:r>
      <w:r w:rsidR="003C4D72">
        <w:rPr>
          <w:sz w:val="20"/>
        </w:rPr>
        <w:t>3</w:t>
      </w:r>
      <w:r w:rsidR="00CE585A">
        <w:rPr>
          <w:sz w:val="20"/>
        </w:rPr>
        <w:t>0) calendar-</w:t>
      </w:r>
      <w:r w:rsidR="00CF4688" w:rsidRPr="00C94439">
        <w:rPr>
          <w:sz w:val="20"/>
        </w:rPr>
        <w:t>day period</w:t>
      </w:r>
      <w:r w:rsidR="004A19A8">
        <w:rPr>
          <w:sz w:val="20"/>
        </w:rPr>
        <w:t>,</w:t>
      </w:r>
      <w:r w:rsidR="004A19A8" w:rsidRPr="004A19A8">
        <w:rPr>
          <w:sz w:val="20"/>
        </w:rPr>
        <w:t xml:space="preserve"> </w:t>
      </w:r>
      <w:r w:rsidR="00CF4688">
        <w:rPr>
          <w:sz w:val="20"/>
        </w:rPr>
        <w:t>Snap-on</w:t>
      </w:r>
      <w:r w:rsidR="00A12427" w:rsidRPr="00BB3E8A">
        <w:rPr>
          <w:sz w:val="20"/>
        </w:rPr>
        <w:t xml:space="preserve"> may elect to </w:t>
      </w:r>
      <w:r w:rsidR="00CF4688">
        <w:rPr>
          <w:sz w:val="20"/>
        </w:rPr>
        <w:t>eliminate</w:t>
      </w:r>
      <w:r w:rsidR="00A12427" w:rsidRPr="00BB3E8A">
        <w:rPr>
          <w:sz w:val="20"/>
        </w:rPr>
        <w:t xml:space="preserve"> such Products from this Agreement, subject to the intellectual and industrial property rights of </w:t>
      </w:r>
      <w:r w:rsidR="00CF4688">
        <w:rPr>
          <w:sz w:val="20"/>
        </w:rPr>
        <w:t>Snap-on</w:t>
      </w:r>
      <w:r w:rsidR="004A19A8">
        <w:rPr>
          <w:sz w:val="20"/>
        </w:rPr>
        <w:t>.</w:t>
      </w:r>
    </w:p>
    <w:p w:rsidR="00A12427" w:rsidRPr="00A12427" w:rsidRDefault="00A12427" w:rsidP="00720168">
      <w:pPr>
        <w:jc w:val="both"/>
        <w:rPr>
          <w:sz w:val="20"/>
        </w:rPr>
      </w:pPr>
    </w:p>
    <w:p w:rsidR="00AE6DC3" w:rsidRPr="009A71E3" w:rsidRDefault="00AE6DC3" w:rsidP="00720168">
      <w:pPr>
        <w:pStyle w:val="Heading1"/>
        <w:numPr>
          <w:ilvl w:val="0"/>
          <w:numId w:val="4"/>
        </w:numPr>
        <w:tabs>
          <w:tab w:val="clear" w:pos="720"/>
        </w:tabs>
        <w:ind w:hanging="720"/>
        <w:jc w:val="both"/>
        <w:rPr>
          <w:rFonts w:cs="Arial"/>
          <w:bCs/>
          <w:sz w:val="20"/>
        </w:rPr>
      </w:pPr>
      <w:r w:rsidRPr="009A71E3">
        <w:rPr>
          <w:rFonts w:cs="Arial"/>
          <w:bCs/>
          <w:sz w:val="20"/>
        </w:rPr>
        <w:t>TOOLING</w:t>
      </w:r>
    </w:p>
    <w:p w:rsidR="00AE6DC3" w:rsidRPr="009A71E3" w:rsidRDefault="00AE6DC3" w:rsidP="00720168">
      <w:pPr>
        <w:ind w:left="720"/>
        <w:jc w:val="both"/>
        <w:rPr>
          <w:sz w:val="20"/>
        </w:rPr>
      </w:pPr>
      <w:r w:rsidRPr="009A71E3">
        <w:rPr>
          <w:sz w:val="20"/>
        </w:rPr>
        <w:t xml:space="preserve">Tooling payments made by </w:t>
      </w:r>
      <w:r w:rsidR="000E5572" w:rsidRPr="009A71E3">
        <w:rPr>
          <w:sz w:val="20"/>
        </w:rPr>
        <w:t>S</w:t>
      </w:r>
      <w:r w:rsidRPr="009A71E3">
        <w:rPr>
          <w:sz w:val="20"/>
        </w:rPr>
        <w:t xml:space="preserve">nap-on will be covered by </w:t>
      </w:r>
      <w:r w:rsidR="00866CFD">
        <w:rPr>
          <w:sz w:val="20"/>
        </w:rPr>
        <w:t>a</w:t>
      </w:r>
      <w:r w:rsidRPr="009A71E3">
        <w:rPr>
          <w:sz w:val="20"/>
        </w:rPr>
        <w:t xml:space="preserve"> Bailment </w:t>
      </w:r>
      <w:r w:rsidR="000E5572" w:rsidRPr="009A71E3">
        <w:rPr>
          <w:sz w:val="20"/>
        </w:rPr>
        <w:t>A</w:t>
      </w:r>
      <w:r w:rsidRPr="009A71E3">
        <w:rPr>
          <w:sz w:val="20"/>
        </w:rPr>
        <w:t>greement</w:t>
      </w:r>
      <w:r w:rsidR="000E5572" w:rsidRPr="009A71E3">
        <w:rPr>
          <w:sz w:val="20"/>
        </w:rPr>
        <w:t>.</w:t>
      </w:r>
      <w:r w:rsidRPr="009A71E3">
        <w:rPr>
          <w:sz w:val="20"/>
        </w:rPr>
        <w:t xml:space="preserve"> </w:t>
      </w:r>
      <w:r w:rsidR="00866CFD">
        <w:rPr>
          <w:sz w:val="20"/>
        </w:rPr>
        <w:t>Tooling paid for by Snap-on is solely owned by Snap-on</w:t>
      </w:r>
      <w:r w:rsidR="00CE585A">
        <w:rPr>
          <w:sz w:val="20"/>
        </w:rPr>
        <w:t xml:space="preserve"> and will be clearly marked as Snap-on property</w:t>
      </w:r>
      <w:r w:rsidR="00866CFD">
        <w:rPr>
          <w:sz w:val="20"/>
        </w:rPr>
        <w:t>.</w:t>
      </w:r>
      <w:r w:rsidR="00CE585A">
        <w:rPr>
          <w:sz w:val="20"/>
        </w:rPr>
        <w:t xml:space="preserve"> </w:t>
      </w:r>
      <w:r w:rsidR="00866CFD">
        <w:rPr>
          <w:sz w:val="20"/>
        </w:rPr>
        <w:t xml:space="preserve"> All tooling drawings and spare die parts are also the property of Snap-on. Upon</w:t>
      </w:r>
      <w:r w:rsidR="00CE585A">
        <w:rPr>
          <w:sz w:val="20"/>
        </w:rPr>
        <w:t xml:space="preserve"> notice,</w:t>
      </w:r>
      <w:r w:rsidR="00866CFD">
        <w:rPr>
          <w:sz w:val="20"/>
        </w:rPr>
        <w:t xml:space="preserve"> all </w:t>
      </w:r>
      <w:r w:rsidR="00CE585A">
        <w:rPr>
          <w:sz w:val="20"/>
        </w:rPr>
        <w:t xml:space="preserve">of </w:t>
      </w:r>
      <w:r w:rsidR="00866CFD">
        <w:rPr>
          <w:sz w:val="20"/>
        </w:rPr>
        <w:t>these items will be made available for inspection or shipment to another location</w:t>
      </w:r>
      <w:r w:rsidR="003A6A98">
        <w:rPr>
          <w:sz w:val="20"/>
        </w:rPr>
        <w:t xml:space="preserve"> at Snap-on’s direction</w:t>
      </w:r>
      <w:r w:rsidR="00866CFD">
        <w:rPr>
          <w:sz w:val="20"/>
        </w:rPr>
        <w:t>.</w:t>
      </w:r>
    </w:p>
    <w:p w:rsidR="000D4FCB" w:rsidRPr="00720168" w:rsidRDefault="000D4FCB" w:rsidP="00720168">
      <w:pPr>
        <w:jc w:val="both"/>
        <w:rPr>
          <w:sz w:val="20"/>
        </w:rPr>
      </w:pPr>
    </w:p>
    <w:p w:rsidR="007367DD" w:rsidRPr="009A71E3" w:rsidRDefault="007367DD" w:rsidP="00720168">
      <w:pPr>
        <w:pStyle w:val="Heading1"/>
        <w:numPr>
          <w:ilvl w:val="0"/>
          <w:numId w:val="4"/>
        </w:numPr>
        <w:tabs>
          <w:tab w:val="clear" w:pos="720"/>
        </w:tabs>
        <w:ind w:hanging="720"/>
        <w:jc w:val="both"/>
        <w:rPr>
          <w:rFonts w:cs="Arial"/>
          <w:bCs/>
          <w:sz w:val="20"/>
        </w:rPr>
      </w:pPr>
      <w:r w:rsidRPr="009A71E3">
        <w:rPr>
          <w:rFonts w:cs="Arial"/>
          <w:bCs/>
          <w:sz w:val="20"/>
        </w:rPr>
        <w:lastRenderedPageBreak/>
        <w:t>PAYMENT TERMS AND INVOICING</w:t>
      </w:r>
    </w:p>
    <w:p w:rsidR="007367DD" w:rsidRPr="009A71E3" w:rsidRDefault="007367DD" w:rsidP="00720168">
      <w:pPr>
        <w:pStyle w:val="Heading1"/>
        <w:ind w:left="720"/>
        <w:jc w:val="both"/>
        <w:rPr>
          <w:rFonts w:cs="Arial"/>
          <w:b w:val="0"/>
          <w:sz w:val="20"/>
        </w:rPr>
      </w:pPr>
      <w:r w:rsidRPr="009A71E3">
        <w:rPr>
          <w:rFonts w:cs="Arial"/>
          <w:b w:val="0"/>
          <w:sz w:val="20"/>
        </w:rPr>
        <w:t xml:space="preserve">Terms:    2% </w:t>
      </w:r>
      <w:r w:rsidR="00C321B3">
        <w:rPr>
          <w:rFonts w:cs="Arial"/>
          <w:b w:val="0"/>
          <w:sz w:val="20"/>
        </w:rPr>
        <w:t>ten</w:t>
      </w:r>
      <w:r w:rsidR="007C3794" w:rsidRPr="009A71E3">
        <w:rPr>
          <w:rFonts w:cs="Arial"/>
          <w:b w:val="0"/>
          <w:sz w:val="20"/>
        </w:rPr>
        <w:t xml:space="preserve"> </w:t>
      </w:r>
      <w:r w:rsidRPr="009A71E3">
        <w:rPr>
          <w:rFonts w:cs="Arial"/>
          <w:b w:val="0"/>
          <w:sz w:val="20"/>
        </w:rPr>
        <w:t>(</w:t>
      </w:r>
      <w:r w:rsidR="00C321B3">
        <w:rPr>
          <w:rFonts w:cs="Arial"/>
          <w:b w:val="0"/>
          <w:sz w:val="20"/>
        </w:rPr>
        <w:t>1</w:t>
      </w:r>
      <w:r w:rsidR="007C3794" w:rsidRPr="009A71E3">
        <w:rPr>
          <w:rFonts w:cs="Arial"/>
          <w:b w:val="0"/>
          <w:sz w:val="20"/>
        </w:rPr>
        <w:t>0</w:t>
      </w:r>
      <w:r w:rsidRPr="009A71E3">
        <w:rPr>
          <w:rFonts w:cs="Arial"/>
          <w:b w:val="0"/>
          <w:sz w:val="20"/>
        </w:rPr>
        <w:t>)</w:t>
      </w:r>
      <w:r w:rsidR="007C3794" w:rsidRPr="009A71E3">
        <w:rPr>
          <w:rFonts w:cs="Arial"/>
          <w:b w:val="0"/>
          <w:sz w:val="20"/>
        </w:rPr>
        <w:t>, net sixty (60)</w:t>
      </w:r>
      <w:r w:rsidRPr="009A71E3">
        <w:rPr>
          <w:rFonts w:cs="Arial"/>
          <w:b w:val="0"/>
          <w:sz w:val="20"/>
        </w:rPr>
        <w:t xml:space="preserve"> </w:t>
      </w:r>
      <w:r w:rsidR="007C3794" w:rsidRPr="009A71E3">
        <w:rPr>
          <w:rFonts w:cs="Arial"/>
          <w:b w:val="0"/>
          <w:sz w:val="20"/>
        </w:rPr>
        <w:t>days</w:t>
      </w:r>
    </w:p>
    <w:p w:rsidR="005B04E0" w:rsidRPr="009A71E3" w:rsidRDefault="005B04E0" w:rsidP="00720168">
      <w:pPr>
        <w:pStyle w:val="Heading1"/>
        <w:ind w:left="720"/>
        <w:jc w:val="both"/>
        <w:rPr>
          <w:rFonts w:cs="Arial"/>
          <w:b w:val="0"/>
          <w:sz w:val="20"/>
        </w:rPr>
      </w:pPr>
      <w:r w:rsidRPr="009A71E3">
        <w:rPr>
          <w:rFonts w:cs="Arial"/>
          <w:b w:val="0"/>
          <w:sz w:val="20"/>
        </w:rPr>
        <w:t xml:space="preserve">Invoices shall be </w:t>
      </w:r>
      <w:r w:rsidR="007C3794" w:rsidRPr="009A71E3">
        <w:rPr>
          <w:rFonts w:cs="Arial"/>
          <w:b w:val="0"/>
          <w:sz w:val="20"/>
        </w:rPr>
        <w:t xml:space="preserve">processed </w:t>
      </w:r>
      <w:r w:rsidR="008D1F9A" w:rsidRPr="009A71E3">
        <w:rPr>
          <w:rFonts w:cs="Arial"/>
          <w:b w:val="0"/>
          <w:sz w:val="20"/>
        </w:rPr>
        <w:t xml:space="preserve">and </w:t>
      </w:r>
      <w:r w:rsidRPr="009A71E3">
        <w:rPr>
          <w:rFonts w:cs="Arial"/>
          <w:b w:val="0"/>
          <w:sz w:val="20"/>
        </w:rPr>
        <w:t xml:space="preserve">paid </w:t>
      </w:r>
      <w:r w:rsidR="007C3794" w:rsidRPr="009A71E3">
        <w:rPr>
          <w:rFonts w:cs="Arial"/>
          <w:b w:val="0"/>
          <w:sz w:val="20"/>
        </w:rPr>
        <w:t xml:space="preserve">via ACH </w:t>
      </w:r>
      <w:r w:rsidR="008D1F9A" w:rsidRPr="009A71E3">
        <w:rPr>
          <w:rFonts w:cs="Arial"/>
          <w:b w:val="0"/>
          <w:sz w:val="20"/>
        </w:rPr>
        <w:t xml:space="preserve">in accordance with </w:t>
      </w:r>
      <w:r w:rsidR="003A6A98">
        <w:rPr>
          <w:rFonts w:cs="Arial"/>
          <w:b w:val="0"/>
          <w:sz w:val="20"/>
        </w:rPr>
        <w:t>these</w:t>
      </w:r>
      <w:r w:rsidR="008D1F9A" w:rsidRPr="009A71E3">
        <w:rPr>
          <w:rFonts w:cs="Arial"/>
          <w:b w:val="0"/>
          <w:sz w:val="20"/>
        </w:rPr>
        <w:t xml:space="preserve"> payment terms</w:t>
      </w:r>
      <w:r w:rsidR="00452DC0" w:rsidRPr="009A71E3">
        <w:rPr>
          <w:rFonts w:cs="Arial"/>
          <w:b w:val="0"/>
          <w:sz w:val="20"/>
        </w:rPr>
        <w:t xml:space="preserve"> </w:t>
      </w:r>
      <w:r w:rsidRPr="009A71E3">
        <w:rPr>
          <w:rFonts w:cs="Arial"/>
          <w:b w:val="0"/>
          <w:sz w:val="20"/>
        </w:rPr>
        <w:t>after the receipt and acceptance of Products.</w:t>
      </w:r>
    </w:p>
    <w:p w:rsidR="007367DD" w:rsidRPr="009A71E3" w:rsidRDefault="005B04E0" w:rsidP="00720168">
      <w:pPr>
        <w:jc w:val="both"/>
        <w:rPr>
          <w:sz w:val="20"/>
        </w:rPr>
      </w:pPr>
      <w:r w:rsidRPr="009A71E3">
        <w:rPr>
          <w:sz w:val="20"/>
        </w:rPr>
        <w:tab/>
        <w:t xml:space="preserve">Submit invoices per </w:t>
      </w:r>
      <w:smartTag w:uri="urn:schemas-microsoft-com:office:smarttags" w:element="place">
        <w:r w:rsidRPr="009A71E3">
          <w:rPr>
            <w:sz w:val="20"/>
          </w:rPr>
          <w:t>PO</w:t>
        </w:r>
      </w:smartTag>
      <w:r w:rsidRPr="009A71E3">
        <w:rPr>
          <w:sz w:val="20"/>
        </w:rPr>
        <w:t xml:space="preserve"> instructions</w:t>
      </w:r>
      <w:r w:rsidR="000E5572" w:rsidRPr="009A71E3">
        <w:rPr>
          <w:sz w:val="20"/>
        </w:rPr>
        <w:t>.</w:t>
      </w:r>
    </w:p>
    <w:p w:rsidR="000D4FCB" w:rsidRPr="009A71E3" w:rsidRDefault="000D4FCB" w:rsidP="00720168">
      <w:pPr>
        <w:jc w:val="both"/>
        <w:rPr>
          <w:sz w:val="20"/>
        </w:rPr>
      </w:pPr>
    </w:p>
    <w:p w:rsidR="007367DD" w:rsidRPr="009A71E3" w:rsidRDefault="007367DD" w:rsidP="00720168">
      <w:pPr>
        <w:pStyle w:val="Heading1"/>
        <w:numPr>
          <w:ilvl w:val="0"/>
          <w:numId w:val="4"/>
        </w:numPr>
        <w:tabs>
          <w:tab w:val="clear" w:pos="720"/>
        </w:tabs>
        <w:ind w:hanging="720"/>
        <w:jc w:val="both"/>
        <w:rPr>
          <w:rFonts w:cs="Arial"/>
          <w:bCs/>
          <w:sz w:val="20"/>
        </w:rPr>
      </w:pPr>
      <w:r w:rsidRPr="009A71E3">
        <w:rPr>
          <w:rFonts w:cs="Arial"/>
          <w:bCs/>
          <w:sz w:val="20"/>
        </w:rPr>
        <w:t>SUPPLIER LEAD TIME</w:t>
      </w:r>
    </w:p>
    <w:p w:rsidR="007367DD" w:rsidRPr="009A71E3" w:rsidRDefault="007367DD" w:rsidP="00720168">
      <w:pPr>
        <w:pStyle w:val="Heading1"/>
        <w:ind w:left="720"/>
        <w:jc w:val="both"/>
        <w:rPr>
          <w:rFonts w:cs="Arial"/>
          <w:b w:val="0"/>
          <w:sz w:val="20"/>
        </w:rPr>
      </w:pPr>
      <w:r w:rsidRPr="009A71E3">
        <w:rPr>
          <w:rFonts w:cs="Arial"/>
          <w:b w:val="0"/>
          <w:sz w:val="20"/>
        </w:rPr>
        <w:t>The lead-time</w:t>
      </w:r>
      <w:r w:rsidR="000E6518">
        <w:rPr>
          <w:rFonts w:cs="Arial"/>
          <w:b w:val="0"/>
          <w:sz w:val="20"/>
        </w:rPr>
        <w:t>, as agreed by the parties for each Product,</w:t>
      </w:r>
      <w:r w:rsidRPr="009A71E3">
        <w:rPr>
          <w:rFonts w:cs="Arial"/>
          <w:b w:val="0"/>
          <w:sz w:val="20"/>
        </w:rPr>
        <w:t xml:space="preserve"> is </w:t>
      </w:r>
      <w:r w:rsidR="003E72B9">
        <w:rPr>
          <w:rFonts w:cs="Arial"/>
          <w:b w:val="0"/>
          <w:sz w:val="20"/>
        </w:rPr>
        <w:t xml:space="preserve">in </w:t>
      </w:r>
      <w:r w:rsidR="008F53DF" w:rsidRPr="009A71E3">
        <w:rPr>
          <w:rFonts w:cs="Arial"/>
          <w:b w:val="0"/>
          <w:sz w:val="20"/>
        </w:rPr>
        <w:t xml:space="preserve">business </w:t>
      </w:r>
      <w:r w:rsidRPr="009A71E3">
        <w:rPr>
          <w:rFonts w:cs="Arial"/>
          <w:b w:val="0"/>
          <w:sz w:val="20"/>
        </w:rPr>
        <w:t xml:space="preserve">days from issuance of a </w:t>
      </w:r>
      <w:r w:rsidR="00133AC5" w:rsidRPr="009A71E3">
        <w:rPr>
          <w:rFonts w:cs="Arial"/>
          <w:b w:val="0"/>
          <w:sz w:val="20"/>
        </w:rPr>
        <w:t>PO</w:t>
      </w:r>
      <w:r w:rsidR="00011ADF" w:rsidRPr="009A71E3">
        <w:rPr>
          <w:rFonts w:cs="Arial"/>
          <w:b w:val="0"/>
          <w:sz w:val="20"/>
        </w:rPr>
        <w:t xml:space="preserve"> </w:t>
      </w:r>
      <w:r w:rsidR="000E6518">
        <w:rPr>
          <w:rFonts w:cs="Arial"/>
          <w:b w:val="0"/>
          <w:sz w:val="20"/>
        </w:rPr>
        <w:t>un</w:t>
      </w:r>
      <w:r w:rsidR="00011ADF" w:rsidRPr="009A71E3">
        <w:rPr>
          <w:rFonts w:cs="Arial"/>
          <w:b w:val="0"/>
          <w:sz w:val="20"/>
        </w:rPr>
        <w:t>til it</w:t>
      </w:r>
      <w:r w:rsidR="00CE585A">
        <w:rPr>
          <w:rFonts w:cs="Arial"/>
          <w:b w:val="0"/>
          <w:sz w:val="20"/>
        </w:rPr>
        <w:t xml:space="preserve"> is</w:t>
      </w:r>
      <w:r w:rsidR="00011ADF" w:rsidRPr="009A71E3">
        <w:rPr>
          <w:rFonts w:cs="Arial"/>
          <w:b w:val="0"/>
          <w:sz w:val="20"/>
        </w:rPr>
        <w:t xml:space="preserve"> received at </w:t>
      </w:r>
      <w:r w:rsidR="007C6857" w:rsidRPr="009A71E3">
        <w:rPr>
          <w:rFonts w:cs="Arial"/>
          <w:b w:val="0"/>
          <w:sz w:val="20"/>
        </w:rPr>
        <w:t>Snap-on</w:t>
      </w:r>
      <w:r w:rsidR="00011ADF" w:rsidRPr="009A71E3">
        <w:rPr>
          <w:rFonts w:cs="Arial"/>
          <w:b w:val="0"/>
          <w:sz w:val="20"/>
        </w:rPr>
        <w:t xml:space="preserve"> receiving dock</w:t>
      </w:r>
      <w:r w:rsidRPr="009A71E3">
        <w:rPr>
          <w:rFonts w:cs="Arial"/>
          <w:b w:val="0"/>
          <w:sz w:val="20"/>
        </w:rPr>
        <w:t>.</w:t>
      </w:r>
      <w:r w:rsidR="00452DC0" w:rsidRPr="009A71E3">
        <w:rPr>
          <w:rFonts w:cs="Arial"/>
          <w:b w:val="0"/>
          <w:sz w:val="20"/>
        </w:rPr>
        <w:t xml:space="preserve"> Supplier will ship at a minimum of 99% COT (complete on-time) </w:t>
      </w:r>
      <w:r w:rsidR="003A6A98">
        <w:rPr>
          <w:rFonts w:cs="Arial"/>
          <w:b w:val="0"/>
          <w:sz w:val="20"/>
        </w:rPr>
        <w:t xml:space="preserve">of the </w:t>
      </w:r>
      <w:r w:rsidR="00452DC0" w:rsidRPr="009A71E3">
        <w:rPr>
          <w:rFonts w:cs="Arial"/>
          <w:b w:val="0"/>
          <w:sz w:val="20"/>
        </w:rPr>
        <w:t xml:space="preserve">requested ship date detailed on the </w:t>
      </w:r>
      <w:r w:rsidR="00133AC5" w:rsidRPr="009A71E3">
        <w:rPr>
          <w:rFonts w:cs="Arial"/>
          <w:b w:val="0"/>
          <w:sz w:val="20"/>
        </w:rPr>
        <w:t>PO</w:t>
      </w:r>
      <w:r w:rsidR="00452DC0" w:rsidRPr="009A71E3">
        <w:rPr>
          <w:rFonts w:cs="Arial"/>
          <w:b w:val="0"/>
          <w:sz w:val="20"/>
        </w:rPr>
        <w:t xml:space="preserve">. </w:t>
      </w:r>
    </w:p>
    <w:p w:rsidR="007367DD" w:rsidRPr="009A71E3" w:rsidRDefault="007367DD" w:rsidP="00720168">
      <w:pPr>
        <w:jc w:val="both"/>
        <w:rPr>
          <w:rFonts w:cs="Arial"/>
          <w:sz w:val="20"/>
        </w:rPr>
      </w:pPr>
    </w:p>
    <w:p w:rsidR="007367DD" w:rsidRPr="009A71E3" w:rsidRDefault="007367DD" w:rsidP="00720168">
      <w:pPr>
        <w:pStyle w:val="Heading1"/>
        <w:numPr>
          <w:ilvl w:val="0"/>
          <w:numId w:val="4"/>
        </w:numPr>
        <w:tabs>
          <w:tab w:val="clear" w:pos="720"/>
        </w:tabs>
        <w:ind w:hanging="720"/>
        <w:jc w:val="both"/>
        <w:rPr>
          <w:rFonts w:cs="Arial"/>
          <w:bCs/>
          <w:sz w:val="20"/>
        </w:rPr>
      </w:pPr>
      <w:r w:rsidRPr="009A71E3">
        <w:rPr>
          <w:rFonts w:cs="Arial"/>
          <w:bCs/>
          <w:sz w:val="20"/>
        </w:rPr>
        <w:t xml:space="preserve">REBATE </w:t>
      </w:r>
      <w:r w:rsidR="007C3794" w:rsidRPr="009A71E3">
        <w:rPr>
          <w:rFonts w:cs="Arial"/>
          <w:bCs/>
          <w:sz w:val="20"/>
        </w:rPr>
        <w:t xml:space="preserve">– Volume </w:t>
      </w:r>
      <w:r w:rsidR="000E5572" w:rsidRPr="009A71E3">
        <w:rPr>
          <w:rFonts w:cs="Arial"/>
          <w:bCs/>
          <w:sz w:val="20"/>
        </w:rPr>
        <w:t>I</w:t>
      </w:r>
      <w:r w:rsidR="007C3794" w:rsidRPr="009A71E3">
        <w:rPr>
          <w:rFonts w:cs="Arial"/>
          <w:bCs/>
          <w:sz w:val="20"/>
        </w:rPr>
        <w:t>ncentive</w:t>
      </w:r>
    </w:p>
    <w:p w:rsidR="007367DD" w:rsidRPr="009A71E3" w:rsidRDefault="007367DD" w:rsidP="00720168">
      <w:pPr>
        <w:pStyle w:val="Heading1"/>
        <w:ind w:left="720"/>
        <w:jc w:val="both"/>
        <w:rPr>
          <w:rFonts w:cs="Arial"/>
          <w:b w:val="0"/>
          <w:sz w:val="20"/>
        </w:rPr>
      </w:pPr>
      <w:r w:rsidRPr="009A71E3">
        <w:rPr>
          <w:rFonts w:cs="Arial"/>
          <w:b w:val="0"/>
          <w:sz w:val="20"/>
        </w:rPr>
        <w:t xml:space="preserve">Terms: </w:t>
      </w:r>
      <w:r w:rsidRPr="009A71E3">
        <w:rPr>
          <w:rFonts w:cs="Arial"/>
          <w:bCs/>
          <w:sz w:val="20"/>
        </w:rPr>
        <w:t>[</w:t>
      </w:r>
      <w:r w:rsidRPr="009A71E3">
        <w:rPr>
          <w:rFonts w:cs="Arial"/>
          <w:bCs/>
          <w:i/>
          <w:sz w:val="20"/>
        </w:rPr>
        <w:t>type in terms</w:t>
      </w:r>
      <w:r w:rsidRPr="009A71E3">
        <w:rPr>
          <w:rFonts w:cs="Arial"/>
          <w:bCs/>
          <w:sz w:val="20"/>
        </w:rPr>
        <w:t>]</w:t>
      </w:r>
    </w:p>
    <w:p w:rsidR="007367DD" w:rsidRPr="009A71E3" w:rsidRDefault="007367DD" w:rsidP="00720168">
      <w:pPr>
        <w:pStyle w:val="Heading1"/>
        <w:ind w:left="720"/>
        <w:jc w:val="both"/>
        <w:rPr>
          <w:rFonts w:cs="Arial"/>
          <w:bCs/>
          <w:sz w:val="20"/>
        </w:rPr>
      </w:pPr>
      <w:r w:rsidRPr="009A71E3">
        <w:rPr>
          <w:rFonts w:cs="Arial"/>
          <w:b w:val="0"/>
          <w:sz w:val="20"/>
        </w:rPr>
        <w:t>Frequency:</w:t>
      </w:r>
      <w:r w:rsidRPr="009A71E3">
        <w:rPr>
          <w:rFonts w:cs="Arial"/>
          <w:bCs/>
          <w:sz w:val="20"/>
        </w:rPr>
        <w:t xml:space="preserve"> [</w:t>
      </w:r>
      <w:r w:rsidRPr="009A71E3">
        <w:rPr>
          <w:rFonts w:cs="Arial"/>
          <w:bCs/>
          <w:i/>
          <w:sz w:val="20"/>
        </w:rPr>
        <w:t>type in terms (e.g. to be paid monthly / quarterly / annually</w:t>
      </w:r>
      <w:r w:rsidRPr="009A71E3">
        <w:rPr>
          <w:rFonts w:cs="Arial"/>
          <w:bCs/>
          <w:sz w:val="20"/>
        </w:rPr>
        <w:t>)]</w:t>
      </w:r>
    </w:p>
    <w:p w:rsidR="007367DD" w:rsidRPr="009A71E3" w:rsidRDefault="007367DD" w:rsidP="00720168">
      <w:pPr>
        <w:pStyle w:val="Heading1"/>
        <w:ind w:left="720"/>
        <w:jc w:val="both"/>
        <w:rPr>
          <w:rFonts w:cs="Arial"/>
          <w:bCs/>
          <w:sz w:val="20"/>
        </w:rPr>
      </w:pPr>
      <w:r w:rsidRPr="009A71E3">
        <w:rPr>
          <w:rFonts w:cs="Arial"/>
          <w:b w:val="0"/>
          <w:sz w:val="20"/>
        </w:rPr>
        <w:t xml:space="preserve">Form of Collection: </w:t>
      </w:r>
      <w:r w:rsidRPr="009A71E3">
        <w:rPr>
          <w:rFonts w:cs="Arial"/>
          <w:bCs/>
          <w:sz w:val="20"/>
        </w:rPr>
        <w:t>[</w:t>
      </w:r>
      <w:r w:rsidRPr="009A71E3">
        <w:rPr>
          <w:rFonts w:cs="Arial"/>
          <w:bCs/>
          <w:i/>
          <w:sz w:val="20"/>
        </w:rPr>
        <w:t>type in terms (e.g. credit memo / check / debit</w:t>
      </w:r>
      <w:r w:rsidRPr="009A71E3">
        <w:rPr>
          <w:rFonts w:cs="Arial"/>
          <w:bCs/>
          <w:sz w:val="20"/>
        </w:rPr>
        <w:t>)]</w:t>
      </w:r>
    </w:p>
    <w:p w:rsidR="007367DD" w:rsidRPr="009A71E3" w:rsidRDefault="007367DD" w:rsidP="00720168">
      <w:pPr>
        <w:pStyle w:val="Heading1"/>
        <w:ind w:left="720"/>
        <w:jc w:val="both"/>
        <w:rPr>
          <w:rFonts w:cs="Arial"/>
          <w:bCs/>
          <w:sz w:val="20"/>
        </w:rPr>
      </w:pPr>
      <w:r w:rsidRPr="009A71E3">
        <w:rPr>
          <w:rFonts w:cs="Arial"/>
          <w:b w:val="0"/>
          <w:sz w:val="20"/>
        </w:rPr>
        <w:t xml:space="preserve">Rebate Period: </w:t>
      </w:r>
      <w:r w:rsidRPr="009A71E3">
        <w:rPr>
          <w:rFonts w:cs="Arial"/>
          <w:bCs/>
          <w:sz w:val="20"/>
        </w:rPr>
        <w:t>[</w:t>
      </w:r>
      <w:r w:rsidRPr="009A71E3">
        <w:rPr>
          <w:rFonts w:cs="Arial"/>
          <w:bCs/>
          <w:i/>
          <w:sz w:val="20"/>
        </w:rPr>
        <w:t>type in terms (e.g. January through December)</w:t>
      </w:r>
      <w:r w:rsidRPr="009A71E3">
        <w:rPr>
          <w:rFonts w:cs="Arial"/>
          <w:bCs/>
          <w:sz w:val="20"/>
        </w:rPr>
        <w:t>]</w:t>
      </w:r>
    </w:p>
    <w:p w:rsidR="007367DD" w:rsidRDefault="007367DD" w:rsidP="00720168">
      <w:pPr>
        <w:pStyle w:val="Heading1"/>
        <w:ind w:left="720"/>
        <w:jc w:val="both"/>
        <w:rPr>
          <w:rFonts w:cs="Arial"/>
          <w:bCs/>
          <w:sz w:val="20"/>
        </w:rPr>
      </w:pPr>
      <w:r w:rsidRPr="009A71E3">
        <w:rPr>
          <w:rFonts w:cs="Arial"/>
          <w:b w:val="0"/>
          <w:sz w:val="20"/>
        </w:rPr>
        <w:t xml:space="preserve">Comments: </w:t>
      </w:r>
      <w:r w:rsidRPr="009A71E3">
        <w:rPr>
          <w:rFonts w:cs="Arial"/>
          <w:bCs/>
          <w:sz w:val="20"/>
        </w:rPr>
        <w:t>[</w:t>
      </w:r>
      <w:r w:rsidRPr="009A71E3">
        <w:rPr>
          <w:rFonts w:cs="Arial"/>
          <w:bCs/>
          <w:i/>
          <w:sz w:val="20"/>
        </w:rPr>
        <w:t>type in any additional terms not listed above</w:t>
      </w:r>
      <w:r w:rsidRPr="009A71E3">
        <w:rPr>
          <w:rFonts w:cs="Arial"/>
          <w:bCs/>
          <w:sz w:val="20"/>
        </w:rPr>
        <w:t>]</w:t>
      </w:r>
    </w:p>
    <w:p w:rsidR="0081358E" w:rsidRPr="009A71E3" w:rsidRDefault="0081358E" w:rsidP="00720168">
      <w:pPr>
        <w:jc w:val="both"/>
        <w:rPr>
          <w:sz w:val="20"/>
        </w:rPr>
      </w:pPr>
    </w:p>
    <w:p w:rsidR="007367DD" w:rsidRPr="009A71E3" w:rsidRDefault="00F5680D" w:rsidP="00720168">
      <w:pPr>
        <w:pStyle w:val="Heading1"/>
        <w:numPr>
          <w:ilvl w:val="0"/>
          <w:numId w:val="4"/>
        </w:numPr>
        <w:tabs>
          <w:tab w:val="clear" w:pos="720"/>
        </w:tabs>
        <w:ind w:hanging="720"/>
        <w:jc w:val="both"/>
        <w:rPr>
          <w:rFonts w:cs="Arial"/>
          <w:bCs/>
          <w:sz w:val="20"/>
        </w:rPr>
      </w:pPr>
      <w:r w:rsidRPr="009A71E3">
        <w:rPr>
          <w:rFonts w:cs="Arial"/>
          <w:bCs/>
          <w:sz w:val="20"/>
        </w:rPr>
        <w:t>PRODUCT QUALITY</w:t>
      </w:r>
    </w:p>
    <w:p w:rsidR="007367DD" w:rsidRPr="009A71E3" w:rsidRDefault="007367DD" w:rsidP="00720168">
      <w:pPr>
        <w:ind w:left="720"/>
        <w:jc w:val="both"/>
        <w:rPr>
          <w:rFonts w:cs="Arial"/>
          <w:sz w:val="20"/>
        </w:rPr>
      </w:pPr>
      <w:r w:rsidRPr="009A71E3">
        <w:rPr>
          <w:sz w:val="20"/>
        </w:rPr>
        <w:t>Supplier warrants and guarantees that the Products shall be free from manufacturing defects, will be manufactured in accordance with agreed specifications and samples; and will be merchantable and fit for the purposes for which the Prod</w:t>
      </w:r>
      <w:r w:rsidR="00720168">
        <w:rPr>
          <w:sz w:val="20"/>
        </w:rPr>
        <w:t>ucts are intended to be used.</w:t>
      </w:r>
    </w:p>
    <w:p w:rsidR="007367DD" w:rsidRPr="009A71E3" w:rsidRDefault="007367DD" w:rsidP="00720168">
      <w:pPr>
        <w:pStyle w:val="BodyText2"/>
        <w:jc w:val="both"/>
        <w:rPr>
          <w:rFonts w:cs="Arial"/>
          <w:sz w:val="20"/>
        </w:rPr>
      </w:pPr>
    </w:p>
    <w:p w:rsidR="007367DD" w:rsidRDefault="00AE6DC3" w:rsidP="00720168">
      <w:pPr>
        <w:numPr>
          <w:ilvl w:val="0"/>
          <w:numId w:val="1"/>
        </w:numPr>
        <w:ind w:left="1080"/>
        <w:jc w:val="both"/>
        <w:rPr>
          <w:rFonts w:cs="Arial"/>
          <w:sz w:val="20"/>
        </w:rPr>
      </w:pPr>
      <w:r w:rsidRPr="009A71E3">
        <w:rPr>
          <w:rFonts w:cs="Arial"/>
          <w:sz w:val="20"/>
        </w:rPr>
        <w:t xml:space="preserve">Should quality </w:t>
      </w:r>
      <w:r w:rsidR="00B549A9">
        <w:rPr>
          <w:rFonts w:cs="Arial"/>
          <w:sz w:val="20"/>
        </w:rPr>
        <w:t>or</w:t>
      </w:r>
      <w:r w:rsidR="00B549A9" w:rsidRPr="009A71E3">
        <w:rPr>
          <w:rFonts w:cs="Arial"/>
          <w:sz w:val="20"/>
        </w:rPr>
        <w:t xml:space="preserve"> </w:t>
      </w:r>
      <w:r w:rsidRPr="009A71E3">
        <w:rPr>
          <w:rFonts w:cs="Arial"/>
          <w:sz w:val="20"/>
        </w:rPr>
        <w:t xml:space="preserve">quantity be found non-compliant with the agreed upon specifications </w:t>
      </w:r>
      <w:r w:rsidR="00B549A9">
        <w:rPr>
          <w:rFonts w:cs="Arial"/>
          <w:sz w:val="20"/>
        </w:rPr>
        <w:t>or</w:t>
      </w:r>
      <w:r w:rsidRPr="009A71E3">
        <w:rPr>
          <w:rFonts w:cs="Arial"/>
          <w:sz w:val="20"/>
        </w:rPr>
        <w:t xml:space="preserve"> the </w:t>
      </w:r>
      <w:r w:rsidR="00CE585A">
        <w:rPr>
          <w:rFonts w:cs="Arial"/>
          <w:sz w:val="20"/>
        </w:rPr>
        <w:t>PO</w:t>
      </w:r>
      <w:r w:rsidRPr="009A71E3">
        <w:rPr>
          <w:rFonts w:cs="Arial"/>
          <w:sz w:val="20"/>
        </w:rPr>
        <w:t xml:space="preserve">, the </w:t>
      </w:r>
      <w:r w:rsidR="000E5572" w:rsidRPr="009A71E3">
        <w:rPr>
          <w:rFonts w:cs="Arial"/>
          <w:sz w:val="20"/>
        </w:rPr>
        <w:t xml:space="preserve">Products </w:t>
      </w:r>
      <w:r w:rsidRPr="009A71E3">
        <w:rPr>
          <w:rFonts w:cs="Arial"/>
          <w:sz w:val="20"/>
        </w:rPr>
        <w:t>will be</w:t>
      </w:r>
      <w:r w:rsidR="003A6A98">
        <w:rPr>
          <w:rFonts w:cs="Arial"/>
          <w:sz w:val="20"/>
        </w:rPr>
        <w:t>:</w:t>
      </w:r>
      <w:r w:rsidRPr="009A71E3">
        <w:rPr>
          <w:rFonts w:cs="Arial"/>
          <w:sz w:val="20"/>
        </w:rPr>
        <w:t xml:space="preserve"> </w:t>
      </w:r>
      <w:r w:rsidR="00FF7296" w:rsidRPr="009A71E3">
        <w:rPr>
          <w:rFonts w:cs="Arial"/>
          <w:sz w:val="20"/>
        </w:rPr>
        <w:t xml:space="preserve">(i) </w:t>
      </w:r>
      <w:r w:rsidRPr="009A71E3">
        <w:rPr>
          <w:rFonts w:cs="Arial"/>
          <w:sz w:val="20"/>
        </w:rPr>
        <w:t xml:space="preserve">immediately sent back to </w:t>
      </w:r>
      <w:r w:rsidR="00FC7FC5" w:rsidRPr="009A71E3">
        <w:rPr>
          <w:rFonts w:cs="Arial"/>
          <w:sz w:val="20"/>
        </w:rPr>
        <w:t>S</w:t>
      </w:r>
      <w:r w:rsidRPr="009A71E3">
        <w:rPr>
          <w:rFonts w:cs="Arial"/>
          <w:sz w:val="20"/>
        </w:rPr>
        <w:t>upplier</w:t>
      </w:r>
      <w:r w:rsidR="00FF7296" w:rsidRPr="009A71E3">
        <w:rPr>
          <w:rFonts w:cs="Arial"/>
          <w:sz w:val="20"/>
        </w:rPr>
        <w:t xml:space="preserve"> to be replaced at </w:t>
      </w:r>
      <w:r w:rsidR="00B549A9">
        <w:rPr>
          <w:rFonts w:cs="Arial"/>
          <w:sz w:val="20"/>
        </w:rPr>
        <w:t>S</w:t>
      </w:r>
      <w:r w:rsidR="00FF7296" w:rsidRPr="009A71E3">
        <w:rPr>
          <w:rFonts w:cs="Arial"/>
          <w:sz w:val="20"/>
        </w:rPr>
        <w:t>upplier</w:t>
      </w:r>
      <w:r w:rsidR="003C4D72">
        <w:rPr>
          <w:rFonts w:cs="Arial"/>
          <w:sz w:val="20"/>
        </w:rPr>
        <w:t>’s</w:t>
      </w:r>
      <w:r w:rsidR="00FF7296" w:rsidRPr="009A71E3">
        <w:rPr>
          <w:rFonts w:cs="Arial"/>
          <w:sz w:val="20"/>
        </w:rPr>
        <w:t xml:space="preserve"> </w:t>
      </w:r>
      <w:r w:rsidR="003A6A98">
        <w:rPr>
          <w:rFonts w:cs="Arial"/>
          <w:sz w:val="20"/>
        </w:rPr>
        <w:t xml:space="preserve">sole </w:t>
      </w:r>
      <w:r w:rsidR="00FF7296" w:rsidRPr="009A71E3">
        <w:rPr>
          <w:rFonts w:cs="Arial"/>
          <w:sz w:val="20"/>
        </w:rPr>
        <w:t>cost</w:t>
      </w:r>
      <w:r w:rsidR="003A6A98">
        <w:rPr>
          <w:rFonts w:cs="Arial"/>
          <w:sz w:val="20"/>
        </w:rPr>
        <w:t>;</w:t>
      </w:r>
      <w:r w:rsidR="00FF7296" w:rsidRPr="009A71E3">
        <w:rPr>
          <w:rFonts w:cs="Arial"/>
          <w:sz w:val="20"/>
        </w:rPr>
        <w:t xml:space="preserve"> or (ii) reworked </w:t>
      </w:r>
      <w:r w:rsidR="00971107">
        <w:rPr>
          <w:rFonts w:cs="Arial"/>
          <w:sz w:val="20"/>
        </w:rPr>
        <w:t xml:space="preserve">by Snap-on </w:t>
      </w:r>
      <w:r w:rsidR="00FF7296" w:rsidRPr="009A71E3">
        <w:rPr>
          <w:rFonts w:cs="Arial"/>
          <w:sz w:val="20"/>
        </w:rPr>
        <w:t xml:space="preserve">at the Snap-on facility at </w:t>
      </w:r>
      <w:r w:rsidR="00FC7FC5" w:rsidRPr="009A71E3">
        <w:rPr>
          <w:rFonts w:cs="Arial"/>
          <w:sz w:val="20"/>
        </w:rPr>
        <w:t>S</w:t>
      </w:r>
      <w:r w:rsidR="00FF7296" w:rsidRPr="009A71E3">
        <w:rPr>
          <w:rFonts w:cs="Arial"/>
          <w:sz w:val="20"/>
        </w:rPr>
        <w:t>upplier</w:t>
      </w:r>
      <w:r w:rsidR="00971107">
        <w:rPr>
          <w:rFonts w:cs="Arial"/>
          <w:sz w:val="20"/>
        </w:rPr>
        <w:t>’s sole</w:t>
      </w:r>
      <w:r w:rsidR="00FF7296" w:rsidRPr="009A71E3">
        <w:rPr>
          <w:rFonts w:cs="Arial"/>
          <w:sz w:val="20"/>
        </w:rPr>
        <w:t xml:space="preserve"> cost. </w:t>
      </w:r>
      <w:r w:rsidRPr="009A71E3">
        <w:rPr>
          <w:rFonts w:cs="Arial"/>
          <w:sz w:val="20"/>
        </w:rPr>
        <w:t xml:space="preserve"> </w:t>
      </w:r>
      <w:r w:rsidR="007367DD" w:rsidRPr="009A71E3">
        <w:rPr>
          <w:rFonts w:cs="Arial"/>
          <w:sz w:val="20"/>
        </w:rPr>
        <w:t xml:space="preserve">Supplier will </w:t>
      </w:r>
      <w:r w:rsidR="007C3794" w:rsidRPr="009A71E3">
        <w:rPr>
          <w:rFonts w:cs="Arial"/>
          <w:sz w:val="20"/>
        </w:rPr>
        <w:t xml:space="preserve">replace or </w:t>
      </w:r>
      <w:r w:rsidR="007367DD" w:rsidRPr="009A71E3">
        <w:rPr>
          <w:rFonts w:cs="Arial"/>
          <w:sz w:val="20"/>
        </w:rPr>
        <w:t xml:space="preserve">provide 100% reimbursement for all </w:t>
      </w:r>
      <w:r w:rsidR="007C3794" w:rsidRPr="009A71E3">
        <w:rPr>
          <w:rFonts w:cs="Arial"/>
          <w:sz w:val="20"/>
        </w:rPr>
        <w:t xml:space="preserve">defective </w:t>
      </w:r>
      <w:r w:rsidR="007367DD" w:rsidRPr="009A71E3">
        <w:rPr>
          <w:rFonts w:cs="Arial"/>
          <w:sz w:val="20"/>
        </w:rPr>
        <w:t>Products returned for Product failures</w:t>
      </w:r>
      <w:r w:rsidR="00FF7296" w:rsidRPr="009A71E3">
        <w:rPr>
          <w:rFonts w:cs="Arial"/>
          <w:sz w:val="20"/>
        </w:rPr>
        <w:t xml:space="preserve"> and</w:t>
      </w:r>
      <w:r w:rsidR="007367DD" w:rsidRPr="009A71E3">
        <w:rPr>
          <w:rFonts w:cs="Arial"/>
          <w:sz w:val="20"/>
        </w:rPr>
        <w:t xml:space="preserve"> recalls and corrective actions.</w:t>
      </w:r>
    </w:p>
    <w:p w:rsidR="00A12427" w:rsidRDefault="00A12427" w:rsidP="00720168">
      <w:pPr>
        <w:numPr>
          <w:ilvl w:val="0"/>
          <w:numId w:val="1"/>
        </w:numPr>
        <w:ind w:left="1080"/>
        <w:jc w:val="both"/>
        <w:rPr>
          <w:rFonts w:cs="Arial"/>
          <w:sz w:val="20"/>
        </w:rPr>
      </w:pPr>
      <w:r>
        <w:rPr>
          <w:rFonts w:cs="Arial"/>
          <w:sz w:val="20"/>
        </w:rPr>
        <w:t xml:space="preserve">Supplier will </w:t>
      </w:r>
      <w:r w:rsidR="00CE585A">
        <w:rPr>
          <w:rFonts w:cs="Arial"/>
          <w:sz w:val="20"/>
        </w:rPr>
        <w:t>comply with</w:t>
      </w:r>
      <w:r>
        <w:rPr>
          <w:rFonts w:cs="Arial"/>
          <w:sz w:val="20"/>
        </w:rPr>
        <w:t xml:space="preserve"> the </w:t>
      </w:r>
      <w:r w:rsidR="00110269">
        <w:rPr>
          <w:rFonts w:cs="Arial"/>
          <w:sz w:val="20"/>
        </w:rPr>
        <w:t xml:space="preserve">most recent version of the </w:t>
      </w:r>
      <w:r>
        <w:rPr>
          <w:rFonts w:cs="Arial"/>
          <w:sz w:val="20"/>
        </w:rPr>
        <w:t>Snap-on Supplier Quality Manual</w:t>
      </w:r>
      <w:r w:rsidR="003A6A98">
        <w:rPr>
          <w:rFonts w:cs="Arial"/>
          <w:sz w:val="20"/>
        </w:rPr>
        <w:t>.</w:t>
      </w:r>
    </w:p>
    <w:p w:rsidR="00A12427" w:rsidRPr="009A71E3" w:rsidRDefault="00A12427" w:rsidP="00720168">
      <w:pPr>
        <w:numPr>
          <w:ilvl w:val="0"/>
          <w:numId w:val="1"/>
        </w:numPr>
        <w:ind w:left="1080"/>
        <w:jc w:val="both"/>
        <w:rPr>
          <w:rFonts w:cs="Arial"/>
          <w:sz w:val="20"/>
        </w:rPr>
      </w:pPr>
      <w:r>
        <w:rPr>
          <w:rFonts w:cs="Arial"/>
          <w:sz w:val="20"/>
        </w:rPr>
        <w:t xml:space="preserve">All costs </w:t>
      </w:r>
      <w:r w:rsidR="00B549A9">
        <w:rPr>
          <w:rFonts w:cs="Arial"/>
          <w:sz w:val="20"/>
        </w:rPr>
        <w:t xml:space="preserve">related to inadequate quality </w:t>
      </w:r>
      <w:r>
        <w:rPr>
          <w:rFonts w:cs="Arial"/>
          <w:sz w:val="20"/>
        </w:rPr>
        <w:t>are the responsibility of the Supplier.</w:t>
      </w:r>
    </w:p>
    <w:p w:rsidR="000A531B" w:rsidRPr="00C479D3" w:rsidRDefault="000A531B" w:rsidP="00720168">
      <w:pPr>
        <w:jc w:val="both"/>
        <w:rPr>
          <w:sz w:val="20"/>
        </w:rPr>
      </w:pPr>
    </w:p>
    <w:p w:rsidR="000E6518" w:rsidRPr="009A71E3" w:rsidRDefault="000E6518" w:rsidP="00720168">
      <w:pPr>
        <w:pStyle w:val="Default"/>
        <w:numPr>
          <w:ilvl w:val="0"/>
          <w:numId w:val="4"/>
        </w:numPr>
        <w:tabs>
          <w:tab w:val="left" w:pos="1800"/>
        </w:tabs>
        <w:ind w:hanging="720"/>
        <w:jc w:val="both"/>
        <w:rPr>
          <w:b/>
          <w:bCs/>
          <w:color w:val="auto"/>
          <w:sz w:val="20"/>
          <w:szCs w:val="20"/>
        </w:rPr>
      </w:pPr>
      <w:r w:rsidRPr="009A71E3">
        <w:rPr>
          <w:b/>
          <w:bCs/>
          <w:color w:val="auto"/>
          <w:sz w:val="20"/>
          <w:szCs w:val="20"/>
        </w:rPr>
        <w:t>PERFORMANCE METRICS</w:t>
      </w:r>
    </w:p>
    <w:p w:rsidR="000E6518" w:rsidRPr="001265A8" w:rsidRDefault="000E6518" w:rsidP="00720168">
      <w:pPr>
        <w:pStyle w:val="Heading1"/>
        <w:ind w:left="720"/>
        <w:jc w:val="both"/>
        <w:rPr>
          <w:b w:val="0"/>
          <w:sz w:val="20"/>
        </w:rPr>
      </w:pPr>
      <w:r w:rsidRPr="001A2EDD">
        <w:rPr>
          <w:b w:val="0"/>
          <w:sz w:val="20"/>
        </w:rPr>
        <w:t>Supplier must meet or exceed the minimum performance metrics as set forth by Snap-on (for example: Quality, Complete-On-Time (COT), Cost, etc.) On all Product shipments, Supplier shall inspect for quantity and quality.  Snap-on or its agents shall have the right to make its own inspection and reject any Products not complying with the applicable PO.  Snap-on may dispatch, at its own expense, a quality control person to work with Supplier personnel for purposes of inspection of any aspect of production by Supplier.  Such persons shall have unrestricted access to that portion of Suppliers plant facilities where Products are manufactured; may take possession and control of a reasonable number of samples, and in cooperation with Supplier's engineers, shall have the right to review quality control with respect to the material and workmanship of Products being manufactured by Supplier.</w:t>
      </w:r>
    </w:p>
    <w:p w:rsidR="000E6518" w:rsidRPr="00720168" w:rsidRDefault="000E6518" w:rsidP="00720168">
      <w:pPr>
        <w:jc w:val="both"/>
        <w:rPr>
          <w:sz w:val="20"/>
        </w:rPr>
      </w:pPr>
    </w:p>
    <w:p w:rsidR="00BF4DF5" w:rsidRPr="009A71E3" w:rsidRDefault="00BF4DF5" w:rsidP="00720168">
      <w:pPr>
        <w:pStyle w:val="Heading1"/>
        <w:numPr>
          <w:ilvl w:val="0"/>
          <w:numId w:val="4"/>
        </w:numPr>
        <w:tabs>
          <w:tab w:val="clear" w:pos="720"/>
        </w:tabs>
        <w:ind w:hanging="720"/>
        <w:jc w:val="both"/>
        <w:rPr>
          <w:bCs/>
          <w:sz w:val="20"/>
        </w:rPr>
      </w:pPr>
      <w:r w:rsidRPr="009A71E3">
        <w:rPr>
          <w:bCs/>
          <w:sz w:val="20"/>
        </w:rPr>
        <w:t>EXCLUSIVITY</w:t>
      </w:r>
    </w:p>
    <w:p w:rsidR="00B826CD" w:rsidRPr="009A71E3" w:rsidRDefault="00F5680D" w:rsidP="00720168">
      <w:pPr>
        <w:ind w:left="720"/>
        <w:jc w:val="both"/>
        <w:rPr>
          <w:rFonts w:cs="Arial"/>
          <w:bCs/>
          <w:iCs/>
          <w:sz w:val="20"/>
        </w:rPr>
      </w:pPr>
      <w:r w:rsidRPr="009A71E3">
        <w:rPr>
          <w:rFonts w:cs="Arial"/>
          <w:bCs/>
          <w:iCs/>
          <w:sz w:val="20"/>
        </w:rPr>
        <w:t>Snap-on</w:t>
      </w:r>
      <w:r w:rsidR="000E5572" w:rsidRPr="009A71E3">
        <w:rPr>
          <w:rFonts w:cs="Arial"/>
          <w:bCs/>
          <w:iCs/>
          <w:sz w:val="20"/>
        </w:rPr>
        <w:t>,</w:t>
      </w:r>
      <w:r w:rsidRPr="009A71E3">
        <w:rPr>
          <w:rFonts w:cs="Arial"/>
          <w:bCs/>
          <w:iCs/>
          <w:sz w:val="20"/>
        </w:rPr>
        <w:t xml:space="preserve"> and/or jointly developed</w:t>
      </w:r>
      <w:r w:rsidR="000E5572" w:rsidRPr="009A71E3">
        <w:rPr>
          <w:rFonts w:cs="Arial"/>
          <w:bCs/>
          <w:iCs/>
          <w:sz w:val="20"/>
        </w:rPr>
        <w:t>,</w:t>
      </w:r>
      <w:r w:rsidRPr="009A71E3">
        <w:rPr>
          <w:rFonts w:cs="Arial"/>
          <w:bCs/>
          <w:iCs/>
          <w:sz w:val="20"/>
        </w:rPr>
        <w:t xml:space="preserve"> design and specifications </w:t>
      </w:r>
      <w:r w:rsidR="003A2170">
        <w:rPr>
          <w:rFonts w:cs="Arial"/>
          <w:bCs/>
          <w:iCs/>
          <w:sz w:val="20"/>
        </w:rPr>
        <w:t xml:space="preserve">are considered Snap-on’s confidential and trade secret information and </w:t>
      </w:r>
      <w:r w:rsidR="003C041B">
        <w:rPr>
          <w:rFonts w:cs="Arial"/>
          <w:bCs/>
          <w:iCs/>
          <w:sz w:val="20"/>
        </w:rPr>
        <w:t xml:space="preserve">are </w:t>
      </w:r>
      <w:r w:rsidR="003A2170">
        <w:rPr>
          <w:rFonts w:cs="Arial"/>
          <w:bCs/>
          <w:iCs/>
          <w:sz w:val="20"/>
        </w:rPr>
        <w:t>owned by Snap-on</w:t>
      </w:r>
      <w:r w:rsidR="000E5572" w:rsidRPr="009A71E3">
        <w:rPr>
          <w:rFonts w:cs="Arial"/>
          <w:bCs/>
          <w:iCs/>
          <w:sz w:val="20"/>
        </w:rPr>
        <w:t>.  Supplier shall sell the exclusive Product</w:t>
      </w:r>
      <w:r w:rsidR="00FC7FC5" w:rsidRPr="009A71E3">
        <w:rPr>
          <w:rFonts w:cs="Arial"/>
          <w:bCs/>
          <w:iCs/>
          <w:sz w:val="20"/>
        </w:rPr>
        <w:t>s</w:t>
      </w:r>
      <w:r w:rsidR="000E5572" w:rsidRPr="009A71E3">
        <w:rPr>
          <w:rFonts w:cs="Arial"/>
          <w:bCs/>
          <w:iCs/>
          <w:sz w:val="20"/>
        </w:rPr>
        <w:t xml:space="preserve"> to Snap-on and no one else. </w:t>
      </w:r>
    </w:p>
    <w:p w:rsidR="00F52BEC" w:rsidRPr="009A71E3" w:rsidRDefault="00F52BEC" w:rsidP="00720168">
      <w:pPr>
        <w:jc w:val="both"/>
        <w:rPr>
          <w:rFonts w:cs="Arial"/>
          <w:bCs/>
          <w:iCs/>
          <w:sz w:val="20"/>
        </w:rPr>
      </w:pPr>
    </w:p>
    <w:p w:rsidR="00B826CD" w:rsidRPr="009A71E3" w:rsidRDefault="00B826CD" w:rsidP="00720168">
      <w:pPr>
        <w:pStyle w:val="Heading1"/>
        <w:numPr>
          <w:ilvl w:val="0"/>
          <w:numId w:val="4"/>
        </w:numPr>
        <w:ind w:hanging="720"/>
        <w:jc w:val="both"/>
        <w:rPr>
          <w:rFonts w:cs="Arial"/>
          <w:bCs/>
          <w:sz w:val="20"/>
        </w:rPr>
      </w:pPr>
      <w:r w:rsidRPr="009A71E3">
        <w:rPr>
          <w:rFonts w:cs="Arial"/>
          <w:bCs/>
          <w:sz w:val="20"/>
        </w:rPr>
        <w:t xml:space="preserve">PRODUCT TERMINATION AND DISCONTINUANCE OBLIGATIONS  </w:t>
      </w:r>
    </w:p>
    <w:p w:rsidR="00B826CD" w:rsidRPr="009A71E3" w:rsidRDefault="005D0FAF" w:rsidP="00720168">
      <w:pPr>
        <w:ind w:left="720"/>
        <w:jc w:val="both"/>
        <w:rPr>
          <w:rFonts w:cs="Arial"/>
          <w:sz w:val="20"/>
        </w:rPr>
      </w:pPr>
      <w:r w:rsidRPr="009A71E3">
        <w:rPr>
          <w:rFonts w:cs="Arial"/>
          <w:sz w:val="20"/>
        </w:rPr>
        <w:t>E</w:t>
      </w:r>
      <w:r w:rsidR="00B826CD" w:rsidRPr="009A71E3">
        <w:rPr>
          <w:rFonts w:cs="Arial"/>
          <w:sz w:val="20"/>
        </w:rPr>
        <w:t xml:space="preserve">ither party shall have the right to immediately terminate this Agreement if: (a) the other party breaches this Agreement and does not completely remedy a curable breach within thirty (30) days after receiving notification from the other party; </w:t>
      </w:r>
      <w:r w:rsidR="00790B70" w:rsidRPr="009A71E3">
        <w:rPr>
          <w:rFonts w:cs="Arial"/>
          <w:sz w:val="20"/>
        </w:rPr>
        <w:t xml:space="preserve">(b) upon written notice  to the other party that such party committed an incurable breach; </w:t>
      </w:r>
      <w:r w:rsidR="00B826CD" w:rsidRPr="009A71E3">
        <w:rPr>
          <w:rFonts w:cs="Arial"/>
          <w:sz w:val="20"/>
        </w:rPr>
        <w:t>(</w:t>
      </w:r>
      <w:r w:rsidR="00790B70" w:rsidRPr="009A71E3">
        <w:rPr>
          <w:rFonts w:cs="Arial"/>
          <w:sz w:val="20"/>
        </w:rPr>
        <w:t>c</w:t>
      </w:r>
      <w:r w:rsidR="00B826CD" w:rsidRPr="009A71E3">
        <w:rPr>
          <w:rFonts w:cs="Arial"/>
          <w:sz w:val="20"/>
        </w:rPr>
        <w:t>) the other party becomes insolvent or bankrupt, files for reorganization or a receiver or trustee is appointed; or (</w:t>
      </w:r>
      <w:r w:rsidR="00790B70" w:rsidRPr="009A71E3">
        <w:rPr>
          <w:rFonts w:cs="Arial"/>
          <w:sz w:val="20"/>
        </w:rPr>
        <w:t>d</w:t>
      </w:r>
      <w:r w:rsidR="00B826CD" w:rsidRPr="009A71E3">
        <w:rPr>
          <w:rFonts w:cs="Arial"/>
          <w:sz w:val="20"/>
        </w:rPr>
        <w:t xml:space="preserve">) the other party merges, is acquired or effects a substantial change in asset, ownership or management.  In any event, either party shall have the right to terminate this Agreement for convenience, without cause, upon ninety (90) days prior written notice.  Upon termination by either party, Supplier shall deliver all completed Products to Snap-on that were ordered by an accepted </w:t>
      </w:r>
      <w:smartTag w:uri="urn:schemas-microsoft-com:office:smarttags" w:element="place">
        <w:r w:rsidR="00133AC5" w:rsidRPr="009A71E3">
          <w:rPr>
            <w:rFonts w:cs="Arial"/>
            <w:sz w:val="20"/>
          </w:rPr>
          <w:t>PO</w:t>
        </w:r>
      </w:smartTag>
      <w:r w:rsidR="00B826CD" w:rsidRPr="009A71E3">
        <w:rPr>
          <w:rFonts w:cs="Arial"/>
          <w:sz w:val="20"/>
        </w:rPr>
        <w:t>. Snap-on shall have the right, with appropriate documentation, to set-off any payments due Supplier against claims against the Supplier by a third party.</w:t>
      </w:r>
    </w:p>
    <w:p w:rsidR="00B826CD" w:rsidRPr="009A71E3" w:rsidRDefault="00B826CD" w:rsidP="00720168">
      <w:pPr>
        <w:jc w:val="both"/>
        <w:rPr>
          <w:rFonts w:cs="Arial"/>
          <w:sz w:val="20"/>
        </w:rPr>
      </w:pPr>
    </w:p>
    <w:p w:rsidR="00B826CD" w:rsidRPr="00720168" w:rsidRDefault="00B826CD" w:rsidP="00720168">
      <w:pPr>
        <w:pStyle w:val="Heading1"/>
        <w:numPr>
          <w:ilvl w:val="0"/>
          <w:numId w:val="4"/>
        </w:numPr>
        <w:ind w:hanging="720"/>
        <w:jc w:val="both"/>
        <w:rPr>
          <w:rFonts w:cs="Arial"/>
          <w:b w:val="0"/>
          <w:bCs/>
          <w:sz w:val="20"/>
        </w:rPr>
      </w:pPr>
      <w:r w:rsidRPr="009A71E3">
        <w:rPr>
          <w:rFonts w:cs="Arial"/>
          <w:bCs/>
          <w:sz w:val="20"/>
        </w:rPr>
        <w:t>PRODUCT AND DISCONTINUANCE RIGHTS</w:t>
      </w:r>
    </w:p>
    <w:p w:rsidR="00F52BEC" w:rsidRPr="009A71E3" w:rsidRDefault="00B826CD" w:rsidP="00720168">
      <w:pPr>
        <w:ind w:left="720"/>
        <w:jc w:val="both"/>
        <w:rPr>
          <w:rFonts w:cs="Arial"/>
          <w:sz w:val="20"/>
        </w:rPr>
      </w:pPr>
      <w:r w:rsidRPr="009A71E3">
        <w:rPr>
          <w:rFonts w:cs="Arial"/>
          <w:sz w:val="20"/>
        </w:rPr>
        <w:t xml:space="preserve">Snap-on shall for any reason have the right upon </w:t>
      </w:r>
      <w:r w:rsidR="00F5680D" w:rsidRPr="009A71E3">
        <w:rPr>
          <w:rFonts w:cs="Arial"/>
          <w:sz w:val="20"/>
        </w:rPr>
        <w:t xml:space="preserve">thirty </w:t>
      </w:r>
      <w:r w:rsidRPr="009A71E3">
        <w:rPr>
          <w:rFonts w:cs="Arial"/>
          <w:sz w:val="20"/>
        </w:rPr>
        <w:t>(</w:t>
      </w:r>
      <w:r w:rsidR="00F5680D" w:rsidRPr="009A71E3">
        <w:rPr>
          <w:rFonts w:cs="Arial"/>
          <w:sz w:val="20"/>
        </w:rPr>
        <w:t>30</w:t>
      </w:r>
      <w:r w:rsidRPr="009A71E3">
        <w:rPr>
          <w:rFonts w:cs="Arial"/>
          <w:sz w:val="20"/>
        </w:rPr>
        <w:t>) days prior written notice to discontinue purchases of Products</w:t>
      </w:r>
      <w:r w:rsidR="00EC05D6" w:rsidRPr="009A71E3">
        <w:rPr>
          <w:rFonts w:cs="Arial"/>
          <w:sz w:val="20"/>
        </w:rPr>
        <w:t>, or any Product,</w:t>
      </w:r>
      <w:r w:rsidRPr="009A71E3">
        <w:rPr>
          <w:rFonts w:cs="Arial"/>
          <w:sz w:val="20"/>
        </w:rPr>
        <w:t xml:space="preserve"> from Supplier by canceling any </w:t>
      </w:r>
      <w:smartTag w:uri="urn:schemas-microsoft-com:office:smarttags" w:element="place">
        <w:r w:rsidRPr="009A71E3">
          <w:rPr>
            <w:rFonts w:cs="Arial"/>
            <w:sz w:val="20"/>
          </w:rPr>
          <w:t>PO</w:t>
        </w:r>
      </w:smartTag>
      <w:r w:rsidRPr="009A71E3">
        <w:rPr>
          <w:rFonts w:cs="Arial"/>
          <w:sz w:val="20"/>
        </w:rPr>
        <w:t xml:space="preserve"> in whole or in part, or by termination of this Agreement.</w:t>
      </w:r>
      <w:r w:rsidRPr="009A71E3">
        <w:rPr>
          <w:rFonts w:cs="Arial"/>
          <w:b/>
          <w:sz w:val="20"/>
        </w:rPr>
        <w:t xml:space="preserve"> </w:t>
      </w:r>
      <w:r w:rsidRPr="009A71E3">
        <w:rPr>
          <w:rFonts w:cs="Arial"/>
          <w:bCs/>
          <w:sz w:val="20"/>
        </w:rPr>
        <w:t xml:space="preserve">If </w:t>
      </w:r>
      <w:r w:rsidRPr="009A71E3">
        <w:rPr>
          <w:rFonts w:cs="Arial"/>
          <w:sz w:val="20"/>
        </w:rPr>
        <w:t>Snap-on decides to exercise right and/or terminate this Agreement, Supplier will be required to promptly comply with the request to minimize the exposure.  All notices shall be communicated in writing to the names and addresses listed in the Agreement.  Such notices shall be effective immediately.</w:t>
      </w:r>
    </w:p>
    <w:p w:rsidR="00B826CD" w:rsidRPr="009A71E3" w:rsidRDefault="00B826CD" w:rsidP="00720168">
      <w:pPr>
        <w:ind w:left="90"/>
        <w:jc w:val="both"/>
        <w:rPr>
          <w:rFonts w:cs="Arial"/>
          <w:sz w:val="20"/>
        </w:rPr>
      </w:pPr>
    </w:p>
    <w:p w:rsidR="00B826CD" w:rsidRPr="009A71E3" w:rsidRDefault="00B826CD" w:rsidP="00720168">
      <w:pPr>
        <w:pStyle w:val="Heading1"/>
        <w:numPr>
          <w:ilvl w:val="0"/>
          <w:numId w:val="4"/>
        </w:numPr>
        <w:tabs>
          <w:tab w:val="clear" w:pos="720"/>
        </w:tabs>
        <w:ind w:hanging="720"/>
        <w:jc w:val="both"/>
        <w:rPr>
          <w:rFonts w:cs="Arial"/>
          <w:b w:val="0"/>
          <w:sz w:val="20"/>
        </w:rPr>
      </w:pPr>
      <w:r w:rsidRPr="009A71E3">
        <w:rPr>
          <w:rFonts w:cs="Arial"/>
          <w:bCs/>
          <w:sz w:val="20"/>
        </w:rPr>
        <w:lastRenderedPageBreak/>
        <w:t>FREIGHT TERMS</w:t>
      </w:r>
    </w:p>
    <w:p w:rsidR="00B826CD" w:rsidRPr="009A71E3" w:rsidRDefault="00B826CD" w:rsidP="00720168">
      <w:pPr>
        <w:pStyle w:val="Heading1"/>
        <w:ind w:left="720"/>
        <w:jc w:val="both"/>
        <w:rPr>
          <w:rFonts w:cs="Arial"/>
          <w:b w:val="0"/>
          <w:spacing w:val="-2"/>
          <w:sz w:val="20"/>
        </w:rPr>
      </w:pPr>
      <w:r w:rsidRPr="009A71E3">
        <w:rPr>
          <w:rFonts w:cs="Arial"/>
          <w:b w:val="0"/>
          <w:spacing w:val="-2"/>
          <w:sz w:val="20"/>
        </w:rPr>
        <w:t xml:space="preserve">See </w:t>
      </w:r>
      <w:r w:rsidRPr="009A71E3">
        <w:rPr>
          <w:rFonts w:cs="Arial"/>
          <w:sz w:val="20"/>
        </w:rPr>
        <w:t>Snap-on</w:t>
      </w:r>
      <w:r w:rsidRPr="009A71E3">
        <w:rPr>
          <w:rFonts w:cs="Arial"/>
          <w:b w:val="0"/>
          <w:spacing w:val="-2"/>
          <w:sz w:val="20"/>
        </w:rPr>
        <w:t xml:space="preserve"> Freight Policy</w:t>
      </w:r>
    </w:p>
    <w:p w:rsidR="00B826CD" w:rsidRPr="009A71E3" w:rsidRDefault="00B826CD" w:rsidP="00720168">
      <w:pPr>
        <w:jc w:val="both"/>
        <w:rPr>
          <w:sz w:val="20"/>
        </w:rPr>
      </w:pPr>
    </w:p>
    <w:p w:rsidR="005162C1" w:rsidRPr="003C4D72" w:rsidRDefault="005162C1" w:rsidP="00720168">
      <w:pPr>
        <w:ind w:left="720"/>
        <w:jc w:val="both"/>
        <w:rPr>
          <w:rFonts w:cs="Arial"/>
          <w:bCs/>
          <w:iCs/>
          <w:sz w:val="19"/>
          <w:szCs w:val="19"/>
        </w:rPr>
      </w:pPr>
      <w:r>
        <w:rPr>
          <w:rFonts w:cs="Arial"/>
          <w:b/>
          <w:sz w:val="19"/>
          <w:szCs w:val="19"/>
        </w:rPr>
        <w:t xml:space="preserve">FOB Terms: </w:t>
      </w:r>
      <w:r>
        <w:rPr>
          <w:rFonts w:cs="Arial"/>
          <w:b/>
          <w:bCs/>
          <w:i/>
          <w:sz w:val="19"/>
          <w:szCs w:val="19"/>
        </w:rPr>
        <w:t>[Destination or Origin</w:t>
      </w:r>
      <w:r w:rsidR="00720168">
        <w:rPr>
          <w:rFonts w:cs="Arial"/>
          <w:b/>
          <w:bCs/>
          <w:i/>
          <w:iCs/>
          <w:sz w:val="19"/>
          <w:szCs w:val="19"/>
        </w:rPr>
        <w:t>]</w:t>
      </w:r>
    </w:p>
    <w:p w:rsidR="00422AC4" w:rsidRPr="009A71E3" w:rsidRDefault="00422AC4" w:rsidP="00720168">
      <w:pPr>
        <w:jc w:val="both"/>
        <w:rPr>
          <w:rFonts w:cs="Arial"/>
          <w:sz w:val="20"/>
        </w:rPr>
      </w:pPr>
    </w:p>
    <w:p w:rsidR="00422AC4" w:rsidRPr="009A71E3" w:rsidRDefault="00720168" w:rsidP="00720168">
      <w:pPr>
        <w:pStyle w:val="Heading1"/>
        <w:numPr>
          <w:ilvl w:val="0"/>
          <w:numId w:val="4"/>
        </w:numPr>
        <w:ind w:hanging="720"/>
        <w:jc w:val="both"/>
        <w:rPr>
          <w:rFonts w:cs="Arial"/>
          <w:bCs/>
          <w:sz w:val="20"/>
        </w:rPr>
      </w:pPr>
      <w:r>
        <w:rPr>
          <w:rFonts w:cs="Arial"/>
          <w:bCs/>
          <w:sz w:val="20"/>
        </w:rPr>
        <w:t>PACKAGING</w:t>
      </w:r>
    </w:p>
    <w:p w:rsidR="000D4FCB" w:rsidRPr="008616A4" w:rsidRDefault="00F5680D" w:rsidP="00720168">
      <w:pPr>
        <w:ind w:firstLine="720"/>
        <w:jc w:val="both"/>
        <w:rPr>
          <w:sz w:val="20"/>
        </w:rPr>
      </w:pPr>
      <w:r w:rsidRPr="009A71E3">
        <w:rPr>
          <w:sz w:val="20"/>
        </w:rPr>
        <w:t>Transportation packaging will be according to the respective plant requirements.</w:t>
      </w:r>
    </w:p>
    <w:p w:rsidR="000D4FCB" w:rsidRPr="009A71E3" w:rsidRDefault="000D4FCB" w:rsidP="00720168">
      <w:pPr>
        <w:jc w:val="both"/>
        <w:rPr>
          <w:sz w:val="20"/>
        </w:rPr>
      </w:pPr>
    </w:p>
    <w:p w:rsidR="00515BFA" w:rsidRPr="009A71E3" w:rsidRDefault="00515BFA" w:rsidP="00720168">
      <w:pPr>
        <w:pStyle w:val="Heading1"/>
        <w:numPr>
          <w:ilvl w:val="0"/>
          <w:numId w:val="4"/>
        </w:numPr>
        <w:tabs>
          <w:tab w:val="clear" w:pos="720"/>
        </w:tabs>
        <w:ind w:hanging="720"/>
        <w:jc w:val="both"/>
        <w:rPr>
          <w:rFonts w:cs="Arial"/>
          <w:b w:val="0"/>
          <w:bCs/>
          <w:sz w:val="20"/>
        </w:rPr>
      </w:pPr>
      <w:r w:rsidRPr="009A71E3">
        <w:rPr>
          <w:rFonts w:cs="Arial"/>
          <w:sz w:val="20"/>
        </w:rPr>
        <w:t>MUTUAL CONFIDENTIALITY AGREEMENT</w:t>
      </w:r>
    </w:p>
    <w:p w:rsidR="00515BFA" w:rsidRDefault="00515BFA" w:rsidP="00720168">
      <w:pPr>
        <w:pStyle w:val="Heading1"/>
        <w:ind w:left="720"/>
        <w:jc w:val="both"/>
        <w:rPr>
          <w:rFonts w:cs="Arial"/>
          <w:b w:val="0"/>
          <w:bCs/>
          <w:sz w:val="20"/>
        </w:rPr>
      </w:pPr>
      <w:r w:rsidRPr="009A71E3">
        <w:rPr>
          <w:rFonts w:cs="Arial"/>
          <w:b w:val="0"/>
          <w:sz w:val="20"/>
        </w:rPr>
        <w:t>This Agreement and its terms and conditions a</w:t>
      </w:r>
      <w:r w:rsidRPr="009A71E3">
        <w:rPr>
          <w:rFonts w:cs="Arial"/>
          <w:b w:val="0"/>
          <w:bCs/>
          <w:sz w:val="20"/>
        </w:rPr>
        <w:t>re confidential and governed by the provisions of the attached Mutual Confidentiality Agreement</w:t>
      </w:r>
      <w:r w:rsidR="006661E3">
        <w:rPr>
          <w:rFonts w:cs="Arial"/>
          <w:b w:val="0"/>
          <w:bCs/>
          <w:sz w:val="20"/>
        </w:rPr>
        <w:t xml:space="preserve"> (“MCA”)</w:t>
      </w:r>
      <w:r w:rsidR="00BE1163">
        <w:rPr>
          <w:rFonts w:cs="Arial"/>
          <w:b w:val="0"/>
          <w:bCs/>
          <w:sz w:val="20"/>
        </w:rPr>
        <w:t xml:space="preserve">, </w:t>
      </w:r>
      <w:r w:rsidR="00BE1163" w:rsidRPr="009A71E3">
        <w:rPr>
          <w:rFonts w:cs="Arial"/>
          <w:b w:val="0"/>
          <w:sz w:val="20"/>
        </w:rPr>
        <w:t>which is hereby incorporated into this Agreement</w:t>
      </w:r>
      <w:r w:rsidR="006661E3">
        <w:rPr>
          <w:rFonts w:cs="Arial"/>
          <w:b w:val="0"/>
          <w:bCs/>
          <w:sz w:val="20"/>
        </w:rPr>
        <w:t>.  The MCA will remain in effect during the term of this Agreement regardless of any expiration date stated in such MCA</w:t>
      </w:r>
      <w:r w:rsidR="00341799" w:rsidRPr="009A71E3">
        <w:rPr>
          <w:rFonts w:cs="Arial"/>
          <w:b w:val="0"/>
          <w:bCs/>
          <w:sz w:val="20"/>
        </w:rPr>
        <w:t>.</w:t>
      </w:r>
    </w:p>
    <w:p w:rsidR="000D4FCB" w:rsidRPr="00720168" w:rsidRDefault="000D4FCB" w:rsidP="00720168">
      <w:pPr>
        <w:jc w:val="both"/>
        <w:rPr>
          <w:sz w:val="20"/>
        </w:rPr>
      </w:pPr>
    </w:p>
    <w:p w:rsidR="00515BFA" w:rsidRPr="009A71E3" w:rsidRDefault="00515BFA" w:rsidP="00720168">
      <w:pPr>
        <w:pStyle w:val="Heading1"/>
        <w:numPr>
          <w:ilvl w:val="0"/>
          <w:numId w:val="4"/>
        </w:numPr>
        <w:tabs>
          <w:tab w:val="clear" w:pos="720"/>
        </w:tabs>
        <w:ind w:hanging="720"/>
        <w:jc w:val="both"/>
        <w:rPr>
          <w:rFonts w:cs="Arial"/>
          <w:bCs/>
          <w:sz w:val="20"/>
        </w:rPr>
      </w:pPr>
      <w:r w:rsidRPr="009A71E3">
        <w:rPr>
          <w:rFonts w:cs="Arial"/>
          <w:bCs/>
          <w:sz w:val="20"/>
        </w:rPr>
        <w:t>CONDITIONS OF PURCHASE</w:t>
      </w:r>
    </w:p>
    <w:p w:rsidR="00515BFA" w:rsidRDefault="00515BFA" w:rsidP="00720168">
      <w:pPr>
        <w:pStyle w:val="Heading1"/>
        <w:ind w:left="720"/>
        <w:jc w:val="both"/>
        <w:rPr>
          <w:rFonts w:cs="Arial"/>
          <w:b w:val="0"/>
          <w:sz w:val="20"/>
        </w:rPr>
      </w:pPr>
      <w:r w:rsidRPr="009A71E3">
        <w:rPr>
          <w:rFonts w:cs="Arial"/>
          <w:b w:val="0"/>
          <w:sz w:val="20"/>
        </w:rPr>
        <w:t>All Snap-on purchases are subject to and governed by this Agreement</w:t>
      </w:r>
      <w:r w:rsidR="005D0FAF" w:rsidRPr="009A71E3">
        <w:rPr>
          <w:rFonts w:cs="Arial"/>
          <w:b w:val="0"/>
          <w:sz w:val="20"/>
        </w:rPr>
        <w:t xml:space="preserve"> and</w:t>
      </w:r>
      <w:r w:rsidRPr="009A71E3">
        <w:rPr>
          <w:rFonts w:cs="Arial"/>
          <w:b w:val="0"/>
          <w:sz w:val="20"/>
        </w:rPr>
        <w:t xml:space="preserve"> </w:t>
      </w:r>
      <w:r w:rsidR="00BE1163">
        <w:rPr>
          <w:rFonts w:cs="Arial"/>
          <w:b w:val="0"/>
          <w:sz w:val="20"/>
        </w:rPr>
        <w:t>MCA</w:t>
      </w:r>
      <w:r w:rsidRPr="009A71E3">
        <w:rPr>
          <w:rFonts w:cs="Arial"/>
          <w:b w:val="0"/>
          <w:sz w:val="20"/>
        </w:rPr>
        <w:t xml:space="preserve">. This Agreement includes and applies to all items purchased by Snap-on from Supplier, including Products currently bought from Supplier and previously purchased from Supplier (“Products”). </w:t>
      </w:r>
    </w:p>
    <w:p w:rsidR="00515BFA" w:rsidRPr="009A71E3" w:rsidRDefault="00515BFA" w:rsidP="00720168">
      <w:pPr>
        <w:pStyle w:val="Heading1"/>
        <w:jc w:val="both"/>
        <w:rPr>
          <w:rFonts w:cs="Arial"/>
          <w:b w:val="0"/>
          <w:sz w:val="20"/>
        </w:rPr>
      </w:pPr>
    </w:p>
    <w:p w:rsidR="00515BFA" w:rsidRPr="009A71E3" w:rsidRDefault="00515BFA" w:rsidP="00720168">
      <w:pPr>
        <w:pStyle w:val="Heading1"/>
        <w:numPr>
          <w:ilvl w:val="0"/>
          <w:numId w:val="4"/>
        </w:numPr>
        <w:tabs>
          <w:tab w:val="clear" w:pos="720"/>
        </w:tabs>
        <w:ind w:hanging="720"/>
        <w:jc w:val="both"/>
        <w:rPr>
          <w:rFonts w:cs="Arial"/>
          <w:bCs/>
          <w:sz w:val="20"/>
        </w:rPr>
      </w:pPr>
      <w:r w:rsidRPr="009A71E3">
        <w:rPr>
          <w:rFonts w:cs="Arial"/>
          <w:bCs/>
          <w:sz w:val="20"/>
        </w:rPr>
        <w:t>ELECTRONIC TRANSACTIONS</w:t>
      </w:r>
    </w:p>
    <w:p w:rsidR="00515BFA" w:rsidRPr="009A71E3" w:rsidRDefault="00133AC5" w:rsidP="00720168">
      <w:pPr>
        <w:ind w:left="720"/>
        <w:jc w:val="both"/>
        <w:rPr>
          <w:sz w:val="20"/>
        </w:rPr>
      </w:pPr>
      <w:r w:rsidRPr="009A71E3">
        <w:rPr>
          <w:sz w:val="20"/>
        </w:rPr>
        <w:t xml:space="preserve">Snap-on </w:t>
      </w:r>
      <w:r w:rsidR="00515BFA" w:rsidRPr="009A71E3">
        <w:rPr>
          <w:sz w:val="20"/>
        </w:rPr>
        <w:t>and Supplier will electronically transmit and receive to</w:t>
      </w:r>
      <w:r w:rsidR="00BE1163">
        <w:rPr>
          <w:sz w:val="20"/>
        </w:rPr>
        <w:t>/from</w:t>
      </w:r>
      <w:r w:rsidR="00515BFA" w:rsidRPr="009A71E3">
        <w:rPr>
          <w:sz w:val="20"/>
        </w:rPr>
        <w:t xml:space="preserve"> each other, via standard agreed formats, business documents in place of conventional paper-based documents, either directly or through a designated third party system, included, for example:</w:t>
      </w:r>
    </w:p>
    <w:p w:rsidR="00515BFA" w:rsidRPr="009A71E3" w:rsidRDefault="00515BFA" w:rsidP="00720168">
      <w:pPr>
        <w:jc w:val="both"/>
        <w:rPr>
          <w:sz w:val="20"/>
        </w:rPr>
      </w:pPr>
    </w:p>
    <w:p w:rsidR="00515BFA" w:rsidRPr="009A71E3" w:rsidRDefault="00515BFA" w:rsidP="00720168">
      <w:pPr>
        <w:numPr>
          <w:ilvl w:val="0"/>
          <w:numId w:val="7"/>
        </w:numPr>
        <w:jc w:val="both"/>
        <w:rPr>
          <w:sz w:val="20"/>
        </w:rPr>
      </w:pPr>
      <w:r w:rsidRPr="009A71E3">
        <w:rPr>
          <w:sz w:val="20"/>
        </w:rPr>
        <w:t>Purchase Order</w:t>
      </w:r>
    </w:p>
    <w:p w:rsidR="00515BFA" w:rsidRPr="009A71E3" w:rsidRDefault="00515BFA" w:rsidP="00720168">
      <w:pPr>
        <w:numPr>
          <w:ilvl w:val="0"/>
          <w:numId w:val="7"/>
        </w:numPr>
        <w:jc w:val="both"/>
        <w:rPr>
          <w:sz w:val="20"/>
        </w:rPr>
      </w:pPr>
      <w:r w:rsidRPr="009A71E3">
        <w:rPr>
          <w:sz w:val="20"/>
        </w:rPr>
        <w:t>Acknowledgements</w:t>
      </w:r>
    </w:p>
    <w:p w:rsidR="00515BFA" w:rsidRPr="009A71E3" w:rsidRDefault="00515BFA" w:rsidP="00720168">
      <w:pPr>
        <w:numPr>
          <w:ilvl w:val="0"/>
          <w:numId w:val="7"/>
        </w:numPr>
        <w:jc w:val="both"/>
        <w:rPr>
          <w:sz w:val="20"/>
        </w:rPr>
      </w:pPr>
      <w:r w:rsidRPr="009A71E3">
        <w:rPr>
          <w:sz w:val="20"/>
        </w:rPr>
        <w:t>Advance Ship Notices (</w:t>
      </w:r>
      <w:proofErr w:type="spellStart"/>
      <w:r w:rsidRPr="009A71E3">
        <w:rPr>
          <w:sz w:val="20"/>
        </w:rPr>
        <w:t>ASN</w:t>
      </w:r>
      <w:proofErr w:type="spellEnd"/>
      <w:r w:rsidRPr="009A71E3">
        <w:rPr>
          <w:sz w:val="20"/>
        </w:rPr>
        <w:t>)</w:t>
      </w:r>
    </w:p>
    <w:p w:rsidR="00515BFA" w:rsidRPr="009A71E3" w:rsidRDefault="00515BFA" w:rsidP="00720168">
      <w:pPr>
        <w:numPr>
          <w:ilvl w:val="0"/>
          <w:numId w:val="7"/>
        </w:numPr>
        <w:jc w:val="both"/>
        <w:rPr>
          <w:sz w:val="20"/>
        </w:rPr>
      </w:pPr>
      <w:r w:rsidRPr="009A71E3">
        <w:rPr>
          <w:sz w:val="20"/>
        </w:rPr>
        <w:t xml:space="preserve">Invoices </w:t>
      </w:r>
    </w:p>
    <w:p w:rsidR="00515BFA" w:rsidRPr="009A71E3" w:rsidRDefault="00515BFA" w:rsidP="00720168">
      <w:pPr>
        <w:jc w:val="both"/>
        <w:rPr>
          <w:sz w:val="20"/>
        </w:rPr>
      </w:pPr>
    </w:p>
    <w:p w:rsidR="00C10C04" w:rsidRPr="009A71E3" w:rsidRDefault="00515BFA" w:rsidP="00720168">
      <w:pPr>
        <w:ind w:left="720"/>
        <w:jc w:val="both"/>
        <w:rPr>
          <w:sz w:val="20"/>
        </w:rPr>
      </w:pPr>
      <w:r w:rsidRPr="009A71E3">
        <w:rPr>
          <w:sz w:val="20"/>
        </w:rPr>
        <w:t>The Parties acknowledge that such transactions are legally valid and enforceable as a result of the use of available electronic technologies, which is for the mutual benefit of the parties.</w:t>
      </w:r>
    </w:p>
    <w:p w:rsidR="00C10C04" w:rsidRPr="009A71E3" w:rsidRDefault="00C10C04" w:rsidP="00720168">
      <w:pPr>
        <w:pStyle w:val="Default"/>
        <w:tabs>
          <w:tab w:val="left" w:pos="1800"/>
        </w:tabs>
        <w:jc w:val="both"/>
        <w:rPr>
          <w:color w:val="auto"/>
          <w:sz w:val="20"/>
          <w:szCs w:val="20"/>
        </w:rPr>
      </w:pPr>
    </w:p>
    <w:p w:rsidR="00C10C04" w:rsidRPr="009A71E3" w:rsidRDefault="00C10C04" w:rsidP="00720168">
      <w:pPr>
        <w:pStyle w:val="Default"/>
        <w:numPr>
          <w:ilvl w:val="0"/>
          <w:numId w:val="4"/>
        </w:numPr>
        <w:tabs>
          <w:tab w:val="left" w:pos="1800"/>
        </w:tabs>
        <w:ind w:hanging="720"/>
        <w:jc w:val="both"/>
        <w:rPr>
          <w:color w:val="auto"/>
          <w:sz w:val="20"/>
          <w:szCs w:val="20"/>
        </w:rPr>
      </w:pPr>
      <w:r w:rsidRPr="009A71E3">
        <w:rPr>
          <w:b/>
          <w:bCs/>
          <w:color w:val="auto"/>
          <w:sz w:val="20"/>
          <w:szCs w:val="20"/>
        </w:rPr>
        <w:t>TAXES, FEES, DUTIES</w:t>
      </w:r>
    </w:p>
    <w:p w:rsidR="00C10C04" w:rsidRPr="009A71E3" w:rsidRDefault="00C10C04" w:rsidP="00720168">
      <w:pPr>
        <w:pStyle w:val="Default"/>
        <w:tabs>
          <w:tab w:val="left" w:pos="1800"/>
        </w:tabs>
        <w:ind w:left="720"/>
        <w:jc w:val="both"/>
        <w:rPr>
          <w:color w:val="auto"/>
          <w:sz w:val="20"/>
          <w:szCs w:val="20"/>
        </w:rPr>
      </w:pPr>
      <w:r w:rsidRPr="009A71E3">
        <w:rPr>
          <w:color w:val="auto"/>
          <w:sz w:val="20"/>
          <w:szCs w:val="20"/>
        </w:rPr>
        <w:t>Supplier shall be responsible for all taxes, fees and duties of any type levied or imposed by any governmental body or quasi-governmental body in Supplier's country of manufacture.</w:t>
      </w:r>
    </w:p>
    <w:p w:rsidR="007F6B5E" w:rsidRPr="009A71E3" w:rsidRDefault="007F6B5E" w:rsidP="00720168">
      <w:pPr>
        <w:jc w:val="both"/>
        <w:rPr>
          <w:sz w:val="20"/>
        </w:rPr>
      </w:pPr>
    </w:p>
    <w:p w:rsidR="007F6B5E" w:rsidRPr="009A71E3" w:rsidRDefault="007F6B5E" w:rsidP="00720168">
      <w:pPr>
        <w:numPr>
          <w:ilvl w:val="0"/>
          <w:numId w:val="4"/>
        </w:numPr>
        <w:ind w:hanging="720"/>
        <w:jc w:val="both"/>
        <w:rPr>
          <w:b/>
          <w:bCs/>
          <w:sz w:val="20"/>
        </w:rPr>
      </w:pPr>
      <w:r w:rsidRPr="009A71E3">
        <w:rPr>
          <w:b/>
          <w:bCs/>
          <w:sz w:val="20"/>
        </w:rPr>
        <w:t>PO</w:t>
      </w:r>
      <w:r w:rsidR="00720168">
        <w:rPr>
          <w:b/>
          <w:bCs/>
          <w:sz w:val="20"/>
        </w:rPr>
        <w:t xml:space="preserve"> CANCELLATION</w:t>
      </w:r>
    </w:p>
    <w:p w:rsidR="00515BFA" w:rsidRPr="009A71E3" w:rsidRDefault="007F6B5E" w:rsidP="00720168">
      <w:pPr>
        <w:ind w:left="720"/>
        <w:jc w:val="both"/>
        <w:rPr>
          <w:sz w:val="20"/>
        </w:rPr>
      </w:pPr>
      <w:r w:rsidRPr="009A71E3">
        <w:rPr>
          <w:sz w:val="20"/>
        </w:rPr>
        <w:t xml:space="preserve">Snap-on reserves the right to cancel </w:t>
      </w:r>
      <w:r w:rsidR="00706744" w:rsidRPr="009A71E3">
        <w:rPr>
          <w:sz w:val="20"/>
        </w:rPr>
        <w:t xml:space="preserve">any </w:t>
      </w:r>
      <w:smartTag w:uri="urn:schemas-microsoft-com:office:smarttags" w:element="place">
        <w:r w:rsidRPr="009A71E3">
          <w:rPr>
            <w:sz w:val="20"/>
          </w:rPr>
          <w:t>PO</w:t>
        </w:r>
      </w:smartTag>
      <w:r w:rsidRPr="009A71E3">
        <w:rPr>
          <w:sz w:val="20"/>
        </w:rPr>
        <w:t xml:space="preserve"> in whole or in part any time.  Supplier shall cease production immediately upon notice of cancellation from Snap-on for any undelivered Products.  In the event of cancellation, Snap-on shall pay for all delivered Products at the purchase price against </w:t>
      </w:r>
      <w:r w:rsidR="00706744" w:rsidRPr="009A71E3">
        <w:rPr>
          <w:sz w:val="20"/>
        </w:rPr>
        <w:t xml:space="preserve">such </w:t>
      </w:r>
      <w:smartTag w:uri="urn:schemas-microsoft-com:office:smarttags" w:element="place">
        <w:r w:rsidRPr="009A71E3">
          <w:rPr>
            <w:sz w:val="20"/>
          </w:rPr>
          <w:t>PO</w:t>
        </w:r>
      </w:smartTag>
      <w:r w:rsidR="00706744" w:rsidRPr="009A71E3">
        <w:rPr>
          <w:sz w:val="20"/>
        </w:rPr>
        <w:t>.</w:t>
      </w:r>
    </w:p>
    <w:p w:rsidR="00515BFA" w:rsidRPr="00720168" w:rsidRDefault="00515BFA" w:rsidP="00720168">
      <w:pPr>
        <w:pStyle w:val="Heading1"/>
        <w:jc w:val="both"/>
        <w:rPr>
          <w:rFonts w:cs="Arial"/>
          <w:b w:val="0"/>
          <w:bCs/>
          <w:sz w:val="20"/>
        </w:rPr>
      </w:pPr>
    </w:p>
    <w:p w:rsidR="00C949CB" w:rsidRPr="00720168" w:rsidRDefault="00C949CB" w:rsidP="00720168">
      <w:pPr>
        <w:pStyle w:val="Heading1"/>
        <w:numPr>
          <w:ilvl w:val="0"/>
          <w:numId w:val="4"/>
        </w:numPr>
        <w:tabs>
          <w:tab w:val="clear" w:pos="720"/>
        </w:tabs>
        <w:ind w:hanging="720"/>
        <w:jc w:val="both"/>
        <w:rPr>
          <w:rFonts w:cs="Arial"/>
          <w:bCs/>
          <w:sz w:val="20"/>
        </w:rPr>
      </w:pPr>
      <w:r w:rsidRPr="00720168">
        <w:rPr>
          <w:rFonts w:cs="Arial"/>
          <w:bCs/>
          <w:sz w:val="20"/>
        </w:rPr>
        <w:t>ANTI-CORRUPTION COMPLIANCE</w:t>
      </w:r>
    </w:p>
    <w:p w:rsidR="00C949CB" w:rsidRPr="00720168" w:rsidRDefault="00C949CB" w:rsidP="00720168">
      <w:pPr>
        <w:spacing w:line="240" w:lineRule="atLeast"/>
        <w:ind w:left="720"/>
        <w:jc w:val="both"/>
        <w:rPr>
          <w:rFonts w:cs="Arial"/>
          <w:spacing w:val="-3"/>
          <w:sz w:val="20"/>
        </w:rPr>
      </w:pPr>
      <w:r w:rsidRPr="00720168">
        <w:rPr>
          <w:rFonts w:cs="Arial"/>
          <w:spacing w:val="-3"/>
          <w:sz w:val="20"/>
        </w:rPr>
        <w:t xml:space="preserve">Supplier will comply at all times with applicable laws, regulations, orders, judicial decision, conventions and international financial institution rules regarding corruption, bribery, ethical business conduct, money laundering, political contributions, gifts and gratuities, or lawful expenses to public officials and private persons, agency relationships, commissions, lobbying, books and records and financial controls (“Anti-Corruption Laws”).  The Anti-Corruption Laws include, without limitation, the Foreign Corrupt Practices Act, a law of the United States of America and the United Kingdom Bribery Act, a law of the United Kingdom.  </w:t>
      </w:r>
    </w:p>
    <w:p w:rsidR="00C949CB" w:rsidRPr="00720168" w:rsidRDefault="00C949CB" w:rsidP="00720168">
      <w:pPr>
        <w:spacing w:line="240" w:lineRule="atLeast"/>
        <w:jc w:val="both"/>
        <w:rPr>
          <w:rFonts w:cs="Arial"/>
          <w:spacing w:val="-3"/>
          <w:sz w:val="20"/>
        </w:rPr>
      </w:pPr>
    </w:p>
    <w:p w:rsidR="00C949CB" w:rsidRPr="00720168" w:rsidRDefault="00C949CB" w:rsidP="00720168">
      <w:pPr>
        <w:spacing w:line="240" w:lineRule="atLeast"/>
        <w:ind w:left="720"/>
        <w:jc w:val="both"/>
        <w:rPr>
          <w:rFonts w:cs="Arial"/>
          <w:spacing w:val="-3"/>
          <w:sz w:val="20"/>
        </w:rPr>
      </w:pPr>
      <w:r w:rsidRPr="00720168">
        <w:rPr>
          <w:rFonts w:cs="Arial"/>
          <w:spacing w:val="-3"/>
          <w:sz w:val="20"/>
        </w:rPr>
        <w:t>Supplier is aware that Snap-on may be sanctioned under the Anti-Corruption Laws in the event Supplier, directly or indirectly offers, promises or makes payments to government officials or others for the purpose of influencing d</w:t>
      </w:r>
      <w:r w:rsidR="00720168" w:rsidRPr="00720168">
        <w:rPr>
          <w:rFonts w:cs="Arial"/>
          <w:spacing w:val="-3"/>
          <w:sz w:val="20"/>
        </w:rPr>
        <w:t>ecisions favorable to Snap-on.</w:t>
      </w:r>
    </w:p>
    <w:p w:rsidR="00C949CB" w:rsidRPr="00720168" w:rsidRDefault="00C949CB" w:rsidP="00720168">
      <w:pPr>
        <w:spacing w:line="240" w:lineRule="atLeast"/>
        <w:jc w:val="both"/>
        <w:rPr>
          <w:rFonts w:cs="Arial"/>
          <w:spacing w:val="-3"/>
          <w:sz w:val="20"/>
        </w:rPr>
      </w:pPr>
    </w:p>
    <w:p w:rsidR="00C949CB" w:rsidRPr="00720168" w:rsidRDefault="00C949CB" w:rsidP="00720168">
      <w:pPr>
        <w:spacing w:line="240" w:lineRule="atLeast"/>
        <w:ind w:left="720"/>
        <w:jc w:val="both"/>
        <w:rPr>
          <w:rFonts w:cs="Arial"/>
          <w:spacing w:val="-3"/>
          <w:sz w:val="20"/>
        </w:rPr>
      </w:pPr>
      <w:r w:rsidRPr="00720168">
        <w:rPr>
          <w:rFonts w:cs="Arial"/>
          <w:spacing w:val="-3"/>
          <w:sz w:val="20"/>
        </w:rPr>
        <w:t>Supplier acknowledges that no officer or other major decision maker of Supplier, now or during the term of this Agreement, is, or will become, an official of any government agency or a corporation owned by a governmental unit where Supplier does business without pr</w:t>
      </w:r>
      <w:r w:rsidR="00720168" w:rsidRPr="00720168">
        <w:rPr>
          <w:rFonts w:cs="Arial"/>
          <w:spacing w:val="-3"/>
          <w:sz w:val="20"/>
        </w:rPr>
        <w:t>ior written notice to Snap-on.</w:t>
      </w:r>
    </w:p>
    <w:p w:rsidR="00C949CB" w:rsidRPr="00720168" w:rsidRDefault="00C949CB" w:rsidP="00720168">
      <w:pPr>
        <w:spacing w:line="240" w:lineRule="atLeast"/>
        <w:jc w:val="both"/>
        <w:rPr>
          <w:rFonts w:cs="Arial"/>
          <w:spacing w:val="-3"/>
          <w:sz w:val="20"/>
        </w:rPr>
      </w:pPr>
    </w:p>
    <w:p w:rsidR="009031C1" w:rsidRPr="00720168" w:rsidRDefault="00C949CB" w:rsidP="00720168">
      <w:pPr>
        <w:ind w:left="720"/>
        <w:jc w:val="both"/>
        <w:rPr>
          <w:rFonts w:cs="Arial"/>
          <w:sz w:val="20"/>
        </w:rPr>
      </w:pPr>
      <w:r w:rsidRPr="00720168">
        <w:rPr>
          <w:rFonts w:cs="Arial"/>
          <w:spacing w:val="-3"/>
          <w:sz w:val="20"/>
        </w:rPr>
        <w:t xml:space="preserve">Supplier further acknowledges that Snap-on may withhold payment if Snap-on has reason to believe the Supplier is in breach of this Anti-Corruption Compliance provision. </w:t>
      </w:r>
      <w:r w:rsidRPr="00720168">
        <w:rPr>
          <w:rFonts w:cs="Arial"/>
          <w:sz w:val="20"/>
        </w:rPr>
        <w:t xml:space="preserve">Snap-on shall have the right to audit the </w:t>
      </w:r>
      <w:r w:rsidRPr="00720168">
        <w:rPr>
          <w:rFonts w:cs="Arial"/>
          <w:spacing w:val="-3"/>
          <w:sz w:val="20"/>
        </w:rPr>
        <w:t xml:space="preserve">Supplier’s </w:t>
      </w:r>
      <w:r w:rsidRPr="00720168">
        <w:rPr>
          <w:rFonts w:cs="Arial"/>
          <w:sz w:val="20"/>
        </w:rPr>
        <w:t>records in order to satisfy itself that no breach of this provision has occurred.</w:t>
      </w:r>
    </w:p>
    <w:p w:rsidR="00C949CB" w:rsidRPr="00720168" w:rsidRDefault="00C949CB" w:rsidP="00720168">
      <w:pPr>
        <w:ind w:left="720"/>
        <w:jc w:val="both"/>
        <w:rPr>
          <w:rFonts w:cs="Arial"/>
          <w:sz w:val="20"/>
        </w:rPr>
      </w:pPr>
    </w:p>
    <w:p w:rsidR="00D559F8" w:rsidRPr="00720168" w:rsidRDefault="00D559F8" w:rsidP="00720168">
      <w:pPr>
        <w:pStyle w:val="Heading1"/>
        <w:numPr>
          <w:ilvl w:val="0"/>
          <w:numId w:val="4"/>
        </w:numPr>
        <w:tabs>
          <w:tab w:val="clear" w:pos="720"/>
        </w:tabs>
        <w:ind w:hanging="720"/>
        <w:jc w:val="both"/>
        <w:rPr>
          <w:rFonts w:cs="Arial"/>
          <w:bCs/>
          <w:sz w:val="20"/>
        </w:rPr>
      </w:pPr>
      <w:r w:rsidRPr="00720168">
        <w:rPr>
          <w:rFonts w:cs="Arial"/>
          <w:bCs/>
          <w:sz w:val="20"/>
        </w:rPr>
        <w:t>PRODUCT REGULATORY COMPLIANCE</w:t>
      </w:r>
    </w:p>
    <w:p w:rsidR="00812B11" w:rsidRPr="00720168" w:rsidRDefault="00812B11" w:rsidP="00720168">
      <w:pPr>
        <w:widowControl w:val="0"/>
        <w:autoSpaceDE w:val="0"/>
        <w:autoSpaceDN w:val="0"/>
        <w:ind w:left="720" w:right="720"/>
        <w:jc w:val="both"/>
        <w:rPr>
          <w:rFonts w:cs="Arial"/>
          <w:bCs/>
          <w:spacing w:val="3"/>
          <w:sz w:val="20"/>
        </w:rPr>
      </w:pPr>
      <w:r w:rsidRPr="00720168">
        <w:rPr>
          <w:rFonts w:cs="Arial"/>
          <w:bCs/>
          <w:spacing w:val="3"/>
          <w:sz w:val="20"/>
        </w:rPr>
        <w:t xml:space="preserve">Product regulatory compliance for the Snap-on </w:t>
      </w:r>
      <w:proofErr w:type="gramStart"/>
      <w:r w:rsidR="003E72B9" w:rsidRPr="00720168">
        <w:rPr>
          <w:rFonts w:cs="Arial"/>
          <w:bCs/>
          <w:spacing w:val="3"/>
          <w:sz w:val="20"/>
        </w:rPr>
        <w:t>Incorporated</w:t>
      </w:r>
      <w:proofErr w:type="gramEnd"/>
      <w:r w:rsidR="003E72B9" w:rsidRPr="00720168">
        <w:rPr>
          <w:rFonts w:cs="Arial"/>
          <w:bCs/>
          <w:spacing w:val="3"/>
          <w:sz w:val="20"/>
        </w:rPr>
        <w:t xml:space="preserve"> </w:t>
      </w:r>
      <w:r w:rsidR="00862093">
        <w:rPr>
          <w:rFonts w:cs="Arial"/>
          <w:bCs/>
          <w:spacing w:val="3"/>
          <w:sz w:val="20"/>
        </w:rPr>
        <w:t>b</w:t>
      </w:r>
      <w:r w:rsidR="003E72B9" w:rsidRPr="00720168">
        <w:rPr>
          <w:rFonts w:cs="Arial"/>
          <w:bCs/>
          <w:spacing w:val="3"/>
          <w:sz w:val="20"/>
        </w:rPr>
        <w:t>rand</w:t>
      </w:r>
      <w:r w:rsidR="00862093">
        <w:rPr>
          <w:rFonts w:cs="Arial"/>
          <w:bCs/>
          <w:spacing w:val="3"/>
          <w:sz w:val="20"/>
        </w:rPr>
        <w:t>ed</w:t>
      </w:r>
      <w:r w:rsidR="003E72B9" w:rsidRPr="00720168">
        <w:rPr>
          <w:rFonts w:cs="Arial"/>
          <w:bCs/>
          <w:spacing w:val="3"/>
          <w:sz w:val="20"/>
        </w:rPr>
        <w:t xml:space="preserve"> </w:t>
      </w:r>
      <w:r w:rsidRPr="00720168">
        <w:rPr>
          <w:rFonts w:cs="Arial"/>
          <w:bCs/>
          <w:spacing w:val="3"/>
          <w:sz w:val="20"/>
        </w:rPr>
        <w:t xml:space="preserve">products </w:t>
      </w:r>
      <w:r w:rsidR="005D25B7" w:rsidRPr="00720168">
        <w:rPr>
          <w:rFonts w:cs="Arial"/>
          <w:bCs/>
          <w:spacing w:val="3"/>
          <w:sz w:val="20"/>
        </w:rPr>
        <w:t xml:space="preserve">(including without </w:t>
      </w:r>
      <w:r w:rsidR="005D25B7" w:rsidRPr="00720168">
        <w:rPr>
          <w:rFonts w:cs="Arial"/>
          <w:bCs/>
          <w:spacing w:val="3"/>
          <w:sz w:val="20"/>
        </w:rPr>
        <w:lastRenderedPageBreak/>
        <w:t xml:space="preserve">limitation, SNAP-ON, BLUE-POINT, WILLIAMS, </w:t>
      </w:r>
      <w:proofErr w:type="spellStart"/>
      <w:r w:rsidR="005D25B7" w:rsidRPr="00720168">
        <w:rPr>
          <w:rFonts w:cs="Arial"/>
          <w:bCs/>
          <w:spacing w:val="3"/>
          <w:sz w:val="20"/>
        </w:rPr>
        <w:t>BAHCO</w:t>
      </w:r>
      <w:proofErr w:type="spellEnd"/>
      <w:r w:rsidR="00C65EB9" w:rsidRPr="00720168">
        <w:rPr>
          <w:rFonts w:cs="Arial"/>
          <w:bCs/>
          <w:spacing w:val="3"/>
          <w:sz w:val="20"/>
        </w:rPr>
        <w:t xml:space="preserve"> and CDI</w:t>
      </w:r>
      <w:r w:rsidR="005D25B7" w:rsidRPr="00720168">
        <w:rPr>
          <w:rFonts w:cs="Arial"/>
          <w:bCs/>
          <w:spacing w:val="3"/>
          <w:sz w:val="20"/>
        </w:rPr>
        <w:t xml:space="preserve">) </w:t>
      </w:r>
      <w:r w:rsidRPr="00720168">
        <w:rPr>
          <w:rFonts w:cs="Arial"/>
          <w:bCs/>
          <w:spacing w:val="3"/>
          <w:sz w:val="20"/>
        </w:rPr>
        <w:t>includes safety approvals and certifications, radio transmission certification, EMC compliance as well as environmental requirements including energy efficiency.</w:t>
      </w:r>
    </w:p>
    <w:p w:rsidR="00720168" w:rsidRPr="00720168" w:rsidRDefault="00720168" w:rsidP="00720168">
      <w:pPr>
        <w:widowControl w:val="0"/>
        <w:autoSpaceDE w:val="0"/>
        <w:autoSpaceDN w:val="0"/>
        <w:ind w:right="720"/>
        <w:jc w:val="both"/>
        <w:rPr>
          <w:rFonts w:cs="Arial"/>
          <w:bCs/>
          <w:spacing w:val="3"/>
          <w:sz w:val="20"/>
        </w:rPr>
      </w:pPr>
    </w:p>
    <w:p w:rsidR="00812B11" w:rsidRPr="00720168" w:rsidRDefault="00812B11" w:rsidP="00720168">
      <w:pPr>
        <w:widowControl w:val="0"/>
        <w:autoSpaceDE w:val="0"/>
        <w:autoSpaceDN w:val="0"/>
        <w:ind w:left="720" w:right="720"/>
        <w:jc w:val="both"/>
        <w:rPr>
          <w:rFonts w:cs="Arial"/>
          <w:spacing w:val="3"/>
          <w:sz w:val="20"/>
        </w:rPr>
      </w:pPr>
      <w:r w:rsidRPr="00720168">
        <w:rPr>
          <w:rFonts w:cs="Arial"/>
          <w:bCs/>
          <w:spacing w:val="3"/>
          <w:sz w:val="20"/>
        </w:rPr>
        <w:t>Banned substances, under no circumstances shall be present in the Snap-on products, or used in the processes used to manufacture Snap-on products.</w:t>
      </w:r>
    </w:p>
    <w:p w:rsidR="00812B11" w:rsidRPr="00720168" w:rsidRDefault="00812B11" w:rsidP="00720168">
      <w:pPr>
        <w:autoSpaceDE w:val="0"/>
        <w:autoSpaceDN w:val="0"/>
        <w:ind w:right="720"/>
        <w:jc w:val="both"/>
        <w:rPr>
          <w:rFonts w:cs="Arial"/>
          <w:bCs/>
          <w:spacing w:val="3"/>
          <w:sz w:val="20"/>
        </w:rPr>
      </w:pPr>
    </w:p>
    <w:p w:rsidR="00812B11" w:rsidRPr="00720168" w:rsidRDefault="00812B11" w:rsidP="00720168">
      <w:pPr>
        <w:autoSpaceDE w:val="0"/>
        <w:autoSpaceDN w:val="0"/>
        <w:ind w:left="720" w:right="720"/>
        <w:jc w:val="both"/>
        <w:rPr>
          <w:rFonts w:cs="Arial"/>
          <w:bCs/>
          <w:spacing w:val="3"/>
          <w:sz w:val="20"/>
        </w:rPr>
      </w:pPr>
      <w:r w:rsidRPr="00720168">
        <w:rPr>
          <w:rFonts w:cs="Arial"/>
          <w:bCs/>
          <w:spacing w:val="3"/>
          <w:sz w:val="20"/>
        </w:rPr>
        <w:t>Restricted substances, which are allowed, but should, if possible, be replaced with acceptable alternatives.</w:t>
      </w:r>
    </w:p>
    <w:p w:rsidR="00812B11" w:rsidRPr="00720168" w:rsidRDefault="00812B11" w:rsidP="00720168">
      <w:pPr>
        <w:jc w:val="both"/>
        <w:rPr>
          <w:rFonts w:cs="Arial"/>
          <w:color w:val="000000"/>
          <w:sz w:val="20"/>
        </w:rPr>
      </w:pPr>
    </w:p>
    <w:p w:rsidR="00812B11" w:rsidRPr="00720168" w:rsidRDefault="00812B11" w:rsidP="00720168">
      <w:pPr>
        <w:ind w:left="720"/>
        <w:jc w:val="both"/>
        <w:rPr>
          <w:rFonts w:cs="Arial"/>
          <w:bCs/>
          <w:color w:val="000000"/>
          <w:sz w:val="20"/>
        </w:rPr>
      </w:pPr>
      <w:r w:rsidRPr="00720168">
        <w:rPr>
          <w:rFonts w:cs="Arial"/>
          <w:color w:val="000000"/>
          <w:sz w:val="20"/>
        </w:rPr>
        <w:t xml:space="preserve">From time to time, governmental authorities issue product-based directives that regulate product content in a manner which restricts ingredients or imparts a ban on the sale of non-compliant products or packaging in designated geographic regions. Examples include, without limitation, </w:t>
      </w:r>
      <w:r w:rsidRPr="00720168">
        <w:rPr>
          <w:rFonts w:cs="Arial"/>
          <w:bCs/>
          <w:color w:val="000000"/>
          <w:sz w:val="20"/>
        </w:rPr>
        <w:t xml:space="preserve">RoHS, </w:t>
      </w:r>
      <w:proofErr w:type="spellStart"/>
      <w:r w:rsidRPr="00720168">
        <w:rPr>
          <w:rFonts w:cs="Arial"/>
          <w:bCs/>
          <w:color w:val="000000"/>
          <w:sz w:val="20"/>
        </w:rPr>
        <w:t>WEEE</w:t>
      </w:r>
      <w:proofErr w:type="spellEnd"/>
      <w:r w:rsidRPr="00720168">
        <w:rPr>
          <w:rFonts w:cs="Arial"/>
          <w:bCs/>
          <w:color w:val="000000"/>
          <w:sz w:val="20"/>
        </w:rPr>
        <w:t xml:space="preserve">, </w:t>
      </w:r>
      <w:proofErr w:type="spellStart"/>
      <w:r w:rsidRPr="00720168">
        <w:rPr>
          <w:rFonts w:cs="Arial"/>
          <w:bCs/>
          <w:color w:val="000000"/>
          <w:sz w:val="20"/>
        </w:rPr>
        <w:t>decaBDE</w:t>
      </w:r>
      <w:proofErr w:type="spellEnd"/>
      <w:r w:rsidRPr="00720168">
        <w:rPr>
          <w:rFonts w:cs="Arial"/>
          <w:bCs/>
          <w:color w:val="000000"/>
          <w:sz w:val="20"/>
        </w:rPr>
        <w:t xml:space="preserve">, REACH and </w:t>
      </w:r>
      <w:proofErr w:type="spellStart"/>
      <w:r w:rsidRPr="00720168">
        <w:rPr>
          <w:rFonts w:cs="Arial"/>
          <w:bCs/>
          <w:color w:val="000000"/>
          <w:sz w:val="20"/>
        </w:rPr>
        <w:t>DMF</w:t>
      </w:r>
      <w:proofErr w:type="spellEnd"/>
      <w:r w:rsidRPr="00720168">
        <w:rPr>
          <w:rFonts w:cs="Arial"/>
          <w:bCs/>
          <w:color w:val="000000"/>
          <w:sz w:val="20"/>
        </w:rPr>
        <w:t xml:space="preserve"> regulations in the European Union, an</w:t>
      </w:r>
      <w:r w:rsidR="00720168" w:rsidRPr="00720168">
        <w:rPr>
          <w:rFonts w:cs="Arial"/>
          <w:bCs/>
          <w:color w:val="000000"/>
          <w:sz w:val="20"/>
        </w:rPr>
        <w:t>d Proposition 65 in California.</w:t>
      </w:r>
    </w:p>
    <w:p w:rsidR="00812B11" w:rsidRPr="00720168" w:rsidRDefault="00812B11" w:rsidP="00720168">
      <w:pPr>
        <w:jc w:val="both"/>
        <w:rPr>
          <w:rFonts w:cs="Arial"/>
          <w:bCs/>
          <w:color w:val="000000"/>
          <w:sz w:val="20"/>
        </w:rPr>
      </w:pPr>
    </w:p>
    <w:p w:rsidR="00812B11" w:rsidRPr="00720168" w:rsidRDefault="00812B11" w:rsidP="00720168">
      <w:pPr>
        <w:ind w:left="720"/>
        <w:jc w:val="both"/>
        <w:rPr>
          <w:rFonts w:cs="Arial"/>
          <w:color w:val="000000"/>
          <w:sz w:val="20"/>
        </w:rPr>
      </w:pPr>
      <w:r w:rsidRPr="00720168">
        <w:rPr>
          <w:rFonts w:cs="Arial"/>
          <w:bCs/>
          <w:color w:val="000000"/>
          <w:sz w:val="20"/>
        </w:rPr>
        <w:t xml:space="preserve">In addition, Snap-on is subject to regulations regarding </w:t>
      </w:r>
      <w:r w:rsidRPr="00720168">
        <w:rPr>
          <w:rFonts w:eastAsia="Batang" w:cs="Arial"/>
          <w:color w:val="000000"/>
          <w:sz w:val="20"/>
          <w:lang w:eastAsia="ko-KR"/>
        </w:rPr>
        <w:t xml:space="preserve">CONFLICT MINERALS as set forth in </w:t>
      </w:r>
      <w:r w:rsidRPr="00720168">
        <w:rPr>
          <w:rFonts w:cs="Arial"/>
          <w:color w:val="000000"/>
          <w:sz w:val="20"/>
        </w:rPr>
        <w:t>Section 13(p) of the Securities Exchange Act of 1934, and any rules and regulations promulgated from time to time with respect thereto (the “Conflict Minerals Rules”).</w:t>
      </w:r>
    </w:p>
    <w:p w:rsidR="00812B11" w:rsidRPr="00720168" w:rsidRDefault="00812B11" w:rsidP="00720168">
      <w:pPr>
        <w:jc w:val="both"/>
        <w:rPr>
          <w:rFonts w:cs="Arial"/>
          <w:bCs/>
          <w:color w:val="000000"/>
          <w:sz w:val="20"/>
        </w:rPr>
      </w:pPr>
    </w:p>
    <w:p w:rsidR="00812B11" w:rsidRPr="00720168" w:rsidRDefault="00812B11" w:rsidP="00720168">
      <w:pPr>
        <w:autoSpaceDE w:val="0"/>
        <w:autoSpaceDN w:val="0"/>
        <w:ind w:left="720" w:right="720"/>
        <w:jc w:val="both"/>
        <w:rPr>
          <w:rFonts w:cs="Arial"/>
          <w:bCs/>
          <w:spacing w:val="3"/>
          <w:sz w:val="20"/>
        </w:rPr>
      </w:pPr>
      <w:r w:rsidRPr="00720168">
        <w:rPr>
          <w:rFonts w:cs="Arial"/>
          <w:bCs/>
          <w:spacing w:val="3"/>
          <w:sz w:val="20"/>
        </w:rPr>
        <w:t>To ensure there is no interruption in our supply chain, Snap-on requires our suppliers to comply with the product requirements applicable to the goods supplied based on the locations of our customers.</w:t>
      </w:r>
    </w:p>
    <w:p w:rsidR="00C949CB" w:rsidRPr="00720168" w:rsidRDefault="00C949CB" w:rsidP="00720168">
      <w:pPr>
        <w:jc w:val="both"/>
        <w:rPr>
          <w:rFonts w:cs="Arial"/>
          <w:color w:val="000000"/>
          <w:sz w:val="20"/>
        </w:rPr>
      </w:pPr>
    </w:p>
    <w:p w:rsidR="00C949CB" w:rsidRPr="00720168" w:rsidRDefault="00C949CB" w:rsidP="00720168">
      <w:pPr>
        <w:ind w:left="720"/>
        <w:jc w:val="both"/>
        <w:rPr>
          <w:rFonts w:eastAsia="Batang" w:cs="Arial"/>
          <w:color w:val="000000"/>
          <w:sz w:val="20"/>
          <w:lang w:eastAsia="ko-KR"/>
        </w:rPr>
      </w:pPr>
      <w:r w:rsidRPr="00720168">
        <w:rPr>
          <w:rFonts w:cs="Arial"/>
          <w:color w:val="000000"/>
          <w:sz w:val="20"/>
        </w:rPr>
        <w:t xml:space="preserve">The </w:t>
      </w:r>
      <w:r w:rsidRPr="00720168">
        <w:rPr>
          <w:rFonts w:eastAsia="Batang" w:cs="Arial"/>
          <w:color w:val="000000"/>
          <w:sz w:val="20"/>
          <w:lang w:eastAsia="ko-KR"/>
        </w:rPr>
        <w:t>Supplier will comply with all applicable product requirements, and</w:t>
      </w:r>
      <w:r w:rsidRPr="00720168">
        <w:rPr>
          <w:rFonts w:cs="Arial"/>
          <w:color w:val="000000"/>
          <w:sz w:val="20"/>
        </w:rPr>
        <w:t xml:space="preserve"> </w:t>
      </w:r>
      <w:r w:rsidRPr="00720168">
        <w:rPr>
          <w:rFonts w:eastAsia="Batang" w:cs="Arial"/>
          <w:color w:val="000000"/>
          <w:sz w:val="20"/>
          <w:lang w:eastAsia="ko-KR"/>
        </w:rPr>
        <w:t xml:space="preserve">will immediately notify </w:t>
      </w:r>
      <w:r w:rsidRPr="00720168">
        <w:rPr>
          <w:rFonts w:cs="Arial"/>
          <w:sz w:val="20"/>
        </w:rPr>
        <w:t>Snap-on</w:t>
      </w:r>
      <w:r w:rsidRPr="00720168">
        <w:rPr>
          <w:rFonts w:eastAsia="Batang" w:cs="Arial"/>
          <w:color w:val="000000"/>
          <w:sz w:val="20"/>
          <w:lang w:eastAsia="ko-KR"/>
        </w:rPr>
        <w:t xml:space="preserve"> in writing and/or by e-mail of any change in compliance (resulting from changes to the product(s) or to the applicable requirements) that could impact product supply or our distribution. Supplier will also complete and sign specific </w:t>
      </w:r>
      <w:r w:rsidRPr="00720168">
        <w:rPr>
          <w:rFonts w:cs="Arial"/>
          <w:sz w:val="20"/>
        </w:rPr>
        <w:t>Snap-on</w:t>
      </w:r>
      <w:r w:rsidRPr="00720168">
        <w:rPr>
          <w:rFonts w:eastAsia="Batang" w:cs="Arial"/>
          <w:color w:val="000000"/>
          <w:sz w:val="20"/>
          <w:lang w:eastAsia="ko-KR"/>
        </w:rPr>
        <w:t xml:space="preserve"> compliance surveys upon request, and agree to undergo periodic audits conducted by Snap-on, or by a third party designated by Snap-on, to verify compliance with applicable product requirements and to enable Snap-on to comply with its obligations under the Conflict Minerals Rules. </w:t>
      </w:r>
    </w:p>
    <w:p w:rsidR="00C949CB" w:rsidRPr="00720168" w:rsidRDefault="00C949CB" w:rsidP="00720168">
      <w:pPr>
        <w:jc w:val="both"/>
        <w:rPr>
          <w:rFonts w:eastAsia="Batang" w:cs="Arial"/>
          <w:color w:val="000000"/>
          <w:sz w:val="20"/>
          <w:lang w:eastAsia="ko-KR"/>
        </w:rPr>
      </w:pPr>
    </w:p>
    <w:p w:rsidR="00C949CB" w:rsidRPr="00720168" w:rsidRDefault="00C949CB" w:rsidP="00720168">
      <w:pPr>
        <w:ind w:left="720"/>
        <w:jc w:val="both"/>
        <w:rPr>
          <w:rFonts w:cs="Arial"/>
          <w:color w:val="000000"/>
          <w:sz w:val="20"/>
        </w:rPr>
      </w:pPr>
      <w:r w:rsidRPr="00720168">
        <w:rPr>
          <w:rFonts w:eastAsia="Batang" w:cs="Arial"/>
          <w:color w:val="000000"/>
          <w:sz w:val="20"/>
          <w:lang w:eastAsia="ko-KR"/>
        </w:rPr>
        <w:t xml:space="preserve">As requirements change, </w:t>
      </w:r>
      <w:r w:rsidRPr="00720168">
        <w:rPr>
          <w:rFonts w:cs="Arial"/>
          <w:color w:val="000000"/>
          <w:sz w:val="20"/>
        </w:rPr>
        <w:t>Supplier is also responsible for timely response to future compliance requests that may become enacted after the date of this Agreement.</w:t>
      </w:r>
    </w:p>
    <w:p w:rsidR="00D559F8" w:rsidRPr="00720168" w:rsidRDefault="00D559F8" w:rsidP="00720168">
      <w:pPr>
        <w:jc w:val="both"/>
        <w:rPr>
          <w:rFonts w:cs="Arial"/>
          <w:bCs/>
          <w:sz w:val="20"/>
        </w:rPr>
      </w:pPr>
    </w:p>
    <w:p w:rsidR="0081358E" w:rsidRPr="00720168" w:rsidRDefault="0081358E" w:rsidP="00720168">
      <w:pPr>
        <w:pStyle w:val="Heading1"/>
        <w:numPr>
          <w:ilvl w:val="0"/>
          <w:numId w:val="4"/>
        </w:numPr>
        <w:tabs>
          <w:tab w:val="clear" w:pos="720"/>
        </w:tabs>
        <w:ind w:hanging="720"/>
        <w:jc w:val="both"/>
        <w:rPr>
          <w:rFonts w:cs="Arial"/>
          <w:bCs/>
          <w:sz w:val="20"/>
        </w:rPr>
      </w:pPr>
      <w:r w:rsidRPr="00720168">
        <w:rPr>
          <w:rFonts w:cs="Arial"/>
          <w:bCs/>
          <w:sz w:val="20"/>
        </w:rPr>
        <w:t>STOP SALES, RECALLS AND CORRECTIVE ACTIONS</w:t>
      </w:r>
    </w:p>
    <w:p w:rsidR="0081358E" w:rsidRPr="00720168" w:rsidRDefault="0081358E" w:rsidP="00720168">
      <w:pPr>
        <w:ind w:left="720"/>
        <w:jc w:val="both"/>
        <w:rPr>
          <w:rFonts w:cs="Arial"/>
          <w:sz w:val="20"/>
        </w:rPr>
      </w:pPr>
      <w:r w:rsidRPr="00720168">
        <w:rPr>
          <w:rFonts w:cs="Arial"/>
          <w:sz w:val="20"/>
        </w:rPr>
        <w:t xml:space="preserve">Supplier will immediately notify </w:t>
      </w:r>
      <w:r w:rsidR="00133AC5" w:rsidRPr="00720168">
        <w:rPr>
          <w:rFonts w:cs="Arial"/>
          <w:sz w:val="20"/>
        </w:rPr>
        <w:t>Snap-on</w:t>
      </w:r>
      <w:r w:rsidRPr="00720168">
        <w:rPr>
          <w:rFonts w:cs="Arial"/>
          <w:sz w:val="20"/>
        </w:rPr>
        <w:t xml:space="preserve"> in writing and by e-mail </w:t>
      </w:r>
      <w:r w:rsidR="007B78A7" w:rsidRPr="00720168">
        <w:rPr>
          <w:rFonts w:cs="Arial"/>
          <w:sz w:val="20"/>
        </w:rPr>
        <w:t>if the</w:t>
      </w:r>
      <w:r w:rsidRPr="00720168">
        <w:rPr>
          <w:rFonts w:cs="Arial"/>
          <w:sz w:val="20"/>
        </w:rPr>
        <w:t xml:space="preserve"> Product </w:t>
      </w:r>
      <w:r w:rsidR="007B78A7" w:rsidRPr="00720168">
        <w:rPr>
          <w:rFonts w:cs="Arial"/>
          <w:sz w:val="20"/>
        </w:rPr>
        <w:t>sold to</w:t>
      </w:r>
      <w:r w:rsidRPr="00720168">
        <w:rPr>
          <w:rFonts w:cs="Arial"/>
          <w:sz w:val="20"/>
        </w:rPr>
        <w:t xml:space="preserve"> </w:t>
      </w:r>
      <w:r w:rsidR="00133AC5" w:rsidRPr="00720168">
        <w:rPr>
          <w:rFonts w:cs="Arial"/>
          <w:sz w:val="20"/>
        </w:rPr>
        <w:t>Snap-on</w:t>
      </w:r>
      <w:r w:rsidR="007B78A7" w:rsidRPr="00720168">
        <w:rPr>
          <w:rFonts w:cs="Arial"/>
          <w:sz w:val="20"/>
        </w:rPr>
        <w:t xml:space="preserve"> did not meet the required specifications.  </w:t>
      </w:r>
      <w:r w:rsidRPr="00720168">
        <w:rPr>
          <w:rFonts w:cs="Arial"/>
          <w:sz w:val="20"/>
        </w:rPr>
        <w:t xml:space="preserve"> </w:t>
      </w:r>
      <w:r w:rsidR="00DC4C08" w:rsidRPr="00720168">
        <w:rPr>
          <w:rFonts w:cs="Arial"/>
          <w:sz w:val="20"/>
        </w:rPr>
        <w:t xml:space="preserve">Snap-on will determine </w:t>
      </w:r>
      <w:r w:rsidR="00B85340" w:rsidRPr="00720168">
        <w:rPr>
          <w:rFonts w:cs="Arial"/>
          <w:sz w:val="20"/>
        </w:rPr>
        <w:t>if a stop sale, product recall or corrective action is necessary</w:t>
      </w:r>
      <w:r w:rsidR="00EC3F43" w:rsidRPr="00720168">
        <w:rPr>
          <w:rFonts w:cs="Arial"/>
          <w:sz w:val="20"/>
        </w:rPr>
        <w:t xml:space="preserve"> as to any product that incorporated the Product</w:t>
      </w:r>
      <w:r w:rsidR="00B85340" w:rsidRPr="00720168">
        <w:rPr>
          <w:rFonts w:cs="Arial"/>
          <w:sz w:val="20"/>
        </w:rPr>
        <w:t xml:space="preserve">.  </w:t>
      </w:r>
      <w:r w:rsidRPr="00720168">
        <w:rPr>
          <w:rFonts w:cs="Arial"/>
          <w:sz w:val="20"/>
        </w:rPr>
        <w:t xml:space="preserve">Supplier will, upon request, immediately reimburse </w:t>
      </w:r>
      <w:r w:rsidR="00133AC5" w:rsidRPr="00720168">
        <w:rPr>
          <w:rFonts w:cs="Arial"/>
          <w:sz w:val="20"/>
        </w:rPr>
        <w:t>Snap-on</w:t>
      </w:r>
      <w:r w:rsidRPr="00720168">
        <w:rPr>
          <w:rFonts w:cs="Arial"/>
          <w:sz w:val="20"/>
        </w:rPr>
        <w:t xml:space="preserve"> for all business interruption costs, associated with</w:t>
      </w:r>
      <w:r w:rsidR="00B85340" w:rsidRPr="00720168">
        <w:rPr>
          <w:rFonts w:cs="Arial"/>
          <w:sz w:val="20"/>
        </w:rPr>
        <w:t xml:space="preserve"> and</w:t>
      </w:r>
      <w:r w:rsidRPr="00720168">
        <w:rPr>
          <w:rFonts w:cs="Arial"/>
          <w:sz w:val="20"/>
        </w:rPr>
        <w:t xml:space="preserve"> stop sale, </w:t>
      </w:r>
      <w:r w:rsidR="00DC4C08" w:rsidRPr="00720168">
        <w:rPr>
          <w:rFonts w:cs="Arial"/>
          <w:sz w:val="20"/>
        </w:rPr>
        <w:t>p</w:t>
      </w:r>
      <w:r w:rsidRPr="00720168">
        <w:rPr>
          <w:rFonts w:cs="Arial"/>
          <w:sz w:val="20"/>
        </w:rPr>
        <w:t xml:space="preserve">roduct recall or corrective action. The business interruption costs include, but are not limited to, reasonable cost with identification and notification of customers as well as the processing of a recall through our system (including labor and materials for the repair and replacement of </w:t>
      </w:r>
      <w:r w:rsidR="00B85340" w:rsidRPr="00720168">
        <w:rPr>
          <w:rFonts w:cs="Arial"/>
          <w:sz w:val="20"/>
        </w:rPr>
        <w:t>effected p</w:t>
      </w:r>
      <w:r w:rsidRPr="00720168">
        <w:rPr>
          <w:rFonts w:cs="Arial"/>
          <w:sz w:val="20"/>
        </w:rPr>
        <w:t>roducts, freight and handling charges, customer service, administration, etc.).</w:t>
      </w:r>
    </w:p>
    <w:p w:rsidR="0081358E" w:rsidRPr="00720168" w:rsidRDefault="0081358E" w:rsidP="0095732E">
      <w:pPr>
        <w:jc w:val="both"/>
        <w:rPr>
          <w:rFonts w:cs="Arial"/>
          <w:sz w:val="20"/>
        </w:rPr>
      </w:pPr>
    </w:p>
    <w:p w:rsidR="00F479E0" w:rsidRPr="00720168" w:rsidRDefault="00F479E0" w:rsidP="00720168">
      <w:pPr>
        <w:pStyle w:val="Heading1"/>
        <w:numPr>
          <w:ilvl w:val="0"/>
          <w:numId w:val="4"/>
        </w:numPr>
        <w:tabs>
          <w:tab w:val="clear" w:pos="720"/>
        </w:tabs>
        <w:ind w:hanging="720"/>
        <w:jc w:val="both"/>
        <w:rPr>
          <w:rFonts w:cs="Arial"/>
          <w:bCs/>
          <w:sz w:val="20"/>
        </w:rPr>
      </w:pPr>
      <w:r w:rsidRPr="00720168">
        <w:rPr>
          <w:rFonts w:cs="Arial"/>
          <w:bCs/>
          <w:sz w:val="20"/>
        </w:rPr>
        <w:t>INDEMNIFICATION; INSURANCE</w:t>
      </w:r>
    </w:p>
    <w:p w:rsidR="00531B51" w:rsidRPr="00720168" w:rsidRDefault="00F479E0" w:rsidP="00720168">
      <w:pPr>
        <w:ind w:left="1080" w:hanging="360"/>
        <w:jc w:val="both"/>
        <w:rPr>
          <w:rFonts w:cs="Arial"/>
          <w:sz w:val="20"/>
        </w:rPr>
      </w:pPr>
      <w:r w:rsidRPr="00720168">
        <w:rPr>
          <w:rFonts w:cs="Arial"/>
          <w:sz w:val="20"/>
        </w:rPr>
        <w:t>a)</w:t>
      </w:r>
      <w:r w:rsidRPr="00720168">
        <w:rPr>
          <w:rFonts w:cs="Arial"/>
          <w:sz w:val="20"/>
        </w:rPr>
        <w:tab/>
      </w:r>
      <w:r w:rsidR="00531B51" w:rsidRPr="00720168">
        <w:rPr>
          <w:rFonts w:cs="Arial"/>
          <w:sz w:val="20"/>
        </w:rPr>
        <w:t>Supplier will indemnify, defend upon request and hold harmless Snap-on (“Snap-on” in this section shall refer to Snap-on Incorporated and its subsidiaries)</w:t>
      </w:r>
      <w:r w:rsidR="0026231E" w:rsidRPr="00720168">
        <w:rPr>
          <w:rFonts w:cs="Arial"/>
          <w:sz w:val="20"/>
        </w:rPr>
        <w:t xml:space="preserve"> </w:t>
      </w:r>
      <w:r w:rsidR="00531B51" w:rsidRPr="00720168">
        <w:rPr>
          <w:rFonts w:cs="Arial"/>
          <w:sz w:val="20"/>
        </w:rPr>
        <w:t xml:space="preserve">and the Distribution Associates, as defined herein, from any and all Claims (i) resulting from injury or death to any person or damage to any property arising directly or indirectly due to </w:t>
      </w:r>
      <w:r w:rsidR="00C63204" w:rsidRPr="00720168">
        <w:rPr>
          <w:rFonts w:cs="Arial"/>
          <w:sz w:val="20"/>
        </w:rPr>
        <w:t>P</w:t>
      </w:r>
      <w:r w:rsidR="00531B51" w:rsidRPr="00720168">
        <w:rPr>
          <w:rFonts w:cs="Arial"/>
          <w:sz w:val="20"/>
        </w:rPr>
        <w:t xml:space="preserve">roducts not meeting the specifications; (ii) asserted in any governmental proceeding or action with respect to the Supplier’s products; (iii) on account of any actual or alleged infringement or other violation of patent or other proprietary rights arising out of the manufacture, use or sale of Supplier’s products (except when such violation is due to a design or specification provided to Supplier by Snap-on); or (iv) resulting from Supplier’s breach of this Agreement. This indemnity and defense applies to all Claims, regardless of nature and designation, whether based on breach of contract, breach of warranty, strict liability, product liability, negligence or any other tort or theory of liability. It includes indemnity for (a) all damages of any kind, including punitive or exemplary damages, and (b) any costs and expenses, including attorney’s fees, incurred by Snap-on or a Distribution Associate while assisting in or presenting any defense or investigating or re-mediating any conditions. It also includes but is not limited to any Claim that Snap-on was at fault or not inspecting or testing </w:t>
      </w:r>
      <w:r w:rsidR="00C63204" w:rsidRPr="00720168">
        <w:rPr>
          <w:rFonts w:cs="Arial"/>
          <w:sz w:val="20"/>
        </w:rPr>
        <w:t>the P</w:t>
      </w:r>
      <w:r w:rsidR="00531B51" w:rsidRPr="00720168">
        <w:rPr>
          <w:rFonts w:cs="Arial"/>
          <w:sz w:val="20"/>
        </w:rPr>
        <w:t xml:space="preserve">roducts or not analyzing the design or make up of </w:t>
      </w:r>
      <w:r w:rsidR="00C63204" w:rsidRPr="00720168">
        <w:rPr>
          <w:rFonts w:cs="Arial"/>
          <w:sz w:val="20"/>
        </w:rPr>
        <w:t>the P</w:t>
      </w:r>
      <w:r w:rsidR="00531B51" w:rsidRPr="00720168">
        <w:rPr>
          <w:rFonts w:cs="Arial"/>
          <w:sz w:val="20"/>
        </w:rPr>
        <w:t xml:space="preserve">roducts or for negligently inspecting, testing or analyzing </w:t>
      </w:r>
      <w:r w:rsidR="00C63204" w:rsidRPr="00720168">
        <w:rPr>
          <w:rFonts w:cs="Arial"/>
          <w:sz w:val="20"/>
        </w:rPr>
        <w:t>the P</w:t>
      </w:r>
      <w:r w:rsidR="00531B51" w:rsidRPr="00720168">
        <w:rPr>
          <w:rFonts w:cs="Arial"/>
          <w:sz w:val="20"/>
        </w:rPr>
        <w:t xml:space="preserve">roducts. This indemnity and defense is in addition to the warranty and remedy obligations of Supplier.  “Claim” or “Claims” includes claims, lawsuits, and liabilities, notice of property damage or personal injury and losses of any kind. Snap-on or the Distribution Associate may, at its sole discretion and at Supplier’s expense, be represented by and actively participate through its own counsel in any such proceedings.  “Distribution Associates” means Snap-on, agents, divisions, subsidiaries and affiliates, employees, insurers, successors and assigns, dealers and franchisees of Snap-on or any Snap-on affiliate. </w:t>
      </w:r>
    </w:p>
    <w:p w:rsidR="00531B51" w:rsidRPr="00720168" w:rsidRDefault="00531B51" w:rsidP="00720168">
      <w:pPr>
        <w:jc w:val="both"/>
        <w:rPr>
          <w:rFonts w:cs="Arial"/>
          <w:sz w:val="20"/>
        </w:rPr>
      </w:pPr>
    </w:p>
    <w:p w:rsidR="00531B51" w:rsidRPr="00720168" w:rsidRDefault="00531B51" w:rsidP="00720168">
      <w:pPr>
        <w:ind w:left="1080" w:hanging="360"/>
        <w:jc w:val="both"/>
        <w:rPr>
          <w:rFonts w:cs="Arial"/>
          <w:sz w:val="20"/>
        </w:rPr>
      </w:pPr>
      <w:r w:rsidRPr="00720168">
        <w:rPr>
          <w:rFonts w:cs="Arial"/>
          <w:sz w:val="20"/>
        </w:rPr>
        <w:t>b)</w:t>
      </w:r>
      <w:r w:rsidR="003C4D72">
        <w:rPr>
          <w:rFonts w:cs="Arial"/>
          <w:sz w:val="20"/>
        </w:rPr>
        <w:tab/>
      </w:r>
      <w:r w:rsidRPr="00720168">
        <w:rPr>
          <w:rFonts w:cs="Arial"/>
          <w:sz w:val="20"/>
        </w:rPr>
        <w:t xml:space="preserve">If Supplier refuses or fails to indemnify and/or defend Snap-on </w:t>
      </w:r>
      <w:r w:rsidR="00EC3F43" w:rsidRPr="00720168">
        <w:rPr>
          <w:rFonts w:cs="Arial"/>
          <w:sz w:val="20"/>
        </w:rPr>
        <w:t>as required under this Agreement</w:t>
      </w:r>
      <w:r w:rsidRPr="00720168">
        <w:rPr>
          <w:rFonts w:cs="Arial"/>
          <w:sz w:val="20"/>
        </w:rPr>
        <w:t>, Snap-on may defend itself and make decisions regarding strategy, including settlement, that it deems appropriate without limiting its right to pursue a claim against Supplier for indemnification.  Supplier will be responsible for all costs, expenses and liabilities incurred by Snap-on in such event.</w:t>
      </w:r>
    </w:p>
    <w:p w:rsidR="00531B51" w:rsidRPr="00720168" w:rsidRDefault="00531B51" w:rsidP="00720168">
      <w:pPr>
        <w:ind w:left="1080" w:hanging="360"/>
        <w:jc w:val="both"/>
        <w:rPr>
          <w:rFonts w:cs="Arial"/>
          <w:sz w:val="20"/>
        </w:rPr>
      </w:pPr>
    </w:p>
    <w:p w:rsidR="00531B51" w:rsidRPr="00720168" w:rsidRDefault="00531B51" w:rsidP="00720168">
      <w:pPr>
        <w:ind w:left="1080" w:hanging="360"/>
        <w:jc w:val="both"/>
        <w:rPr>
          <w:rFonts w:cs="Arial"/>
          <w:sz w:val="20"/>
        </w:rPr>
      </w:pPr>
      <w:r w:rsidRPr="00720168">
        <w:rPr>
          <w:rFonts w:cs="Arial"/>
          <w:sz w:val="20"/>
        </w:rPr>
        <w:t>c)</w:t>
      </w:r>
      <w:r w:rsidR="003C4D72">
        <w:rPr>
          <w:rFonts w:cs="Arial"/>
          <w:sz w:val="20"/>
        </w:rPr>
        <w:tab/>
      </w:r>
      <w:r w:rsidRPr="00720168">
        <w:rPr>
          <w:rFonts w:cs="Arial"/>
          <w:sz w:val="20"/>
        </w:rPr>
        <w:t>For the Initial Term and any Renewal Term of this Agreement, Supplier will maintain occurrence-based commercial general liability insurance, including products coverage, vendors coverage and contractual indemnity coverage, which (i) names Snap-on, its parent and its Distribution Associates as additional insured to provide defense and indemnification protection to Snap-on and its Distribution Associates, (ii) is issued by insurers with an A.M. Best’s Rating of at least “A- VII” and that are otherwise acceptable to Snap-on, and (iii) provides coverage for bodily injury, death and property damage liability with “each occurrence” in an amount not less than $</w:t>
      </w:r>
      <w:r w:rsidR="003E72B9" w:rsidRPr="00720168">
        <w:rPr>
          <w:rFonts w:cs="Arial"/>
          <w:sz w:val="20"/>
        </w:rPr>
        <w:t>2</w:t>
      </w:r>
      <w:r w:rsidRPr="00720168">
        <w:rPr>
          <w:rFonts w:cs="Arial"/>
          <w:sz w:val="20"/>
        </w:rPr>
        <w:t>,000,000 for all Products.  Supplier’s liability is not limited by the limits of such insurance policies. Supplier will furnish Snap-on with certificates of insurance annually.  All policies of insurance procured or maintained hereunder (a) shall provide that coverage thereunder shall not be terminated, cancelled or non-renewed without at least thirty (30) days’ written notice to Snap-on, and (b) shall be primary and non-contributory to any insurance carried by Snap-on or any Distribution Associate, and (c) shall remain in effect for 3 years after termination.</w:t>
      </w:r>
    </w:p>
    <w:p w:rsidR="00F97775" w:rsidRPr="00720168" w:rsidRDefault="00F97775" w:rsidP="00720168">
      <w:pPr>
        <w:jc w:val="both"/>
        <w:rPr>
          <w:rFonts w:cs="Arial"/>
          <w:sz w:val="20"/>
        </w:rPr>
      </w:pPr>
    </w:p>
    <w:p w:rsidR="00A0585A" w:rsidRPr="00720168" w:rsidRDefault="007367DD" w:rsidP="00720168">
      <w:pPr>
        <w:pStyle w:val="Heading1"/>
        <w:numPr>
          <w:ilvl w:val="0"/>
          <w:numId w:val="4"/>
        </w:numPr>
        <w:tabs>
          <w:tab w:val="clear" w:pos="720"/>
        </w:tabs>
        <w:ind w:hanging="720"/>
        <w:jc w:val="both"/>
        <w:rPr>
          <w:rFonts w:cs="Arial"/>
          <w:bCs/>
          <w:sz w:val="20"/>
        </w:rPr>
      </w:pPr>
      <w:r w:rsidRPr="00720168">
        <w:rPr>
          <w:rFonts w:cs="Arial"/>
          <w:bCs/>
          <w:sz w:val="20"/>
        </w:rPr>
        <w:t xml:space="preserve">CUSTOMS </w:t>
      </w:r>
      <w:r w:rsidR="00A0585A" w:rsidRPr="00720168">
        <w:rPr>
          <w:rFonts w:cs="Arial"/>
          <w:bCs/>
          <w:sz w:val="20"/>
        </w:rPr>
        <w:t xml:space="preserve">AND ORIGIN CRITERIA </w:t>
      </w:r>
      <w:r w:rsidRPr="00720168">
        <w:rPr>
          <w:rFonts w:cs="Arial"/>
          <w:bCs/>
          <w:sz w:val="20"/>
        </w:rPr>
        <w:t>REQUIREMENTS</w:t>
      </w:r>
    </w:p>
    <w:p w:rsidR="00F97775" w:rsidRPr="00720168" w:rsidRDefault="00F97775" w:rsidP="00720168">
      <w:pPr>
        <w:pStyle w:val="Heading1"/>
        <w:numPr>
          <w:ilvl w:val="0"/>
          <w:numId w:val="10"/>
        </w:numPr>
        <w:jc w:val="both"/>
        <w:rPr>
          <w:rFonts w:cs="Arial"/>
          <w:b w:val="0"/>
          <w:sz w:val="20"/>
        </w:rPr>
      </w:pPr>
      <w:r w:rsidRPr="00720168">
        <w:rPr>
          <w:rFonts w:cs="Arial"/>
          <w:b w:val="0"/>
          <w:sz w:val="20"/>
        </w:rPr>
        <w:t>In those instances where Snap-on is the resident Importer of Record, Snap-on shall be responsible for all applicable customs duties, taxes and fees, unless otherwise agreed. Supplier’s invoice to Snap-on shall contain, for each line item or good, all information necessary to allow for efficient entry of goods into the destination country, including, but not limited to, brief accurate written product descriptions, purchase price, correct and current harmonized tariff codes (minimum 6-digits), correct country of origin designation, applicable INCO Term, when applicable, the itemized inland or international freight charges, applicable cargo insurance costs, and any special non-standard packaging costs.</w:t>
      </w:r>
    </w:p>
    <w:p w:rsidR="00F97775" w:rsidRPr="00720168" w:rsidRDefault="00F97775" w:rsidP="00720168">
      <w:pPr>
        <w:jc w:val="both"/>
        <w:rPr>
          <w:rFonts w:cs="Arial"/>
          <w:sz w:val="20"/>
        </w:rPr>
      </w:pPr>
    </w:p>
    <w:p w:rsidR="00F97775" w:rsidRPr="00720168" w:rsidRDefault="00F97775" w:rsidP="00720168">
      <w:pPr>
        <w:numPr>
          <w:ilvl w:val="0"/>
          <w:numId w:val="10"/>
        </w:numPr>
        <w:jc w:val="both"/>
        <w:rPr>
          <w:rFonts w:cs="Arial"/>
          <w:sz w:val="20"/>
        </w:rPr>
      </w:pPr>
      <w:r w:rsidRPr="00720168">
        <w:rPr>
          <w:rFonts w:cs="Arial"/>
          <w:sz w:val="20"/>
        </w:rPr>
        <w:t>Supplier agrees to promptly submit to Snap-on, any documents required by U.S. Government law or regulations to allow entry of the goods into the U.S., including any material safety data sheets, and any documents or information required by the FCC, FDA, EPA or other US government agency documents.</w:t>
      </w:r>
    </w:p>
    <w:p w:rsidR="00F97775" w:rsidRPr="00720168" w:rsidRDefault="00F97775" w:rsidP="003C4D72">
      <w:pPr>
        <w:jc w:val="both"/>
        <w:rPr>
          <w:rFonts w:cs="Arial"/>
          <w:sz w:val="20"/>
        </w:rPr>
      </w:pPr>
    </w:p>
    <w:p w:rsidR="00F97775" w:rsidRPr="003C4D72" w:rsidRDefault="00F97775" w:rsidP="00720168">
      <w:pPr>
        <w:numPr>
          <w:ilvl w:val="0"/>
          <w:numId w:val="10"/>
        </w:numPr>
        <w:jc w:val="both"/>
        <w:rPr>
          <w:rFonts w:cs="Arial"/>
          <w:sz w:val="20"/>
        </w:rPr>
      </w:pPr>
      <w:r w:rsidRPr="003C4D72">
        <w:rPr>
          <w:rFonts w:cs="Arial"/>
          <w:sz w:val="20"/>
        </w:rPr>
        <w:t>In the event of the commencement of any U.S., destination and/or Free Trade Agreement (</w:t>
      </w:r>
      <w:proofErr w:type="spellStart"/>
      <w:r w:rsidRPr="003C4D72">
        <w:rPr>
          <w:rFonts w:cs="Arial"/>
          <w:sz w:val="20"/>
        </w:rPr>
        <w:t>FTA</w:t>
      </w:r>
      <w:proofErr w:type="spellEnd"/>
      <w:r w:rsidRPr="003C4D72">
        <w:rPr>
          <w:rFonts w:cs="Arial"/>
          <w:sz w:val="20"/>
        </w:rPr>
        <w:t>) government</w:t>
      </w:r>
      <w:r w:rsidR="003C4D72" w:rsidRPr="003C4D72">
        <w:rPr>
          <w:rFonts w:cs="Arial"/>
          <w:sz w:val="20"/>
        </w:rPr>
        <w:t xml:space="preserve"> </w:t>
      </w:r>
      <w:r w:rsidRPr="003C4D72">
        <w:rPr>
          <w:rFonts w:cs="Arial"/>
          <w:sz w:val="20"/>
        </w:rPr>
        <w:t>Investigation or audit, including valuation, classification, antidumping/countervailing duty, or other item, Supplier agrees to cooperate with the U.S. and/or foreign Government and Snap-on, including promptly providing any required information on the origin, manufacture and sale of the Supplier’s products (prices, quantities, terms of sale, etc.) in its home and/or export markets, as required or requested by the applicable body conducting the investigation or audit.</w:t>
      </w:r>
    </w:p>
    <w:p w:rsidR="00F97775" w:rsidRPr="00720168" w:rsidRDefault="00F97775" w:rsidP="003C4D72">
      <w:pPr>
        <w:jc w:val="both"/>
        <w:rPr>
          <w:rFonts w:cs="Arial"/>
          <w:sz w:val="20"/>
        </w:rPr>
      </w:pPr>
    </w:p>
    <w:p w:rsidR="00F97775" w:rsidRPr="00720168" w:rsidRDefault="00F97775" w:rsidP="00720168">
      <w:pPr>
        <w:numPr>
          <w:ilvl w:val="0"/>
          <w:numId w:val="10"/>
        </w:numPr>
        <w:jc w:val="both"/>
        <w:rPr>
          <w:rFonts w:cs="Arial"/>
          <w:sz w:val="20"/>
        </w:rPr>
      </w:pPr>
      <w:r w:rsidRPr="00720168">
        <w:rPr>
          <w:rFonts w:cs="Arial"/>
          <w:sz w:val="20"/>
        </w:rPr>
        <w:t>As instructed and required by law or regulation, Supplier shall clearly and correctly mark all products and/or packaging with the country of manufacture (origin).</w:t>
      </w:r>
    </w:p>
    <w:p w:rsidR="00F97775" w:rsidRPr="00720168" w:rsidRDefault="00F97775" w:rsidP="003C4D72">
      <w:pPr>
        <w:jc w:val="both"/>
        <w:rPr>
          <w:rFonts w:cs="Arial"/>
          <w:sz w:val="20"/>
        </w:rPr>
      </w:pPr>
    </w:p>
    <w:p w:rsidR="00F97775" w:rsidRPr="0095732E" w:rsidRDefault="00F97775" w:rsidP="00720168">
      <w:pPr>
        <w:numPr>
          <w:ilvl w:val="0"/>
          <w:numId w:val="10"/>
        </w:numPr>
        <w:jc w:val="both"/>
        <w:rPr>
          <w:rFonts w:cs="Arial"/>
          <w:sz w:val="20"/>
        </w:rPr>
      </w:pPr>
      <w:r w:rsidRPr="00720168">
        <w:rPr>
          <w:rFonts w:cs="Arial"/>
          <w:sz w:val="20"/>
        </w:rPr>
        <w:t xml:space="preserve">Supplier will promptly notify Snap-on, in writing within 10 business days, of any changes in the status of the country of manufacture (origin) supplied in any previous communication or certifications with or sent to Snap-on. </w:t>
      </w:r>
    </w:p>
    <w:p w:rsidR="00F97775" w:rsidRPr="0095732E" w:rsidRDefault="00F97775" w:rsidP="00720168">
      <w:pPr>
        <w:jc w:val="both"/>
        <w:rPr>
          <w:rFonts w:cs="Arial"/>
          <w:sz w:val="20"/>
        </w:rPr>
      </w:pPr>
    </w:p>
    <w:p w:rsidR="00F97775" w:rsidRPr="0095732E" w:rsidRDefault="00F97775" w:rsidP="00720168">
      <w:pPr>
        <w:numPr>
          <w:ilvl w:val="0"/>
          <w:numId w:val="10"/>
        </w:numPr>
        <w:jc w:val="both"/>
        <w:rPr>
          <w:rFonts w:cs="Arial"/>
          <w:sz w:val="20"/>
        </w:rPr>
      </w:pPr>
      <w:r w:rsidRPr="00720168">
        <w:rPr>
          <w:rFonts w:cs="Arial"/>
          <w:sz w:val="20"/>
        </w:rPr>
        <w:t xml:space="preserve">If the Supplier’s products are eligible for any reduced or preferential duty program, including any </w:t>
      </w:r>
      <w:proofErr w:type="spellStart"/>
      <w:r w:rsidRPr="00720168">
        <w:rPr>
          <w:rFonts w:cs="Arial"/>
          <w:sz w:val="20"/>
        </w:rPr>
        <w:t>FTA</w:t>
      </w:r>
      <w:proofErr w:type="spellEnd"/>
      <w:r w:rsidRPr="00720168">
        <w:rPr>
          <w:rFonts w:cs="Arial"/>
          <w:sz w:val="20"/>
        </w:rPr>
        <w:t xml:space="preserve"> or Generalized System of Preferences (</w:t>
      </w:r>
      <w:proofErr w:type="spellStart"/>
      <w:r w:rsidRPr="00720168">
        <w:rPr>
          <w:rFonts w:cs="Arial"/>
          <w:sz w:val="20"/>
        </w:rPr>
        <w:t>GSP</w:t>
      </w:r>
      <w:proofErr w:type="spellEnd"/>
      <w:r w:rsidRPr="00720168">
        <w:rPr>
          <w:rFonts w:cs="Arial"/>
          <w:sz w:val="20"/>
        </w:rPr>
        <w:t xml:space="preserve">), Supplier agrees to follow all program requirements as outlined within U.S. or applicable destination country customs regulations.  As instructed by Snap-on, Supplier shall promptly furnish all documentation and/or other required information to establish and verify eligibility and origin of all products. </w:t>
      </w:r>
    </w:p>
    <w:p w:rsidR="00F97775" w:rsidRPr="0095732E" w:rsidRDefault="00F97775" w:rsidP="0095732E">
      <w:pPr>
        <w:jc w:val="both"/>
        <w:rPr>
          <w:rFonts w:cs="Arial"/>
          <w:sz w:val="20"/>
        </w:rPr>
      </w:pPr>
    </w:p>
    <w:p w:rsidR="00F97775" w:rsidRPr="0095732E" w:rsidRDefault="00F97775" w:rsidP="00720168">
      <w:pPr>
        <w:numPr>
          <w:ilvl w:val="0"/>
          <w:numId w:val="10"/>
        </w:numPr>
        <w:jc w:val="both"/>
        <w:rPr>
          <w:rFonts w:cs="Arial"/>
          <w:sz w:val="20"/>
        </w:rPr>
      </w:pPr>
      <w:r w:rsidRPr="00720168">
        <w:rPr>
          <w:rFonts w:cs="Arial"/>
          <w:sz w:val="20"/>
        </w:rPr>
        <w:t xml:space="preserve">For those Suppliers whose goods originate in North America (Canada, Mexico or the US only), all goods should be certified under the North American Free Trade Agreement (NAFTA). </w:t>
      </w:r>
    </w:p>
    <w:p w:rsidR="00F97775" w:rsidRPr="0095732E" w:rsidRDefault="00F97775" w:rsidP="00720168">
      <w:pPr>
        <w:jc w:val="both"/>
        <w:rPr>
          <w:rFonts w:cs="Arial"/>
          <w:sz w:val="20"/>
        </w:rPr>
      </w:pPr>
    </w:p>
    <w:p w:rsidR="00F97775" w:rsidRPr="00720168" w:rsidRDefault="00F97775" w:rsidP="00720168">
      <w:pPr>
        <w:tabs>
          <w:tab w:val="left" w:pos="630"/>
          <w:tab w:val="left" w:pos="900"/>
          <w:tab w:val="left" w:pos="1080"/>
        </w:tabs>
        <w:ind w:left="1080" w:hanging="360"/>
        <w:jc w:val="both"/>
        <w:rPr>
          <w:rFonts w:cs="Arial"/>
          <w:sz w:val="20"/>
        </w:rPr>
      </w:pPr>
      <w:r w:rsidRPr="00720168">
        <w:rPr>
          <w:rFonts w:cs="Arial"/>
          <w:sz w:val="20"/>
        </w:rPr>
        <w:t xml:space="preserve">h)  </w:t>
      </w:r>
      <w:r w:rsidRPr="00720168">
        <w:rPr>
          <w:rFonts w:cs="Arial"/>
          <w:sz w:val="20"/>
        </w:rPr>
        <w:tab/>
        <w:t xml:space="preserve">NAFTA </w:t>
      </w:r>
      <w:proofErr w:type="spellStart"/>
      <w:r w:rsidRPr="00720168">
        <w:rPr>
          <w:rFonts w:cs="Arial"/>
          <w:sz w:val="20"/>
        </w:rPr>
        <w:t>REQUIRMENTS</w:t>
      </w:r>
      <w:proofErr w:type="spellEnd"/>
      <w:r w:rsidRPr="00720168">
        <w:rPr>
          <w:rFonts w:cs="Arial"/>
          <w:sz w:val="20"/>
        </w:rPr>
        <w:t xml:space="preserve"> – Suppliers shall provide Snap-on, with respect to all goods and transactions that are eligible for </w:t>
      </w:r>
      <w:proofErr w:type="spellStart"/>
      <w:r w:rsidRPr="00720168">
        <w:rPr>
          <w:rFonts w:cs="Arial"/>
          <w:sz w:val="20"/>
        </w:rPr>
        <w:t>FTA</w:t>
      </w:r>
      <w:proofErr w:type="spellEnd"/>
      <w:r w:rsidRPr="00720168">
        <w:rPr>
          <w:rFonts w:cs="Arial"/>
          <w:sz w:val="20"/>
        </w:rPr>
        <w:t xml:space="preserve">, NAFTA, or Special Program, a valid, complete and properly formatted certificate of origin for each Product (i) upon initial purchase by Snap-on, (ii) annually thereafter, (iii) when a revision to a prior origin certificate is required or (iv) when requested a certificate is requested by Snap-on. Complete annual origin certification process must be fully completed, signed, dated and sent to Snap-on, via the </w:t>
      </w:r>
      <w:proofErr w:type="spellStart"/>
      <w:r w:rsidRPr="00720168">
        <w:rPr>
          <w:rFonts w:cs="Arial"/>
          <w:sz w:val="20"/>
        </w:rPr>
        <w:t>CTI</w:t>
      </w:r>
      <w:proofErr w:type="spellEnd"/>
      <w:r w:rsidRPr="00720168">
        <w:rPr>
          <w:rFonts w:cs="Arial"/>
          <w:sz w:val="20"/>
        </w:rPr>
        <w:t xml:space="preserve"> system, or such other system identified from time to time by Snap-on, (x) by the 15</w:t>
      </w:r>
      <w:r w:rsidRPr="00720168">
        <w:rPr>
          <w:rFonts w:cs="Arial"/>
          <w:sz w:val="20"/>
          <w:vertAlign w:val="superscript"/>
        </w:rPr>
        <w:t>Th</w:t>
      </w:r>
      <w:r w:rsidRPr="00720168">
        <w:rPr>
          <w:rFonts w:cs="Arial"/>
          <w:sz w:val="20"/>
        </w:rPr>
        <w:t xml:space="preserve"> of December each year, for the upcoming year, or (y) within 10-business days of any origin changes or purchase by Snap-on of any new product. Current US </w:t>
      </w:r>
      <w:proofErr w:type="spellStart"/>
      <w:r w:rsidRPr="00720168">
        <w:rPr>
          <w:rFonts w:cs="Arial"/>
          <w:sz w:val="20"/>
        </w:rPr>
        <w:t>FTA</w:t>
      </w:r>
      <w:proofErr w:type="spellEnd"/>
      <w:r w:rsidRPr="00720168">
        <w:rPr>
          <w:rFonts w:cs="Arial"/>
          <w:sz w:val="20"/>
        </w:rPr>
        <w:t xml:space="preserve">, NAFTA, or Special Program eligible nations can be found on the US Customs website @ </w:t>
      </w:r>
      <w:hyperlink r:id="rId10" w:history="1">
        <w:r w:rsidRPr="00720168">
          <w:rPr>
            <w:rStyle w:val="Hyperlink"/>
            <w:rFonts w:cs="Arial"/>
            <w:color w:val="auto"/>
            <w:sz w:val="20"/>
          </w:rPr>
          <w:t>www.cbp.gov</w:t>
        </w:r>
      </w:hyperlink>
      <w:r w:rsidRPr="00720168">
        <w:rPr>
          <w:rFonts w:cs="Arial"/>
          <w:sz w:val="20"/>
        </w:rPr>
        <w:t>.</w:t>
      </w:r>
    </w:p>
    <w:p w:rsidR="00F97775" w:rsidRPr="0095732E" w:rsidRDefault="00F97775" w:rsidP="0095732E">
      <w:pPr>
        <w:jc w:val="both"/>
        <w:rPr>
          <w:rFonts w:cs="Arial"/>
          <w:sz w:val="20"/>
        </w:rPr>
      </w:pPr>
    </w:p>
    <w:p w:rsidR="00F97775" w:rsidRPr="00720168" w:rsidRDefault="00F97775" w:rsidP="00720168">
      <w:pPr>
        <w:numPr>
          <w:ilvl w:val="0"/>
          <w:numId w:val="11"/>
        </w:numPr>
        <w:jc w:val="both"/>
        <w:rPr>
          <w:rFonts w:cs="Arial"/>
          <w:b/>
          <w:sz w:val="20"/>
        </w:rPr>
      </w:pPr>
      <w:r w:rsidRPr="00720168">
        <w:rPr>
          <w:rFonts w:cs="Arial"/>
          <w:sz w:val="20"/>
        </w:rPr>
        <w:lastRenderedPageBreak/>
        <w:t xml:space="preserve">ISF-10 REQUIREMENTS – For all ocean shipments sent to any Snap-on U.S. facility/location, where Snap-on is the designated USA Importer of Record, Supplier shall. or shall cause the shipper to, no less than 4-business days </w:t>
      </w:r>
      <w:r w:rsidRPr="00720168">
        <w:rPr>
          <w:rFonts w:cs="Arial"/>
          <w:b/>
          <w:sz w:val="20"/>
        </w:rPr>
        <w:t>prior</w:t>
      </w:r>
      <w:r w:rsidRPr="00720168">
        <w:rPr>
          <w:rFonts w:cs="Arial"/>
          <w:sz w:val="20"/>
        </w:rPr>
        <w:t xml:space="preserve"> to loading the cargo/container onto the vessel in the overseas port, provide both Snap-on and Snap-on’s designated agent all information required to properly and successfully complete the required ISF-10 filing with US Customs. Any fines assessed to Snap-on by US Customs related to late, incomplete or missing ISF-10 filing, caused by either the Supplier or the shipper, will be debited back, in full, to the Supplier.</w:t>
      </w:r>
    </w:p>
    <w:p w:rsidR="00F97775" w:rsidRPr="00720168" w:rsidRDefault="00F97775" w:rsidP="00720168">
      <w:pPr>
        <w:jc w:val="both"/>
        <w:rPr>
          <w:rFonts w:cs="Arial"/>
          <w:sz w:val="20"/>
        </w:rPr>
      </w:pPr>
    </w:p>
    <w:p w:rsidR="00C206D5" w:rsidRPr="003C4D72" w:rsidRDefault="00C206D5" w:rsidP="003C4D72">
      <w:pPr>
        <w:pStyle w:val="Default"/>
        <w:numPr>
          <w:ilvl w:val="0"/>
          <w:numId w:val="4"/>
        </w:numPr>
        <w:tabs>
          <w:tab w:val="left" w:pos="1080"/>
        </w:tabs>
        <w:ind w:hanging="720"/>
        <w:jc w:val="both"/>
        <w:rPr>
          <w:color w:val="auto"/>
          <w:sz w:val="20"/>
          <w:szCs w:val="20"/>
        </w:rPr>
      </w:pPr>
      <w:r w:rsidRPr="00720168">
        <w:rPr>
          <w:b/>
          <w:bCs/>
          <w:color w:val="auto"/>
          <w:sz w:val="20"/>
          <w:szCs w:val="20"/>
        </w:rPr>
        <w:t>GOVERNMENT CONTRACTS</w:t>
      </w:r>
    </w:p>
    <w:p w:rsidR="003C4D72" w:rsidRPr="00720168" w:rsidRDefault="003C4D72" w:rsidP="003C4D72">
      <w:pPr>
        <w:pStyle w:val="Default"/>
        <w:tabs>
          <w:tab w:val="left" w:pos="1080"/>
        </w:tabs>
        <w:jc w:val="both"/>
        <w:rPr>
          <w:color w:val="auto"/>
          <w:sz w:val="20"/>
          <w:szCs w:val="20"/>
        </w:rPr>
      </w:pPr>
    </w:p>
    <w:p w:rsidR="00F97775" w:rsidRPr="00720168" w:rsidRDefault="00F97775" w:rsidP="003C4D72">
      <w:pPr>
        <w:pStyle w:val="Default"/>
        <w:numPr>
          <w:ilvl w:val="0"/>
          <w:numId w:val="12"/>
        </w:numPr>
        <w:jc w:val="both"/>
        <w:rPr>
          <w:sz w:val="20"/>
          <w:szCs w:val="20"/>
        </w:rPr>
      </w:pPr>
      <w:r w:rsidRPr="00720168">
        <w:rPr>
          <w:sz w:val="20"/>
          <w:szCs w:val="20"/>
        </w:rPr>
        <w:t>ELIGIBILITY STATUS - Supplier certifies that it is not debarred, suspended or otherwise ineligible to receive contracts or orders from a federal agency.  Supplier agrees to provide written notice if its eligibility status changes at any time during the period of this Agreement</w:t>
      </w:r>
      <w:r w:rsidR="003C4D72">
        <w:rPr>
          <w:sz w:val="20"/>
          <w:szCs w:val="20"/>
        </w:rPr>
        <w:t>.</w:t>
      </w:r>
    </w:p>
    <w:p w:rsidR="00F97775" w:rsidRPr="00720168" w:rsidRDefault="00F97775" w:rsidP="003C4D72">
      <w:pPr>
        <w:pStyle w:val="Default"/>
        <w:jc w:val="both"/>
        <w:rPr>
          <w:sz w:val="20"/>
          <w:szCs w:val="20"/>
        </w:rPr>
      </w:pPr>
    </w:p>
    <w:p w:rsidR="00F97775" w:rsidRPr="00720168" w:rsidRDefault="00F97775" w:rsidP="00720168">
      <w:pPr>
        <w:pStyle w:val="Default"/>
        <w:numPr>
          <w:ilvl w:val="0"/>
          <w:numId w:val="12"/>
        </w:numPr>
        <w:tabs>
          <w:tab w:val="left" w:pos="1080"/>
        </w:tabs>
        <w:jc w:val="both"/>
        <w:rPr>
          <w:sz w:val="20"/>
          <w:szCs w:val="20"/>
        </w:rPr>
      </w:pPr>
      <w:r w:rsidRPr="00720168">
        <w:rPr>
          <w:sz w:val="20"/>
          <w:szCs w:val="20"/>
        </w:rPr>
        <w:t xml:space="preserve">Compliance with GSA Schedule contract obligations mandates that Snap-on deliver products manufactured in the United States or transformed in a Trade Agreements Act designated country (see attached </w:t>
      </w:r>
      <w:proofErr w:type="spellStart"/>
      <w:r w:rsidRPr="00720168">
        <w:rPr>
          <w:sz w:val="20"/>
          <w:szCs w:val="20"/>
        </w:rPr>
        <w:t>TAA</w:t>
      </w:r>
      <w:proofErr w:type="spellEnd"/>
      <w:r w:rsidRPr="00720168">
        <w:rPr>
          <w:sz w:val="20"/>
          <w:szCs w:val="20"/>
        </w:rPr>
        <w:t xml:space="preserve"> listing of compliant countries).  To the extent Supplier provides Snap-on an end product that is offered for sale to the U.S. Government, Snap-on will provide Supplier with a list of that item(s) and Supplier hereby agrees to provide only products compliant with this obligation (See FAR 52.225-5).  For each end product supplied for sale to the U.S. Government, Supplier certifies the product supplied is manufactured in the United States or, alternatively, the product and country of manufacture (origin) is identified in the </w:t>
      </w:r>
      <w:proofErr w:type="spellStart"/>
      <w:r w:rsidRPr="00720168">
        <w:rPr>
          <w:sz w:val="20"/>
          <w:szCs w:val="20"/>
        </w:rPr>
        <w:t>TAA</w:t>
      </w:r>
      <w:proofErr w:type="spellEnd"/>
      <w:r w:rsidRPr="00720168">
        <w:rPr>
          <w:sz w:val="20"/>
          <w:szCs w:val="20"/>
        </w:rPr>
        <w:t xml:space="preserve"> listing of compliant countries.  During the period of this Agreement, Supplier agrees to notify Snap-on of any change in country of origin status.  Not all Suppliers will need to meet this requirement; it only applies to those that provide product(s) to Snap-on that are offered for sale to the U.S. Government.</w:t>
      </w:r>
    </w:p>
    <w:p w:rsidR="00F97775" w:rsidRPr="00720168" w:rsidRDefault="00F97775" w:rsidP="003C4D72">
      <w:pPr>
        <w:pStyle w:val="Default"/>
        <w:tabs>
          <w:tab w:val="left" w:pos="360"/>
        </w:tabs>
        <w:jc w:val="both"/>
        <w:rPr>
          <w:sz w:val="20"/>
          <w:szCs w:val="20"/>
        </w:rPr>
      </w:pPr>
    </w:p>
    <w:p w:rsidR="00506A44" w:rsidRPr="00720168" w:rsidRDefault="00506A44" w:rsidP="003C4D72">
      <w:pPr>
        <w:pStyle w:val="Default"/>
        <w:numPr>
          <w:ilvl w:val="0"/>
          <w:numId w:val="12"/>
        </w:numPr>
        <w:jc w:val="both"/>
        <w:rPr>
          <w:color w:val="auto"/>
          <w:sz w:val="20"/>
          <w:szCs w:val="20"/>
        </w:rPr>
      </w:pPr>
      <w:r w:rsidRPr="00720168">
        <w:rPr>
          <w:sz w:val="20"/>
          <w:szCs w:val="20"/>
        </w:rPr>
        <w:t>In the event that any Products are purchased by Snap-on, or by Snap-on on behalf of or for resale to a division, subsidiary or affiliate, to fulfill a government contract or contracts, Supplier shall comply with all provisions, agreements and clauses of the applicable government contract required to be flowed down to subcontractors or suppliers, as well as, applicable State and Federal Acquisition Regulations, Presidential Directives and Executive Orders.  The pertinent provisions, agreements and clauses contained in any applicable contract between Snap-on, or its parent company Snap-on Incorporated, divisions, subsidiaries or affiliates and the Government entity are hereby incorporated by reference</w:t>
      </w:r>
      <w:r w:rsidRPr="00720168">
        <w:rPr>
          <w:color w:val="auto"/>
          <w:sz w:val="20"/>
          <w:szCs w:val="20"/>
        </w:rPr>
        <w:t>. The Supplier will comply with the following provisions of the Code of Federal Regulations:</w:t>
      </w:r>
    </w:p>
    <w:p w:rsidR="00506A44" w:rsidRPr="00720168" w:rsidRDefault="00506A44" w:rsidP="003C4D72">
      <w:pPr>
        <w:pStyle w:val="ListParagraph"/>
        <w:ind w:left="0"/>
        <w:jc w:val="both"/>
        <w:rPr>
          <w:rFonts w:cs="Arial"/>
          <w:bCs/>
          <w:sz w:val="20"/>
        </w:rPr>
      </w:pPr>
    </w:p>
    <w:p w:rsidR="00506A44" w:rsidRPr="003C4D72" w:rsidRDefault="00506A44" w:rsidP="003C4D72">
      <w:pPr>
        <w:pStyle w:val="Default"/>
        <w:ind w:left="1080"/>
        <w:jc w:val="both"/>
        <w:rPr>
          <w:bCs/>
          <w:color w:val="auto"/>
          <w:sz w:val="20"/>
          <w:szCs w:val="20"/>
        </w:rPr>
      </w:pPr>
      <w:r w:rsidRPr="00720168">
        <w:rPr>
          <w:b/>
          <w:color w:val="auto"/>
          <w:sz w:val="20"/>
          <w:szCs w:val="20"/>
        </w:rPr>
        <w:t xml:space="preserve">Supplier and Supplier’s subcontractor shall abide by the requirements of 41 </w:t>
      </w:r>
      <w:proofErr w:type="spellStart"/>
      <w:r w:rsidRPr="00720168">
        <w:rPr>
          <w:b/>
          <w:color w:val="auto"/>
          <w:sz w:val="20"/>
          <w:szCs w:val="20"/>
        </w:rPr>
        <w:t>CFR</w:t>
      </w:r>
      <w:proofErr w:type="spellEnd"/>
      <w:r w:rsidRPr="00720168">
        <w:rPr>
          <w:b/>
          <w:color w:val="auto"/>
          <w:sz w:val="20"/>
          <w:szCs w:val="20"/>
        </w:rPr>
        <w:t xml:space="preserve"> SS 60-1.4(a), 60-300.5(a) and 60-741.5(a).  These regulations prohibit discrimination against qualified individuals based on their status as protected veterans or individuals with disabilities, and prohibit discrimination against all individuals based on their race, color, religion, sex, or national origin.  Moreover, these regulations require that covered prime contractors and subcontractors take affirmative action to employ and advance in employment individuals without regard to race, color, religion, sex, national origin, protected veteran status or disability.</w:t>
      </w:r>
    </w:p>
    <w:p w:rsidR="00506A44" w:rsidRPr="00720168" w:rsidRDefault="00506A44" w:rsidP="003C4D72">
      <w:pPr>
        <w:pStyle w:val="Default"/>
        <w:tabs>
          <w:tab w:val="left" w:pos="360"/>
          <w:tab w:val="left" w:pos="720"/>
          <w:tab w:val="left" w:pos="900"/>
        </w:tabs>
        <w:jc w:val="both"/>
        <w:rPr>
          <w:sz w:val="20"/>
          <w:szCs w:val="20"/>
        </w:rPr>
      </w:pPr>
    </w:p>
    <w:p w:rsidR="00506A44" w:rsidRPr="00720168" w:rsidRDefault="00506A44" w:rsidP="003C4D72">
      <w:pPr>
        <w:pStyle w:val="Default"/>
        <w:ind w:left="1080"/>
        <w:jc w:val="both"/>
        <w:rPr>
          <w:bCs/>
          <w:color w:val="auto"/>
          <w:sz w:val="20"/>
          <w:szCs w:val="20"/>
        </w:rPr>
      </w:pPr>
      <w:r w:rsidRPr="00720168">
        <w:rPr>
          <w:bCs/>
          <w:color w:val="auto"/>
          <w:sz w:val="20"/>
          <w:szCs w:val="20"/>
        </w:rPr>
        <w:t>Supplier will also comply with the following additional provisions of the Code of Fe</w:t>
      </w:r>
      <w:r w:rsidR="003C4D72">
        <w:rPr>
          <w:bCs/>
          <w:color w:val="auto"/>
          <w:sz w:val="20"/>
          <w:szCs w:val="20"/>
        </w:rPr>
        <w:t xml:space="preserve">deral Regulations:  </w:t>
      </w:r>
      <w:r w:rsidRPr="00720168">
        <w:rPr>
          <w:bCs/>
          <w:color w:val="auto"/>
          <w:sz w:val="20"/>
          <w:szCs w:val="20"/>
        </w:rPr>
        <w:t xml:space="preserve">48 </w:t>
      </w:r>
      <w:proofErr w:type="spellStart"/>
      <w:r w:rsidRPr="00720168">
        <w:rPr>
          <w:bCs/>
          <w:color w:val="auto"/>
          <w:sz w:val="20"/>
          <w:szCs w:val="20"/>
        </w:rPr>
        <w:t>C.F.R</w:t>
      </w:r>
      <w:proofErr w:type="spellEnd"/>
      <w:r w:rsidRPr="00720168">
        <w:rPr>
          <w:bCs/>
          <w:color w:val="auto"/>
          <w:sz w:val="20"/>
          <w:szCs w:val="20"/>
        </w:rPr>
        <w:t>. 52.219-8, Utilization of Smal</w:t>
      </w:r>
      <w:r w:rsidR="003C4D72">
        <w:rPr>
          <w:bCs/>
          <w:color w:val="auto"/>
          <w:sz w:val="20"/>
          <w:szCs w:val="20"/>
        </w:rPr>
        <w:t xml:space="preserve">l Business Concerns; 48 </w:t>
      </w:r>
      <w:proofErr w:type="spellStart"/>
      <w:r w:rsidR="003C4D72">
        <w:rPr>
          <w:bCs/>
          <w:color w:val="auto"/>
          <w:sz w:val="20"/>
          <w:szCs w:val="20"/>
        </w:rPr>
        <w:t>C.F.R</w:t>
      </w:r>
      <w:proofErr w:type="spellEnd"/>
      <w:r w:rsidR="003C4D72">
        <w:rPr>
          <w:bCs/>
          <w:color w:val="auto"/>
          <w:sz w:val="20"/>
          <w:szCs w:val="20"/>
        </w:rPr>
        <w:t xml:space="preserve">. </w:t>
      </w:r>
      <w:r w:rsidRPr="00720168">
        <w:rPr>
          <w:bCs/>
          <w:color w:val="auto"/>
          <w:sz w:val="20"/>
          <w:szCs w:val="20"/>
        </w:rPr>
        <w:t>52.219-9, Small</w:t>
      </w:r>
      <w:r w:rsidR="003C4D72">
        <w:rPr>
          <w:bCs/>
          <w:color w:val="auto"/>
          <w:sz w:val="20"/>
          <w:szCs w:val="20"/>
        </w:rPr>
        <w:t xml:space="preserve"> Business Subcontracting Plan;</w:t>
      </w:r>
      <w:r w:rsidRPr="00720168">
        <w:rPr>
          <w:bCs/>
          <w:color w:val="auto"/>
          <w:sz w:val="20"/>
          <w:szCs w:val="20"/>
        </w:rPr>
        <w:t xml:space="preserve"> 48 </w:t>
      </w:r>
      <w:proofErr w:type="spellStart"/>
      <w:r w:rsidRPr="00720168">
        <w:rPr>
          <w:bCs/>
          <w:color w:val="auto"/>
          <w:sz w:val="20"/>
          <w:szCs w:val="20"/>
        </w:rPr>
        <w:t>C.F.</w:t>
      </w:r>
      <w:r w:rsidR="003C4D72">
        <w:rPr>
          <w:bCs/>
          <w:color w:val="auto"/>
          <w:sz w:val="20"/>
          <w:szCs w:val="20"/>
        </w:rPr>
        <w:t>R</w:t>
      </w:r>
      <w:proofErr w:type="spellEnd"/>
      <w:r w:rsidR="003C4D72">
        <w:rPr>
          <w:bCs/>
          <w:color w:val="auto"/>
          <w:sz w:val="20"/>
          <w:szCs w:val="20"/>
        </w:rPr>
        <w:t xml:space="preserve">.  52.222-26 Equal Opportunity Under Executive Order 11246; </w:t>
      </w:r>
      <w:r w:rsidRPr="00720168">
        <w:rPr>
          <w:bCs/>
          <w:color w:val="auto"/>
          <w:sz w:val="20"/>
          <w:szCs w:val="20"/>
        </w:rPr>
        <w:t>48</w:t>
      </w:r>
      <w:r w:rsidR="003C4D72">
        <w:rPr>
          <w:bCs/>
          <w:color w:val="auto"/>
          <w:sz w:val="20"/>
          <w:szCs w:val="20"/>
        </w:rPr>
        <w:t xml:space="preserve"> </w:t>
      </w:r>
      <w:proofErr w:type="spellStart"/>
      <w:r w:rsidR="003C4D72">
        <w:rPr>
          <w:bCs/>
          <w:color w:val="auto"/>
          <w:sz w:val="20"/>
          <w:szCs w:val="20"/>
        </w:rPr>
        <w:t>C.F.R</w:t>
      </w:r>
      <w:proofErr w:type="spellEnd"/>
      <w:r w:rsidR="003C4D72">
        <w:rPr>
          <w:bCs/>
          <w:color w:val="auto"/>
          <w:sz w:val="20"/>
          <w:szCs w:val="20"/>
        </w:rPr>
        <w:t xml:space="preserve">. </w:t>
      </w:r>
      <w:r w:rsidRPr="00720168">
        <w:rPr>
          <w:bCs/>
          <w:color w:val="auto"/>
          <w:sz w:val="20"/>
          <w:szCs w:val="20"/>
        </w:rPr>
        <w:t xml:space="preserve">52.222-35, 41 </w:t>
      </w:r>
      <w:proofErr w:type="spellStart"/>
      <w:r w:rsidRPr="00720168">
        <w:rPr>
          <w:bCs/>
          <w:color w:val="auto"/>
          <w:sz w:val="20"/>
          <w:szCs w:val="20"/>
        </w:rPr>
        <w:t>C.F.R</w:t>
      </w:r>
      <w:proofErr w:type="spellEnd"/>
      <w:r w:rsidRPr="00720168">
        <w:rPr>
          <w:bCs/>
          <w:color w:val="auto"/>
          <w:sz w:val="20"/>
          <w:szCs w:val="20"/>
        </w:rPr>
        <w:t>. 60-250.5(a), Equal Opportunity and</w:t>
      </w:r>
      <w:r w:rsidR="003C4D72">
        <w:rPr>
          <w:bCs/>
          <w:color w:val="auto"/>
          <w:sz w:val="20"/>
          <w:szCs w:val="20"/>
        </w:rPr>
        <w:t xml:space="preserve"> Affirmative Action for Covered Veterans; 48 </w:t>
      </w:r>
      <w:proofErr w:type="spellStart"/>
      <w:r w:rsidR="003C4D72">
        <w:rPr>
          <w:bCs/>
          <w:color w:val="auto"/>
          <w:sz w:val="20"/>
          <w:szCs w:val="20"/>
        </w:rPr>
        <w:t>C.F.R</w:t>
      </w:r>
      <w:proofErr w:type="spellEnd"/>
      <w:r w:rsidR="003C4D72">
        <w:rPr>
          <w:bCs/>
          <w:color w:val="auto"/>
          <w:sz w:val="20"/>
          <w:szCs w:val="20"/>
        </w:rPr>
        <w:t xml:space="preserve">. </w:t>
      </w:r>
      <w:r w:rsidRPr="00720168">
        <w:rPr>
          <w:bCs/>
          <w:color w:val="auto"/>
          <w:sz w:val="20"/>
          <w:szCs w:val="20"/>
        </w:rPr>
        <w:t>52.</w:t>
      </w:r>
      <w:r w:rsidR="003C4D72">
        <w:rPr>
          <w:bCs/>
          <w:color w:val="auto"/>
          <w:sz w:val="20"/>
          <w:szCs w:val="20"/>
        </w:rPr>
        <w:t xml:space="preserve">222-36, Affirmative Action for </w:t>
      </w:r>
      <w:r w:rsidRPr="00720168">
        <w:rPr>
          <w:bCs/>
          <w:color w:val="auto"/>
          <w:sz w:val="20"/>
          <w:szCs w:val="20"/>
        </w:rPr>
        <w:t xml:space="preserve">Persons with Disabilities; and 29 </w:t>
      </w:r>
      <w:proofErr w:type="spellStart"/>
      <w:r w:rsidRPr="00720168">
        <w:rPr>
          <w:bCs/>
          <w:color w:val="auto"/>
          <w:sz w:val="20"/>
          <w:szCs w:val="20"/>
        </w:rPr>
        <w:t>C.F.R</w:t>
      </w:r>
      <w:proofErr w:type="spellEnd"/>
      <w:r w:rsidRPr="00720168">
        <w:rPr>
          <w:bCs/>
          <w:color w:val="auto"/>
          <w:sz w:val="20"/>
          <w:szCs w:val="20"/>
        </w:rPr>
        <w:t xml:space="preserve">. Part 471, Appendix A to Subpart A, Notification of </w:t>
      </w:r>
      <w:proofErr w:type="spellStart"/>
      <w:r w:rsidRPr="00720168">
        <w:rPr>
          <w:bCs/>
          <w:color w:val="auto"/>
          <w:sz w:val="20"/>
          <w:szCs w:val="20"/>
        </w:rPr>
        <w:t>NLRA</w:t>
      </w:r>
      <w:proofErr w:type="spellEnd"/>
      <w:r w:rsidRPr="00720168">
        <w:rPr>
          <w:bCs/>
          <w:color w:val="auto"/>
          <w:sz w:val="20"/>
          <w:szCs w:val="20"/>
        </w:rPr>
        <w:t xml:space="preserve"> Rights.</w:t>
      </w:r>
    </w:p>
    <w:p w:rsidR="00C206D5" w:rsidRPr="00720168" w:rsidRDefault="00C206D5" w:rsidP="003C4D72">
      <w:pPr>
        <w:pStyle w:val="Default"/>
        <w:jc w:val="both"/>
        <w:rPr>
          <w:sz w:val="20"/>
          <w:szCs w:val="20"/>
        </w:rPr>
      </w:pPr>
    </w:p>
    <w:p w:rsidR="00D559F8" w:rsidRPr="00720168" w:rsidRDefault="00D559F8" w:rsidP="00720168">
      <w:pPr>
        <w:widowControl w:val="0"/>
        <w:numPr>
          <w:ilvl w:val="0"/>
          <w:numId w:val="4"/>
        </w:numPr>
        <w:tabs>
          <w:tab w:val="left" w:pos="720"/>
          <w:tab w:val="left" w:pos="990"/>
        </w:tabs>
        <w:autoSpaceDE w:val="0"/>
        <w:autoSpaceDN w:val="0"/>
        <w:adjustRightInd w:val="0"/>
        <w:ind w:hanging="720"/>
        <w:jc w:val="both"/>
        <w:rPr>
          <w:rFonts w:cs="Arial"/>
          <w:b/>
          <w:bCs/>
          <w:sz w:val="20"/>
        </w:rPr>
      </w:pPr>
      <w:r w:rsidRPr="00720168">
        <w:rPr>
          <w:rFonts w:cs="Arial"/>
          <w:b/>
          <w:bCs/>
          <w:sz w:val="20"/>
        </w:rPr>
        <w:t>SMALL BUSINESS UTILIZATION REQUIREMENTS</w:t>
      </w:r>
    </w:p>
    <w:p w:rsidR="00D559F8" w:rsidRPr="00720168" w:rsidRDefault="00D559F8" w:rsidP="00720168">
      <w:pPr>
        <w:widowControl w:val="0"/>
        <w:autoSpaceDE w:val="0"/>
        <w:autoSpaceDN w:val="0"/>
        <w:adjustRightInd w:val="0"/>
        <w:ind w:left="720"/>
        <w:jc w:val="both"/>
        <w:rPr>
          <w:rFonts w:cs="Arial"/>
          <w:bCs/>
          <w:sz w:val="20"/>
        </w:rPr>
      </w:pPr>
      <w:r w:rsidRPr="00720168">
        <w:rPr>
          <w:rFonts w:cs="Arial"/>
          <w:bCs/>
          <w:sz w:val="20"/>
        </w:rPr>
        <w:t>(Applicable only when total sales exceed $</w:t>
      </w:r>
      <w:r w:rsidR="00C949CB" w:rsidRPr="00720168">
        <w:rPr>
          <w:rFonts w:cs="Arial"/>
          <w:bCs/>
          <w:sz w:val="20"/>
        </w:rPr>
        <w:t>6</w:t>
      </w:r>
      <w:r w:rsidRPr="00720168">
        <w:rPr>
          <w:rFonts w:cs="Arial"/>
          <w:bCs/>
          <w:sz w:val="20"/>
        </w:rPr>
        <w:t>50,000 in a year)</w:t>
      </w:r>
    </w:p>
    <w:p w:rsidR="00C949CB" w:rsidRPr="00720168" w:rsidRDefault="00C949CB" w:rsidP="00720168">
      <w:pPr>
        <w:widowControl w:val="0"/>
        <w:autoSpaceDE w:val="0"/>
        <w:autoSpaceDN w:val="0"/>
        <w:adjustRightInd w:val="0"/>
        <w:ind w:left="720"/>
        <w:jc w:val="both"/>
        <w:rPr>
          <w:rFonts w:cs="Arial"/>
          <w:bCs/>
          <w:sz w:val="20"/>
        </w:rPr>
      </w:pPr>
      <w:r w:rsidRPr="00720168">
        <w:rPr>
          <w:rFonts w:cs="Arial"/>
          <w:bCs/>
          <w:color w:val="000000"/>
          <w:sz w:val="20"/>
        </w:rPr>
        <w:t>Compliance with applicable Federal requirements mandates that Federal Acquisition Regulation (FAR) clause 52.219-8, Utilization of Small Business Concerns, applies to any supplier agreement where a non-small business supplier provides more than $650,000 in products or services. This requirement will not apply to all suppliers</w:t>
      </w:r>
      <w:r w:rsidRPr="00720168">
        <w:rPr>
          <w:rFonts w:cs="Arial"/>
          <w:color w:val="000000"/>
          <w:sz w:val="20"/>
        </w:rPr>
        <w:t xml:space="preserve">. </w:t>
      </w:r>
      <w:r w:rsidRPr="00720168">
        <w:rPr>
          <w:rFonts w:cs="Arial"/>
          <w:bCs/>
          <w:color w:val="000000"/>
          <w:sz w:val="20"/>
        </w:rPr>
        <w:t xml:space="preserve">When applicable, </w:t>
      </w:r>
      <w:r w:rsidRPr="00720168">
        <w:rPr>
          <w:rFonts w:cs="Arial"/>
          <w:sz w:val="20"/>
        </w:rPr>
        <w:t>Snap-on</w:t>
      </w:r>
      <w:r w:rsidRPr="00720168">
        <w:rPr>
          <w:rFonts w:cs="Arial"/>
          <w:bCs/>
          <w:color w:val="000000"/>
          <w:sz w:val="20"/>
        </w:rPr>
        <w:t xml:space="preserve"> will contact Supplier and Supplier agrees to provide an annual Small Business Subcontracting Plan as required by FAR 52.219-9</w:t>
      </w:r>
      <w:r w:rsidR="003C4D72">
        <w:rPr>
          <w:rFonts w:cs="Arial"/>
          <w:bCs/>
          <w:color w:val="000000"/>
          <w:sz w:val="20"/>
        </w:rPr>
        <w:t>.</w:t>
      </w:r>
    </w:p>
    <w:p w:rsidR="00D559F8" w:rsidRPr="00720168" w:rsidRDefault="00D559F8" w:rsidP="003C4D72">
      <w:pPr>
        <w:widowControl w:val="0"/>
        <w:autoSpaceDE w:val="0"/>
        <w:autoSpaceDN w:val="0"/>
        <w:adjustRightInd w:val="0"/>
        <w:jc w:val="both"/>
        <w:rPr>
          <w:rFonts w:cs="Arial"/>
          <w:bCs/>
          <w:sz w:val="20"/>
        </w:rPr>
      </w:pPr>
    </w:p>
    <w:p w:rsidR="009D4FA0" w:rsidRPr="00720168" w:rsidRDefault="009D4FA0" w:rsidP="00720168">
      <w:pPr>
        <w:widowControl w:val="0"/>
        <w:numPr>
          <w:ilvl w:val="0"/>
          <w:numId w:val="4"/>
        </w:numPr>
        <w:tabs>
          <w:tab w:val="clear" w:pos="720"/>
        </w:tabs>
        <w:autoSpaceDE w:val="0"/>
        <w:autoSpaceDN w:val="0"/>
        <w:adjustRightInd w:val="0"/>
        <w:ind w:hanging="720"/>
        <w:jc w:val="both"/>
        <w:rPr>
          <w:rFonts w:cs="Arial"/>
          <w:bCs/>
          <w:sz w:val="20"/>
        </w:rPr>
      </w:pPr>
      <w:r w:rsidRPr="00720168">
        <w:rPr>
          <w:rFonts w:cs="Arial"/>
          <w:b/>
          <w:bCs/>
          <w:sz w:val="20"/>
        </w:rPr>
        <w:t>PRODUCT INFORMATION</w:t>
      </w:r>
    </w:p>
    <w:p w:rsidR="007A074B" w:rsidRPr="00720168" w:rsidRDefault="009D4FA0" w:rsidP="00720168">
      <w:pPr>
        <w:widowControl w:val="0"/>
        <w:autoSpaceDE w:val="0"/>
        <w:autoSpaceDN w:val="0"/>
        <w:adjustRightInd w:val="0"/>
        <w:ind w:left="720"/>
        <w:jc w:val="both"/>
        <w:rPr>
          <w:rFonts w:cs="Arial"/>
          <w:sz w:val="20"/>
        </w:rPr>
      </w:pPr>
      <w:r w:rsidRPr="00720168">
        <w:rPr>
          <w:rFonts w:cs="Arial"/>
          <w:sz w:val="20"/>
        </w:rPr>
        <w:t xml:space="preserve">Supplier shall provide to </w:t>
      </w:r>
      <w:r w:rsidR="00133AC5" w:rsidRPr="00720168">
        <w:rPr>
          <w:rFonts w:cs="Arial"/>
          <w:sz w:val="20"/>
        </w:rPr>
        <w:t>Snap-on</w:t>
      </w:r>
      <w:r w:rsidRPr="00720168">
        <w:rPr>
          <w:rFonts w:cs="Arial"/>
          <w:sz w:val="20"/>
        </w:rPr>
        <w:t xml:space="preserve"> complete and accurate information and data for the Products</w:t>
      </w:r>
      <w:r w:rsidR="00E6725F" w:rsidRPr="00720168">
        <w:rPr>
          <w:rFonts w:cs="Arial"/>
          <w:sz w:val="20"/>
        </w:rPr>
        <w:t xml:space="preserve"> (“Product Information”). Product Information shall include, but not be limited to</w:t>
      </w:r>
      <w:r w:rsidRPr="00720168">
        <w:rPr>
          <w:rFonts w:cs="Arial"/>
          <w:sz w:val="20"/>
        </w:rPr>
        <w:t xml:space="preserve">, Product information, </w:t>
      </w:r>
      <w:r w:rsidR="00E6725F" w:rsidRPr="00720168">
        <w:rPr>
          <w:rFonts w:cs="Arial"/>
          <w:sz w:val="20"/>
        </w:rPr>
        <w:t>P</w:t>
      </w:r>
      <w:r w:rsidRPr="00720168">
        <w:rPr>
          <w:rFonts w:cs="Arial"/>
          <w:sz w:val="20"/>
        </w:rPr>
        <w:t>roduct information updates, maintenance and certification requirements</w:t>
      </w:r>
      <w:r w:rsidR="00AB567D" w:rsidRPr="00720168">
        <w:rPr>
          <w:rFonts w:cs="Arial"/>
          <w:sz w:val="20"/>
        </w:rPr>
        <w:t>, applications and safety information.</w:t>
      </w:r>
    </w:p>
    <w:p w:rsidR="009D4FA0" w:rsidRPr="003C4D72" w:rsidRDefault="009D4FA0" w:rsidP="00720168">
      <w:pPr>
        <w:widowControl w:val="0"/>
        <w:autoSpaceDE w:val="0"/>
        <w:autoSpaceDN w:val="0"/>
        <w:adjustRightInd w:val="0"/>
        <w:jc w:val="both"/>
        <w:rPr>
          <w:rFonts w:cs="Arial"/>
          <w:bCs/>
          <w:sz w:val="20"/>
        </w:rPr>
      </w:pPr>
    </w:p>
    <w:p w:rsidR="007A074B" w:rsidRPr="003C4D72" w:rsidRDefault="003C4D72" w:rsidP="00720168">
      <w:pPr>
        <w:widowControl w:val="0"/>
        <w:numPr>
          <w:ilvl w:val="0"/>
          <w:numId w:val="4"/>
        </w:numPr>
        <w:autoSpaceDE w:val="0"/>
        <w:autoSpaceDN w:val="0"/>
        <w:adjustRightInd w:val="0"/>
        <w:ind w:hanging="720"/>
        <w:jc w:val="both"/>
        <w:rPr>
          <w:rFonts w:cs="Arial"/>
          <w:bCs/>
          <w:sz w:val="20"/>
        </w:rPr>
      </w:pPr>
      <w:r>
        <w:rPr>
          <w:rFonts w:cs="Arial"/>
          <w:b/>
          <w:bCs/>
          <w:sz w:val="20"/>
        </w:rPr>
        <w:t xml:space="preserve">SUPPLIER </w:t>
      </w:r>
      <w:r w:rsidR="00BB3E8A" w:rsidRPr="00720168">
        <w:rPr>
          <w:rFonts w:cs="Arial"/>
          <w:b/>
          <w:bCs/>
          <w:sz w:val="20"/>
        </w:rPr>
        <w:t>AUDIT AND FACILITY ACCESS</w:t>
      </w:r>
    </w:p>
    <w:p w:rsidR="002E0A0E" w:rsidRPr="00720168" w:rsidRDefault="00BB3E8A" w:rsidP="00720168">
      <w:pPr>
        <w:widowControl w:val="0"/>
        <w:autoSpaceDE w:val="0"/>
        <w:autoSpaceDN w:val="0"/>
        <w:adjustRightInd w:val="0"/>
        <w:ind w:left="720"/>
        <w:jc w:val="both"/>
        <w:rPr>
          <w:rFonts w:cs="Arial"/>
          <w:bCs/>
          <w:sz w:val="20"/>
        </w:rPr>
      </w:pPr>
      <w:r w:rsidRPr="00720168">
        <w:rPr>
          <w:rFonts w:cs="Arial"/>
          <w:bCs/>
          <w:sz w:val="20"/>
        </w:rPr>
        <w:t xml:space="preserve">Supplier will allow Snap-on access to Supplier’s facilities </w:t>
      </w:r>
      <w:r w:rsidR="003C4D72">
        <w:rPr>
          <w:rFonts w:cs="Arial"/>
          <w:bCs/>
          <w:sz w:val="20"/>
        </w:rPr>
        <w:t>upon reasonable notice</w:t>
      </w:r>
      <w:r w:rsidRPr="00720168">
        <w:rPr>
          <w:rFonts w:cs="Arial"/>
          <w:bCs/>
          <w:sz w:val="20"/>
        </w:rPr>
        <w:t xml:space="preserve">.  </w:t>
      </w:r>
      <w:r w:rsidR="002E0A0E" w:rsidRPr="00720168">
        <w:rPr>
          <w:rFonts w:cs="Arial"/>
          <w:bCs/>
          <w:sz w:val="20"/>
        </w:rPr>
        <w:t xml:space="preserve">Upon Snap-on’s reasonable </w:t>
      </w:r>
      <w:r w:rsidR="002E0A0E" w:rsidRPr="00720168">
        <w:rPr>
          <w:rFonts w:cs="Arial"/>
          <w:bCs/>
          <w:sz w:val="20"/>
        </w:rPr>
        <w:lastRenderedPageBreak/>
        <w:t>request, Supplier will provide Snap-on with certain financia</w:t>
      </w:r>
      <w:r w:rsidR="003C4D72">
        <w:rPr>
          <w:rFonts w:cs="Arial"/>
          <w:bCs/>
          <w:sz w:val="20"/>
        </w:rPr>
        <w:t>l statements and documentation.</w:t>
      </w:r>
    </w:p>
    <w:p w:rsidR="007A074B" w:rsidRPr="003C4D72" w:rsidRDefault="007A074B" w:rsidP="003C4D72">
      <w:pPr>
        <w:widowControl w:val="0"/>
        <w:autoSpaceDE w:val="0"/>
        <w:autoSpaceDN w:val="0"/>
        <w:adjustRightInd w:val="0"/>
        <w:jc w:val="both"/>
        <w:rPr>
          <w:rFonts w:cs="Arial"/>
          <w:bCs/>
          <w:sz w:val="20"/>
        </w:rPr>
      </w:pPr>
    </w:p>
    <w:p w:rsidR="009D4FA0" w:rsidRPr="003C4D72" w:rsidRDefault="009D4FA0" w:rsidP="00720168">
      <w:pPr>
        <w:widowControl w:val="0"/>
        <w:numPr>
          <w:ilvl w:val="0"/>
          <w:numId w:val="4"/>
        </w:numPr>
        <w:autoSpaceDE w:val="0"/>
        <w:autoSpaceDN w:val="0"/>
        <w:adjustRightInd w:val="0"/>
        <w:ind w:hanging="720"/>
        <w:jc w:val="both"/>
        <w:rPr>
          <w:rFonts w:cs="Arial"/>
          <w:bCs/>
          <w:sz w:val="20"/>
        </w:rPr>
      </w:pPr>
      <w:r w:rsidRPr="00720168">
        <w:rPr>
          <w:rFonts w:cs="Arial"/>
          <w:b/>
          <w:bCs/>
          <w:sz w:val="20"/>
        </w:rPr>
        <w:t xml:space="preserve">PRODUCT INFORMATION AND DATA </w:t>
      </w:r>
      <w:r w:rsidR="002E0A0E" w:rsidRPr="00720168">
        <w:rPr>
          <w:rFonts w:cs="Arial"/>
          <w:b/>
          <w:bCs/>
          <w:sz w:val="20"/>
        </w:rPr>
        <w:t>ACCURACY</w:t>
      </w:r>
    </w:p>
    <w:p w:rsidR="009D4FA0" w:rsidRPr="00720168" w:rsidRDefault="00422AC4" w:rsidP="00720168">
      <w:pPr>
        <w:widowControl w:val="0"/>
        <w:autoSpaceDE w:val="0"/>
        <w:autoSpaceDN w:val="0"/>
        <w:adjustRightInd w:val="0"/>
        <w:ind w:left="720"/>
        <w:jc w:val="both"/>
        <w:rPr>
          <w:rFonts w:cs="Arial"/>
          <w:sz w:val="20"/>
        </w:rPr>
      </w:pPr>
      <w:r w:rsidRPr="00720168">
        <w:rPr>
          <w:rFonts w:cs="Arial"/>
          <w:sz w:val="20"/>
        </w:rPr>
        <w:t xml:space="preserve">If requested, </w:t>
      </w:r>
      <w:r w:rsidR="00B173F3" w:rsidRPr="00720168">
        <w:rPr>
          <w:rFonts w:cs="Arial"/>
          <w:sz w:val="20"/>
        </w:rPr>
        <w:t>S</w:t>
      </w:r>
      <w:r w:rsidR="009D4FA0" w:rsidRPr="00720168">
        <w:rPr>
          <w:rFonts w:cs="Arial"/>
          <w:sz w:val="20"/>
        </w:rPr>
        <w:t xml:space="preserve">upplier will annually review and certify the accuracy of all Product Information and data provided to </w:t>
      </w:r>
      <w:r w:rsidR="00133AC5" w:rsidRPr="00720168">
        <w:rPr>
          <w:rFonts w:cs="Arial"/>
          <w:sz w:val="20"/>
        </w:rPr>
        <w:t>Snap-on</w:t>
      </w:r>
      <w:r w:rsidR="009D4FA0" w:rsidRPr="00720168">
        <w:rPr>
          <w:rFonts w:cs="Arial"/>
          <w:sz w:val="20"/>
        </w:rPr>
        <w:t>.</w:t>
      </w:r>
    </w:p>
    <w:p w:rsidR="00B826CD" w:rsidRPr="00720168" w:rsidRDefault="00B826CD" w:rsidP="00720168">
      <w:pPr>
        <w:widowControl w:val="0"/>
        <w:autoSpaceDE w:val="0"/>
        <w:autoSpaceDN w:val="0"/>
        <w:adjustRightInd w:val="0"/>
        <w:jc w:val="both"/>
        <w:rPr>
          <w:rFonts w:cs="Arial"/>
          <w:sz w:val="20"/>
        </w:rPr>
      </w:pPr>
    </w:p>
    <w:p w:rsidR="009D4FA0" w:rsidRPr="003C4D72" w:rsidRDefault="009D4FA0" w:rsidP="00720168">
      <w:pPr>
        <w:widowControl w:val="0"/>
        <w:numPr>
          <w:ilvl w:val="0"/>
          <w:numId w:val="4"/>
        </w:numPr>
        <w:autoSpaceDE w:val="0"/>
        <w:autoSpaceDN w:val="0"/>
        <w:adjustRightInd w:val="0"/>
        <w:ind w:hanging="720"/>
        <w:jc w:val="both"/>
        <w:rPr>
          <w:rFonts w:cs="Arial"/>
          <w:bCs/>
          <w:sz w:val="20"/>
        </w:rPr>
      </w:pPr>
      <w:r w:rsidRPr="00720168">
        <w:rPr>
          <w:rFonts w:cs="Arial"/>
          <w:b/>
          <w:bCs/>
          <w:sz w:val="20"/>
        </w:rPr>
        <w:t>PRODUCT INFORMATION,</w:t>
      </w:r>
      <w:r w:rsidR="003C4D72">
        <w:rPr>
          <w:rFonts w:cs="Arial"/>
          <w:b/>
          <w:bCs/>
          <w:sz w:val="20"/>
        </w:rPr>
        <w:t xml:space="preserve"> DATA RIGHTS AND SUPPLIER MARKS</w:t>
      </w:r>
    </w:p>
    <w:p w:rsidR="009D4FA0" w:rsidRPr="00720168" w:rsidRDefault="009D4FA0" w:rsidP="00720168">
      <w:pPr>
        <w:widowControl w:val="0"/>
        <w:autoSpaceDE w:val="0"/>
        <w:autoSpaceDN w:val="0"/>
        <w:adjustRightInd w:val="0"/>
        <w:ind w:left="720"/>
        <w:jc w:val="both"/>
        <w:rPr>
          <w:rFonts w:cs="Arial"/>
          <w:sz w:val="20"/>
        </w:rPr>
      </w:pPr>
      <w:r w:rsidRPr="00720168">
        <w:rPr>
          <w:rFonts w:cs="Arial"/>
          <w:sz w:val="20"/>
        </w:rPr>
        <w:t xml:space="preserve">Supplier grants to </w:t>
      </w:r>
      <w:r w:rsidR="00133AC5" w:rsidRPr="00720168">
        <w:rPr>
          <w:rFonts w:cs="Arial"/>
          <w:sz w:val="20"/>
        </w:rPr>
        <w:t>Snap-on</w:t>
      </w:r>
      <w:r w:rsidRPr="00720168">
        <w:rPr>
          <w:rFonts w:cs="Arial"/>
          <w:sz w:val="20"/>
        </w:rPr>
        <w:t xml:space="preserve"> a non-exclusive, perpetual, irrevocable, worldwide, royalty-free right to use the Product Information</w:t>
      </w:r>
      <w:r w:rsidR="00861729" w:rsidRPr="00720168">
        <w:rPr>
          <w:rFonts w:cs="Arial"/>
          <w:sz w:val="20"/>
        </w:rPr>
        <w:t>, if any,</w:t>
      </w:r>
      <w:r w:rsidRPr="00720168">
        <w:rPr>
          <w:rFonts w:cs="Arial"/>
          <w:sz w:val="20"/>
        </w:rPr>
        <w:t xml:space="preserve"> provided by Supplier</w:t>
      </w:r>
      <w:r w:rsidR="00AB567D" w:rsidRPr="00720168">
        <w:rPr>
          <w:rFonts w:cs="Arial"/>
          <w:sz w:val="20"/>
        </w:rPr>
        <w:t xml:space="preserve"> </w:t>
      </w:r>
      <w:r w:rsidRPr="00720168">
        <w:rPr>
          <w:rFonts w:cs="Arial"/>
          <w:sz w:val="20"/>
        </w:rPr>
        <w:t xml:space="preserve">in connection with </w:t>
      </w:r>
      <w:r w:rsidR="00133AC5" w:rsidRPr="00720168">
        <w:rPr>
          <w:rFonts w:cs="Arial"/>
          <w:sz w:val="20"/>
        </w:rPr>
        <w:t>Snap-on</w:t>
      </w:r>
      <w:r w:rsidRPr="00720168">
        <w:rPr>
          <w:rFonts w:cs="Arial"/>
          <w:sz w:val="20"/>
        </w:rPr>
        <w:t xml:space="preserve">’s business. This right includes, but is not limited to, the right to copy, publish, transfer, distribute, and prepare derivative works (including translations) of such Product Information by any method, form, or media now or hereafter known. Such rights may be exercised by </w:t>
      </w:r>
      <w:r w:rsidR="00133AC5" w:rsidRPr="00720168">
        <w:rPr>
          <w:rFonts w:cs="Arial"/>
          <w:sz w:val="20"/>
        </w:rPr>
        <w:t>Snap-on</w:t>
      </w:r>
      <w:r w:rsidRPr="00720168">
        <w:rPr>
          <w:rFonts w:cs="Arial"/>
          <w:sz w:val="20"/>
        </w:rPr>
        <w:t>, its business units, subsidiaries and affiliates, and commences on the effective date of the Agreement.</w:t>
      </w:r>
    </w:p>
    <w:p w:rsidR="00430998" w:rsidRPr="00720168" w:rsidRDefault="00430998" w:rsidP="003C4D72">
      <w:pPr>
        <w:widowControl w:val="0"/>
        <w:autoSpaceDE w:val="0"/>
        <w:autoSpaceDN w:val="0"/>
        <w:adjustRightInd w:val="0"/>
        <w:jc w:val="both"/>
        <w:rPr>
          <w:rFonts w:cs="Arial"/>
          <w:sz w:val="20"/>
        </w:rPr>
      </w:pPr>
    </w:p>
    <w:p w:rsidR="009D4FA0" w:rsidRPr="00720168" w:rsidRDefault="00133AC5" w:rsidP="00720168">
      <w:pPr>
        <w:widowControl w:val="0"/>
        <w:autoSpaceDE w:val="0"/>
        <w:autoSpaceDN w:val="0"/>
        <w:adjustRightInd w:val="0"/>
        <w:ind w:left="720"/>
        <w:jc w:val="both"/>
        <w:rPr>
          <w:rFonts w:cs="Arial"/>
          <w:sz w:val="20"/>
        </w:rPr>
      </w:pPr>
      <w:r w:rsidRPr="00720168">
        <w:rPr>
          <w:rFonts w:cs="Arial"/>
          <w:sz w:val="20"/>
        </w:rPr>
        <w:t>Snap-on</w:t>
      </w:r>
      <w:r w:rsidR="009D4FA0" w:rsidRPr="00720168">
        <w:rPr>
          <w:rFonts w:cs="Arial"/>
          <w:sz w:val="20"/>
        </w:rPr>
        <w:t xml:space="preserve"> has a non-exclusive, perpetual, irrevocable, wo</w:t>
      </w:r>
      <w:bookmarkStart w:id="0" w:name="_GoBack"/>
      <w:bookmarkEnd w:id="0"/>
      <w:r w:rsidR="009D4FA0" w:rsidRPr="00720168">
        <w:rPr>
          <w:rFonts w:cs="Arial"/>
          <w:sz w:val="20"/>
        </w:rPr>
        <w:t xml:space="preserve">rldwide, royalty-free right to use Supplier trademarks, logos, service marks, trade names, copyrighted material, and domain names ("Supplier Marks") in connection with </w:t>
      </w:r>
      <w:r w:rsidRPr="00720168">
        <w:rPr>
          <w:rFonts w:cs="Arial"/>
          <w:sz w:val="20"/>
        </w:rPr>
        <w:t>Snap-on</w:t>
      </w:r>
      <w:r w:rsidR="009D4FA0" w:rsidRPr="00720168">
        <w:rPr>
          <w:rFonts w:cs="Arial"/>
          <w:sz w:val="20"/>
        </w:rPr>
        <w:t xml:space="preserve"> promotional, sales or marketing materials, documentation or information, including but not limited to </w:t>
      </w:r>
      <w:r w:rsidRPr="00720168">
        <w:rPr>
          <w:rFonts w:cs="Arial"/>
          <w:sz w:val="20"/>
        </w:rPr>
        <w:t>Snap-on</w:t>
      </w:r>
      <w:r w:rsidR="009D4FA0" w:rsidRPr="00720168">
        <w:rPr>
          <w:rFonts w:cs="Arial"/>
          <w:sz w:val="20"/>
        </w:rPr>
        <w:t xml:space="preserve"> catalogs and </w:t>
      </w:r>
      <w:r w:rsidRPr="00720168">
        <w:rPr>
          <w:rFonts w:cs="Arial"/>
          <w:sz w:val="20"/>
        </w:rPr>
        <w:t>Snap-on</w:t>
      </w:r>
      <w:r w:rsidR="009D4FA0" w:rsidRPr="00720168">
        <w:rPr>
          <w:rFonts w:cs="Arial"/>
          <w:sz w:val="20"/>
        </w:rPr>
        <w:t xml:space="preserve"> web sites and other electronic and paper media. This right includes, but is not limited to, the right to use, copy, publish, transfer, distribute, and prepare derivative works or translations containing Supplier Marks in any form and media now or hereafter known; and to use Supplier Marks with any promotional, sales or marketing materials, documentation or information. Effective with the date of this Agreement such rights may be exercised by </w:t>
      </w:r>
      <w:r w:rsidRPr="00720168">
        <w:rPr>
          <w:rFonts w:cs="Arial"/>
          <w:sz w:val="20"/>
        </w:rPr>
        <w:t>Snap-on</w:t>
      </w:r>
      <w:r w:rsidR="009D4FA0" w:rsidRPr="00720168">
        <w:rPr>
          <w:rFonts w:cs="Arial"/>
          <w:sz w:val="20"/>
        </w:rPr>
        <w:t>, its business units, subsidiaries and affiliates.</w:t>
      </w:r>
    </w:p>
    <w:p w:rsidR="00910599" w:rsidRPr="00720168" w:rsidRDefault="00910599" w:rsidP="003C4D72">
      <w:pPr>
        <w:jc w:val="both"/>
        <w:rPr>
          <w:rFonts w:cs="Arial"/>
          <w:sz w:val="20"/>
        </w:rPr>
      </w:pPr>
    </w:p>
    <w:p w:rsidR="007367DD" w:rsidRPr="00720168" w:rsidRDefault="007367DD" w:rsidP="00720168">
      <w:pPr>
        <w:pStyle w:val="Heading1"/>
        <w:numPr>
          <w:ilvl w:val="0"/>
          <w:numId w:val="4"/>
        </w:numPr>
        <w:ind w:hanging="720"/>
        <w:jc w:val="both"/>
        <w:rPr>
          <w:rFonts w:cs="Arial"/>
          <w:bCs/>
          <w:sz w:val="20"/>
        </w:rPr>
      </w:pPr>
      <w:r w:rsidRPr="00720168">
        <w:rPr>
          <w:rFonts w:cs="Arial"/>
          <w:bCs/>
          <w:sz w:val="20"/>
        </w:rPr>
        <w:t>HAZARDOUS PRODUCT LABELING</w:t>
      </w:r>
    </w:p>
    <w:p w:rsidR="007367DD" w:rsidRPr="00720168" w:rsidRDefault="007367DD" w:rsidP="00720168">
      <w:pPr>
        <w:pStyle w:val="BodyTextIndent"/>
        <w:ind w:left="720"/>
        <w:jc w:val="both"/>
        <w:rPr>
          <w:rFonts w:cs="Arial"/>
        </w:rPr>
      </w:pPr>
      <w:r w:rsidRPr="00720168">
        <w:rPr>
          <w:rFonts w:cs="Arial"/>
        </w:rPr>
        <w:t>Supplier shall label all hazardous materials as defined by applicable United States federal, state and local statutes, laws, propositions, and regulations, (“Laws”) as required by such laws.  Supplier agrees to comply with all Laws relating to the environment including those relating to the packaging, labeling, and distribution of Products that contain hazardous materials, including but not limited to California Proposition 65 and the Hazardous Communication Standards promulgated by the United States Occupational Safety and Health Administration.  Supplier agrees to provide timely, complete, accurate and up-to-date information as required by applicable Laws.</w:t>
      </w:r>
    </w:p>
    <w:p w:rsidR="007367DD" w:rsidRPr="00DE0AF1" w:rsidRDefault="007367DD" w:rsidP="003C4D72">
      <w:pPr>
        <w:jc w:val="both"/>
        <w:rPr>
          <w:rFonts w:cs="Arial"/>
          <w:sz w:val="20"/>
        </w:rPr>
      </w:pPr>
    </w:p>
    <w:p w:rsidR="001A2EDD" w:rsidRPr="00DE0AF1" w:rsidRDefault="001A2EDD" w:rsidP="001A2EDD">
      <w:pPr>
        <w:pStyle w:val="Heading1"/>
        <w:numPr>
          <w:ilvl w:val="0"/>
          <w:numId w:val="4"/>
        </w:numPr>
        <w:ind w:hanging="720"/>
        <w:jc w:val="both"/>
        <w:rPr>
          <w:rFonts w:cs="Arial"/>
          <w:bCs/>
          <w:sz w:val="20"/>
        </w:rPr>
      </w:pPr>
      <w:r w:rsidRPr="00DE0AF1">
        <w:rPr>
          <w:rFonts w:cs="Arial"/>
          <w:bCs/>
          <w:sz w:val="20"/>
        </w:rPr>
        <w:t>PRIVATE LABEL BRANDING REQUIREMENTS</w:t>
      </w:r>
    </w:p>
    <w:p w:rsidR="001A2EDD" w:rsidRPr="00DE0AF1" w:rsidRDefault="001A2EDD" w:rsidP="001A2EDD">
      <w:pPr>
        <w:pStyle w:val="Heading1"/>
        <w:ind w:left="720"/>
        <w:jc w:val="both"/>
        <w:rPr>
          <w:b w:val="0"/>
          <w:bCs/>
          <w:sz w:val="20"/>
        </w:rPr>
      </w:pPr>
      <w:r w:rsidRPr="00DE0AF1">
        <w:rPr>
          <w:b w:val="0"/>
          <w:bCs/>
          <w:sz w:val="20"/>
        </w:rPr>
        <w:t xml:space="preserve">Supplier shall not use any </w:t>
      </w:r>
      <w:r w:rsidRPr="00DE0AF1">
        <w:rPr>
          <w:rFonts w:cs="Arial"/>
          <w:b w:val="0"/>
          <w:sz w:val="20"/>
        </w:rPr>
        <w:t>trademarks, logos, service marks, trade names, copyrighted material, and domain names</w:t>
      </w:r>
      <w:r w:rsidRPr="00DE0AF1">
        <w:rPr>
          <w:rFonts w:cs="Arial"/>
          <w:sz w:val="20"/>
        </w:rPr>
        <w:t xml:space="preserve"> </w:t>
      </w:r>
      <w:r w:rsidRPr="00DE0AF1">
        <w:rPr>
          <w:b w:val="0"/>
          <w:bCs/>
          <w:sz w:val="20"/>
        </w:rPr>
        <w:t>owned by Snap-on</w:t>
      </w:r>
      <w:r w:rsidR="00862093">
        <w:rPr>
          <w:b w:val="0"/>
          <w:bCs/>
          <w:sz w:val="20"/>
        </w:rPr>
        <w:t>, its parent company or its affiliates</w:t>
      </w:r>
      <w:r w:rsidRPr="00DE0AF1">
        <w:rPr>
          <w:b w:val="0"/>
          <w:bCs/>
          <w:sz w:val="20"/>
        </w:rPr>
        <w:t xml:space="preserve"> (</w:t>
      </w:r>
      <w:r w:rsidR="00862093">
        <w:rPr>
          <w:b w:val="0"/>
          <w:bCs/>
          <w:sz w:val="20"/>
        </w:rPr>
        <w:t xml:space="preserve">collectively </w:t>
      </w:r>
      <w:r w:rsidRPr="00DE0AF1">
        <w:rPr>
          <w:b w:val="0"/>
          <w:bCs/>
          <w:sz w:val="20"/>
        </w:rPr>
        <w:t>“Snap-on Marks”) without Snap-on’s prior written approval</w:t>
      </w:r>
      <w:r w:rsidR="00DC0816" w:rsidRPr="00DE0AF1">
        <w:rPr>
          <w:b w:val="0"/>
          <w:bCs/>
          <w:sz w:val="20"/>
        </w:rPr>
        <w:t xml:space="preserve"> or direction</w:t>
      </w:r>
      <w:r w:rsidRPr="00DE0AF1">
        <w:rPr>
          <w:b w:val="0"/>
          <w:bCs/>
          <w:sz w:val="20"/>
        </w:rPr>
        <w:t xml:space="preserve">, which may be withheld </w:t>
      </w:r>
      <w:r w:rsidR="00DC0816" w:rsidRPr="00DE0AF1">
        <w:rPr>
          <w:b w:val="0"/>
          <w:bCs/>
          <w:sz w:val="20"/>
        </w:rPr>
        <w:t>or withdrawn in the</w:t>
      </w:r>
      <w:r w:rsidRPr="00DE0AF1">
        <w:rPr>
          <w:b w:val="0"/>
          <w:bCs/>
          <w:sz w:val="20"/>
        </w:rPr>
        <w:t xml:space="preserve"> sole discretion</w:t>
      </w:r>
      <w:r w:rsidR="00DC0816" w:rsidRPr="00DE0AF1">
        <w:rPr>
          <w:b w:val="0"/>
          <w:bCs/>
          <w:sz w:val="20"/>
        </w:rPr>
        <w:t xml:space="preserve"> of Snap-on.</w:t>
      </w:r>
      <w:r w:rsidRPr="00DE0AF1">
        <w:rPr>
          <w:b w:val="0"/>
          <w:bCs/>
          <w:sz w:val="20"/>
        </w:rPr>
        <w:t xml:space="preserve">  If use</w:t>
      </w:r>
      <w:r w:rsidR="00F431F4">
        <w:rPr>
          <w:b w:val="0"/>
          <w:bCs/>
          <w:sz w:val="20"/>
        </w:rPr>
        <w:t xml:space="preserve"> of the Snap-on Mark</w:t>
      </w:r>
      <w:r w:rsidRPr="00DE0AF1">
        <w:rPr>
          <w:b w:val="0"/>
          <w:bCs/>
          <w:sz w:val="20"/>
        </w:rPr>
        <w:t xml:space="preserve"> is approved or directed, Supplier will comply with </w:t>
      </w:r>
      <w:r w:rsidR="00DC0816" w:rsidRPr="00DE0AF1">
        <w:rPr>
          <w:b w:val="0"/>
          <w:bCs/>
          <w:sz w:val="20"/>
        </w:rPr>
        <w:t xml:space="preserve">the </w:t>
      </w:r>
      <w:r w:rsidRPr="00DE0AF1">
        <w:rPr>
          <w:b w:val="0"/>
          <w:bCs/>
          <w:sz w:val="20"/>
        </w:rPr>
        <w:t>direction</w:t>
      </w:r>
      <w:r w:rsidR="00DC0816" w:rsidRPr="00DE0AF1">
        <w:rPr>
          <w:b w:val="0"/>
          <w:bCs/>
          <w:sz w:val="20"/>
        </w:rPr>
        <w:t>s</w:t>
      </w:r>
      <w:r w:rsidRPr="00DE0AF1">
        <w:rPr>
          <w:b w:val="0"/>
          <w:bCs/>
          <w:sz w:val="20"/>
        </w:rPr>
        <w:t xml:space="preserve"> given by Snap-on, including, without limitation, the </w:t>
      </w:r>
      <w:r w:rsidRPr="00DE0AF1">
        <w:rPr>
          <w:rFonts w:cs="Arial"/>
          <w:b w:val="0"/>
          <w:sz w:val="20"/>
        </w:rPr>
        <w:t>Snap-on’s</w:t>
      </w:r>
      <w:r w:rsidRPr="00DE0AF1">
        <w:rPr>
          <w:b w:val="0"/>
          <w:bCs/>
          <w:sz w:val="20"/>
        </w:rPr>
        <w:t xml:space="preserve"> </w:t>
      </w:r>
      <w:proofErr w:type="spellStart"/>
      <w:r w:rsidRPr="00DE0AF1">
        <w:rPr>
          <w:b w:val="0"/>
          <w:bCs/>
          <w:sz w:val="20"/>
        </w:rPr>
        <w:t>brandmark</w:t>
      </w:r>
      <w:proofErr w:type="spellEnd"/>
      <w:r w:rsidRPr="00DE0AF1">
        <w:rPr>
          <w:b w:val="0"/>
          <w:bCs/>
          <w:sz w:val="20"/>
        </w:rPr>
        <w:t xml:space="preserve"> guidelines, as it is amended by Snap-on from time to time.  The most current </w:t>
      </w:r>
      <w:proofErr w:type="spellStart"/>
      <w:r w:rsidRPr="00DE0AF1">
        <w:rPr>
          <w:b w:val="0"/>
          <w:bCs/>
          <w:sz w:val="20"/>
        </w:rPr>
        <w:t>brandmark</w:t>
      </w:r>
      <w:proofErr w:type="spellEnd"/>
      <w:r w:rsidRPr="00DE0AF1">
        <w:rPr>
          <w:b w:val="0"/>
          <w:bCs/>
          <w:sz w:val="20"/>
        </w:rPr>
        <w:t xml:space="preserve"> guidelines shall be provided to Supplier upon written request</w:t>
      </w:r>
      <w:r w:rsidR="00862093">
        <w:rPr>
          <w:b w:val="0"/>
          <w:bCs/>
          <w:sz w:val="20"/>
        </w:rPr>
        <w:t xml:space="preserve"> and Supplier will make </w:t>
      </w:r>
      <w:r w:rsidR="00C83602">
        <w:rPr>
          <w:b w:val="0"/>
          <w:bCs/>
          <w:sz w:val="20"/>
        </w:rPr>
        <w:t>written request before using any Snap-on Marks</w:t>
      </w:r>
      <w:r w:rsidRPr="00DE0AF1">
        <w:rPr>
          <w:b w:val="0"/>
          <w:bCs/>
          <w:sz w:val="20"/>
        </w:rPr>
        <w:t>. Supplier will obtain Snap-on written approval before changing the design, materials or specifications of the Products branded with Snap-on Marks.  Supplier will not sell, distribute or transfer Products with Snap-on Marks to any other person or entity other than Snap-on.</w:t>
      </w:r>
      <w:r w:rsidR="00DC0816" w:rsidRPr="00DE0AF1">
        <w:rPr>
          <w:b w:val="0"/>
          <w:bCs/>
          <w:sz w:val="20"/>
        </w:rPr>
        <w:t xml:space="preserve">  </w:t>
      </w:r>
      <w:r w:rsidR="00DE0AF1" w:rsidRPr="00DE0AF1">
        <w:rPr>
          <w:rFonts w:cs="Arial"/>
          <w:b w:val="0"/>
          <w:sz w:val="20"/>
        </w:rPr>
        <w:t xml:space="preserve">Snap-on, at its option, may repurchase at cost from Supplier all </w:t>
      </w:r>
      <w:r w:rsidR="00DE0AF1">
        <w:rPr>
          <w:rFonts w:cs="Arial"/>
          <w:b w:val="0"/>
          <w:sz w:val="20"/>
        </w:rPr>
        <w:t xml:space="preserve">Products, tooling, </w:t>
      </w:r>
      <w:r w:rsidR="00DE0AF1" w:rsidRPr="00DE0AF1">
        <w:rPr>
          <w:rFonts w:cs="Arial"/>
          <w:b w:val="0"/>
          <w:sz w:val="20"/>
        </w:rPr>
        <w:t>name plates, Operating Instructions and Parts Manuals (</w:t>
      </w:r>
      <w:proofErr w:type="spellStart"/>
      <w:r w:rsidR="00DE0AF1" w:rsidRPr="00DE0AF1">
        <w:rPr>
          <w:rFonts w:cs="Arial"/>
          <w:b w:val="0"/>
          <w:sz w:val="20"/>
        </w:rPr>
        <w:t>OIPM</w:t>
      </w:r>
      <w:proofErr w:type="spellEnd"/>
      <w:r w:rsidR="00DE0AF1" w:rsidRPr="00DE0AF1">
        <w:rPr>
          <w:rFonts w:cs="Arial"/>
          <w:b w:val="0"/>
          <w:sz w:val="20"/>
        </w:rPr>
        <w:t>), cartons, dies, and other private label related materials</w:t>
      </w:r>
      <w:r w:rsidR="00DE0AF1">
        <w:rPr>
          <w:rFonts w:cs="Arial"/>
          <w:b w:val="0"/>
          <w:sz w:val="20"/>
        </w:rPr>
        <w:t>, not owned by Snap-on,</w:t>
      </w:r>
      <w:r w:rsidR="00DE0AF1" w:rsidRPr="00DE0AF1">
        <w:rPr>
          <w:rFonts w:cs="Arial"/>
          <w:b w:val="0"/>
          <w:sz w:val="20"/>
        </w:rPr>
        <w:t xml:space="preserve"> or may require Supplier destroy above referenced materials, and certify to Snap-on that the Supplier has destroyed such materials.</w:t>
      </w:r>
    </w:p>
    <w:p w:rsidR="001A2EDD" w:rsidRPr="001A2EDD" w:rsidRDefault="001A2EDD" w:rsidP="001A2EDD"/>
    <w:p w:rsidR="00330776" w:rsidRPr="00720168" w:rsidRDefault="00330776" w:rsidP="00720168">
      <w:pPr>
        <w:pStyle w:val="Heading1"/>
        <w:numPr>
          <w:ilvl w:val="0"/>
          <w:numId w:val="4"/>
        </w:numPr>
        <w:ind w:hanging="720"/>
        <w:jc w:val="both"/>
        <w:rPr>
          <w:rFonts w:cs="Arial"/>
          <w:bCs/>
          <w:sz w:val="20"/>
        </w:rPr>
      </w:pPr>
      <w:r w:rsidRPr="00720168">
        <w:rPr>
          <w:rFonts w:cs="Arial"/>
          <w:bCs/>
          <w:sz w:val="20"/>
        </w:rPr>
        <w:t>SNAP-ON FACILITIES</w:t>
      </w:r>
    </w:p>
    <w:p w:rsidR="00330776" w:rsidRPr="00720168" w:rsidRDefault="00330776" w:rsidP="00720168">
      <w:pPr>
        <w:ind w:left="720"/>
        <w:jc w:val="both"/>
        <w:rPr>
          <w:rFonts w:cs="Arial"/>
          <w:sz w:val="20"/>
        </w:rPr>
      </w:pPr>
      <w:r w:rsidRPr="00720168">
        <w:rPr>
          <w:rFonts w:cs="Arial"/>
          <w:sz w:val="20"/>
        </w:rPr>
        <w:t>Supplier may visit a Snap-on facility in the course of meeting its obligations under this Agreement.  Supplier assumes responsibility and liability for its agent’s, representative’s and employee’s</w:t>
      </w:r>
      <w:r w:rsidR="00333DB8" w:rsidRPr="00720168">
        <w:rPr>
          <w:rFonts w:cs="Arial"/>
          <w:sz w:val="20"/>
        </w:rPr>
        <w:t xml:space="preserve"> actions while at Snap-on facilities</w:t>
      </w:r>
      <w:r w:rsidRPr="00720168">
        <w:rPr>
          <w:rFonts w:cs="Arial"/>
          <w:sz w:val="20"/>
        </w:rPr>
        <w:t xml:space="preserve">.  </w:t>
      </w:r>
      <w:r w:rsidR="002147C1" w:rsidRPr="00720168">
        <w:rPr>
          <w:rFonts w:cs="Arial"/>
          <w:sz w:val="20"/>
        </w:rPr>
        <w:t>Supplier</w:t>
      </w:r>
      <w:r w:rsidR="00333DB8" w:rsidRPr="00720168">
        <w:rPr>
          <w:rFonts w:cs="Arial"/>
          <w:sz w:val="20"/>
        </w:rPr>
        <w:t>’s</w:t>
      </w:r>
      <w:r w:rsidR="002147C1" w:rsidRPr="00720168">
        <w:rPr>
          <w:rFonts w:cs="Arial"/>
          <w:sz w:val="20"/>
        </w:rPr>
        <w:t xml:space="preserve"> agents, representatives and employees will follow all </w:t>
      </w:r>
      <w:r w:rsidR="003C4D72">
        <w:rPr>
          <w:rFonts w:cs="Arial"/>
          <w:sz w:val="20"/>
        </w:rPr>
        <w:t xml:space="preserve">Snap-on </w:t>
      </w:r>
      <w:r w:rsidR="00C57218" w:rsidRPr="00720168">
        <w:rPr>
          <w:rFonts w:cs="Arial"/>
          <w:sz w:val="20"/>
        </w:rPr>
        <w:t xml:space="preserve">safety instructions and use reasonable care while at a Snap-on facility.  </w:t>
      </w:r>
      <w:r w:rsidRPr="00720168">
        <w:rPr>
          <w:rFonts w:cs="Arial"/>
          <w:sz w:val="20"/>
        </w:rPr>
        <w:t>Supplier releases Snap-on from any liability and waives all claims</w:t>
      </w:r>
      <w:r w:rsidR="00333DB8" w:rsidRPr="00720168">
        <w:rPr>
          <w:rFonts w:cs="Arial"/>
          <w:sz w:val="20"/>
        </w:rPr>
        <w:t xml:space="preserve"> against Snap-on</w:t>
      </w:r>
      <w:r w:rsidRPr="00720168">
        <w:rPr>
          <w:rFonts w:cs="Arial"/>
          <w:sz w:val="20"/>
        </w:rPr>
        <w:t xml:space="preserve">, whether for property damage, personal injury or death, arising out of </w:t>
      </w:r>
      <w:r w:rsidR="00333DB8" w:rsidRPr="00720168">
        <w:rPr>
          <w:rFonts w:cs="Arial"/>
          <w:sz w:val="20"/>
        </w:rPr>
        <w:t>any visit to a Snap-on facility</w:t>
      </w:r>
      <w:r w:rsidR="003C4D72">
        <w:rPr>
          <w:rFonts w:cs="Arial"/>
          <w:sz w:val="20"/>
        </w:rPr>
        <w:t xml:space="preserve"> except to the extent caused by Snap-on’s gross negligence or willful misconduct.</w:t>
      </w:r>
    </w:p>
    <w:p w:rsidR="00330776" w:rsidRPr="00720168" w:rsidRDefault="00330776" w:rsidP="00720168">
      <w:pPr>
        <w:jc w:val="both"/>
        <w:rPr>
          <w:rFonts w:cs="Arial"/>
          <w:sz w:val="20"/>
        </w:rPr>
      </w:pPr>
    </w:p>
    <w:p w:rsidR="007367DD" w:rsidRPr="00720168" w:rsidRDefault="007367DD" w:rsidP="00720168">
      <w:pPr>
        <w:pStyle w:val="Heading1"/>
        <w:numPr>
          <w:ilvl w:val="0"/>
          <w:numId w:val="4"/>
        </w:numPr>
        <w:ind w:hanging="720"/>
        <w:jc w:val="both"/>
        <w:rPr>
          <w:rFonts w:cs="Arial"/>
          <w:bCs/>
          <w:sz w:val="20"/>
        </w:rPr>
      </w:pPr>
      <w:r w:rsidRPr="00720168">
        <w:rPr>
          <w:rFonts w:cs="Arial"/>
          <w:bCs/>
          <w:sz w:val="20"/>
        </w:rPr>
        <w:t>CONTINUING OBLIGATIONS UNDER TERMINATION</w:t>
      </w:r>
    </w:p>
    <w:p w:rsidR="007367DD" w:rsidRPr="00720168" w:rsidRDefault="007367DD" w:rsidP="00720168">
      <w:pPr>
        <w:ind w:left="720"/>
        <w:jc w:val="both"/>
        <w:rPr>
          <w:rFonts w:cs="Arial"/>
          <w:sz w:val="20"/>
        </w:rPr>
      </w:pPr>
      <w:r w:rsidRPr="00720168">
        <w:rPr>
          <w:rFonts w:cs="Arial"/>
          <w:sz w:val="20"/>
        </w:rPr>
        <w:t xml:space="preserve">The following are </w:t>
      </w:r>
      <w:r w:rsidR="005430A5" w:rsidRPr="00720168">
        <w:rPr>
          <w:rFonts w:cs="Arial"/>
          <w:sz w:val="20"/>
        </w:rPr>
        <w:t xml:space="preserve">the Supplier’s </w:t>
      </w:r>
      <w:r w:rsidRPr="00720168">
        <w:rPr>
          <w:rFonts w:cs="Arial"/>
          <w:sz w:val="20"/>
        </w:rPr>
        <w:t xml:space="preserve">continuing obligations when either Supplier or </w:t>
      </w:r>
      <w:r w:rsidR="00C90D1B" w:rsidRPr="00720168">
        <w:rPr>
          <w:rFonts w:cs="Arial"/>
          <w:sz w:val="20"/>
        </w:rPr>
        <w:t>Snap-on</w:t>
      </w:r>
      <w:r w:rsidRPr="00720168">
        <w:rPr>
          <w:rFonts w:cs="Arial"/>
          <w:sz w:val="20"/>
        </w:rPr>
        <w:t xml:space="preserve"> discontinues and/or terminates selling some or all Products purchased by </w:t>
      </w:r>
      <w:r w:rsidR="00C90D1B" w:rsidRPr="00720168">
        <w:rPr>
          <w:rFonts w:cs="Arial"/>
          <w:sz w:val="20"/>
        </w:rPr>
        <w:t>Snap-on</w:t>
      </w:r>
      <w:r w:rsidRPr="00720168">
        <w:rPr>
          <w:rFonts w:cs="Arial"/>
          <w:sz w:val="20"/>
        </w:rPr>
        <w:t xml:space="preserve"> under this Agreement (as applicable):</w:t>
      </w:r>
    </w:p>
    <w:p w:rsidR="007367DD" w:rsidRPr="00720168" w:rsidRDefault="007367DD" w:rsidP="003C4D72">
      <w:pPr>
        <w:jc w:val="both"/>
        <w:rPr>
          <w:rFonts w:cs="Arial"/>
          <w:sz w:val="20"/>
        </w:rPr>
      </w:pPr>
    </w:p>
    <w:p w:rsidR="007367DD" w:rsidRPr="00720168" w:rsidRDefault="007367DD" w:rsidP="00720168">
      <w:pPr>
        <w:numPr>
          <w:ilvl w:val="0"/>
          <w:numId w:val="2"/>
        </w:numPr>
        <w:tabs>
          <w:tab w:val="clear" w:pos="360"/>
        </w:tabs>
        <w:ind w:left="1080"/>
        <w:jc w:val="both"/>
        <w:rPr>
          <w:rFonts w:cs="Arial"/>
          <w:sz w:val="20"/>
        </w:rPr>
      </w:pPr>
      <w:r w:rsidRPr="00720168">
        <w:rPr>
          <w:rFonts w:cs="Arial"/>
          <w:sz w:val="20"/>
        </w:rPr>
        <w:t xml:space="preserve">Rebates will be paid to </w:t>
      </w:r>
      <w:r w:rsidR="00C90D1B" w:rsidRPr="00720168">
        <w:rPr>
          <w:rFonts w:cs="Arial"/>
          <w:sz w:val="20"/>
        </w:rPr>
        <w:t>Snap-on</w:t>
      </w:r>
      <w:r w:rsidRPr="00720168">
        <w:rPr>
          <w:rFonts w:cs="Arial"/>
          <w:sz w:val="20"/>
        </w:rPr>
        <w:t xml:space="preserve"> through the final shipment of discontinued Products.</w:t>
      </w:r>
    </w:p>
    <w:p w:rsidR="007367DD" w:rsidRPr="00720168" w:rsidRDefault="007367DD" w:rsidP="003C4D72">
      <w:pPr>
        <w:jc w:val="both"/>
        <w:rPr>
          <w:rFonts w:cs="Arial"/>
          <w:sz w:val="20"/>
        </w:rPr>
      </w:pPr>
    </w:p>
    <w:p w:rsidR="007367DD" w:rsidRPr="00720168" w:rsidRDefault="005430A5" w:rsidP="00720168">
      <w:pPr>
        <w:numPr>
          <w:ilvl w:val="0"/>
          <w:numId w:val="2"/>
        </w:numPr>
        <w:tabs>
          <w:tab w:val="clear" w:pos="360"/>
        </w:tabs>
        <w:ind w:left="1080"/>
        <w:jc w:val="both"/>
        <w:rPr>
          <w:rFonts w:cs="Arial"/>
          <w:sz w:val="20"/>
        </w:rPr>
      </w:pPr>
      <w:r w:rsidRPr="00720168">
        <w:rPr>
          <w:rFonts w:cs="Arial"/>
          <w:sz w:val="20"/>
        </w:rPr>
        <w:t xml:space="preserve">Supplier </w:t>
      </w:r>
      <w:r w:rsidR="007367DD" w:rsidRPr="00720168">
        <w:rPr>
          <w:rFonts w:cs="Arial"/>
          <w:sz w:val="20"/>
        </w:rPr>
        <w:t xml:space="preserve">must notify </w:t>
      </w:r>
      <w:r w:rsidR="00C90D1B" w:rsidRPr="00720168">
        <w:rPr>
          <w:rFonts w:cs="Arial"/>
          <w:sz w:val="20"/>
        </w:rPr>
        <w:t>Snap-on</w:t>
      </w:r>
      <w:r w:rsidR="007367DD" w:rsidRPr="00720168">
        <w:rPr>
          <w:rFonts w:cs="Arial"/>
          <w:sz w:val="20"/>
        </w:rPr>
        <w:t xml:space="preserve"> immediately regarding any potential or actual stop sales, Product recall or corrective action on a Product distributed by </w:t>
      </w:r>
      <w:r w:rsidR="00C90D1B" w:rsidRPr="00720168">
        <w:rPr>
          <w:rFonts w:cs="Arial"/>
          <w:sz w:val="20"/>
        </w:rPr>
        <w:t>Snap-on</w:t>
      </w:r>
      <w:r w:rsidR="007367DD" w:rsidRPr="00720168">
        <w:rPr>
          <w:rFonts w:cs="Arial"/>
          <w:sz w:val="20"/>
        </w:rPr>
        <w:t xml:space="preserve"> for a period of five (5) years from date of last shipment. Refer to Supplier Warranty section of this Agreement for additional information regarding stop sales and recalls. </w:t>
      </w:r>
    </w:p>
    <w:p w:rsidR="007367DD" w:rsidRPr="00720168" w:rsidRDefault="007367DD" w:rsidP="00720168">
      <w:pPr>
        <w:jc w:val="both"/>
        <w:rPr>
          <w:rFonts w:cs="Arial"/>
          <w:sz w:val="20"/>
        </w:rPr>
      </w:pPr>
    </w:p>
    <w:p w:rsidR="007367DD" w:rsidRPr="00720168" w:rsidRDefault="007367DD" w:rsidP="00720168">
      <w:pPr>
        <w:numPr>
          <w:ilvl w:val="0"/>
          <w:numId w:val="2"/>
        </w:numPr>
        <w:tabs>
          <w:tab w:val="clear" w:pos="360"/>
        </w:tabs>
        <w:ind w:left="1080"/>
        <w:jc w:val="both"/>
        <w:rPr>
          <w:rFonts w:cs="Arial"/>
          <w:sz w:val="20"/>
        </w:rPr>
      </w:pPr>
      <w:r w:rsidRPr="00720168">
        <w:rPr>
          <w:rFonts w:cs="Arial"/>
          <w:sz w:val="20"/>
        </w:rPr>
        <w:lastRenderedPageBreak/>
        <w:t xml:space="preserve">Supplier will immediately notify </w:t>
      </w:r>
      <w:r w:rsidR="00C90D1B" w:rsidRPr="00720168">
        <w:rPr>
          <w:rFonts w:cs="Arial"/>
          <w:sz w:val="20"/>
        </w:rPr>
        <w:t>Snap-on</w:t>
      </w:r>
      <w:r w:rsidRPr="00720168">
        <w:rPr>
          <w:rFonts w:cs="Arial"/>
          <w:sz w:val="20"/>
        </w:rPr>
        <w:t xml:space="preserve"> of any regulatory issues, rulings and changes affecting discontinued Products for five (5) years after your last shipment to </w:t>
      </w:r>
      <w:r w:rsidR="00C90D1B" w:rsidRPr="00720168">
        <w:rPr>
          <w:rFonts w:cs="Arial"/>
          <w:sz w:val="20"/>
        </w:rPr>
        <w:t>Snap-on</w:t>
      </w:r>
      <w:r w:rsidRPr="00720168">
        <w:rPr>
          <w:rFonts w:cs="Arial"/>
          <w:sz w:val="20"/>
        </w:rPr>
        <w:t>; and</w:t>
      </w:r>
    </w:p>
    <w:p w:rsidR="007F6B5E" w:rsidRPr="00720168" w:rsidRDefault="007F6B5E" w:rsidP="00720168">
      <w:pPr>
        <w:jc w:val="both"/>
        <w:rPr>
          <w:rFonts w:cs="Arial"/>
          <w:sz w:val="20"/>
        </w:rPr>
      </w:pPr>
    </w:p>
    <w:p w:rsidR="007F6B5E" w:rsidRPr="00720168" w:rsidRDefault="007F6B5E" w:rsidP="00720168">
      <w:pPr>
        <w:pStyle w:val="Default"/>
        <w:numPr>
          <w:ilvl w:val="0"/>
          <w:numId w:val="4"/>
        </w:numPr>
        <w:tabs>
          <w:tab w:val="left" w:pos="1800"/>
        </w:tabs>
        <w:ind w:hanging="720"/>
        <w:jc w:val="both"/>
        <w:rPr>
          <w:b/>
          <w:bCs/>
          <w:color w:val="auto"/>
          <w:sz w:val="20"/>
          <w:szCs w:val="20"/>
        </w:rPr>
      </w:pPr>
      <w:r w:rsidRPr="00720168">
        <w:rPr>
          <w:b/>
          <w:bCs/>
          <w:color w:val="auto"/>
          <w:sz w:val="20"/>
          <w:szCs w:val="20"/>
        </w:rPr>
        <w:t>DISPUTE RESOLUTION</w:t>
      </w:r>
    </w:p>
    <w:p w:rsidR="000D4FCB" w:rsidRPr="00720168" w:rsidRDefault="007F6B5E" w:rsidP="00720168">
      <w:pPr>
        <w:pStyle w:val="Default"/>
        <w:tabs>
          <w:tab w:val="left" w:pos="1800"/>
        </w:tabs>
        <w:ind w:left="720"/>
        <w:jc w:val="both"/>
        <w:rPr>
          <w:color w:val="auto"/>
          <w:sz w:val="20"/>
          <w:szCs w:val="20"/>
        </w:rPr>
      </w:pPr>
      <w:r w:rsidRPr="00720168">
        <w:rPr>
          <w:color w:val="auto"/>
          <w:sz w:val="20"/>
          <w:szCs w:val="20"/>
        </w:rPr>
        <w:t xml:space="preserve">In the event of a dispute in the interpretation, construction or performance of this </w:t>
      </w:r>
      <w:r w:rsidR="00706744" w:rsidRPr="00720168">
        <w:rPr>
          <w:color w:val="auto"/>
          <w:sz w:val="20"/>
          <w:szCs w:val="20"/>
        </w:rPr>
        <w:t xml:space="preserve">Agreement </w:t>
      </w:r>
      <w:r w:rsidRPr="00720168">
        <w:rPr>
          <w:color w:val="auto"/>
          <w:sz w:val="20"/>
          <w:szCs w:val="20"/>
        </w:rPr>
        <w:t>or any breach thereof, the parties shall submit the dispute to final and binding arbitration as the sole and exclusive remedy.  The right and duty of the parties to resolve any disputes by arbitration is governed exclusively by the Federal Arbitration Act, as amended, and arbitration will take place according to the Commercial Arbitration Rules of the American Arbitration Association.  The arbitration will be held in Milwaukee, Wisconsin and decided by one arbitrator with not less than fifteen (15) years’ experience in dealing with commercial disputes and chosen according to such Rules.  The arbitrator will apply the law specified</w:t>
      </w:r>
      <w:r w:rsidR="00482ECD" w:rsidRPr="00720168">
        <w:rPr>
          <w:color w:val="auto"/>
          <w:sz w:val="20"/>
          <w:szCs w:val="20"/>
        </w:rPr>
        <w:t xml:space="preserve"> under the Governing Law Section</w:t>
      </w:r>
      <w:r w:rsidRPr="00720168">
        <w:rPr>
          <w:color w:val="auto"/>
          <w:sz w:val="20"/>
          <w:szCs w:val="20"/>
        </w:rPr>
        <w:t xml:space="preserve">.  Each party will bear all of its own costs of arbitration except that the fees of the arbitrator will be divided equally between parties.  The arbitrator has no authority to amend or modify the terms of this </w:t>
      </w:r>
      <w:r w:rsidR="00706744" w:rsidRPr="00720168">
        <w:rPr>
          <w:color w:val="auto"/>
          <w:sz w:val="20"/>
          <w:szCs w:val="20"/>
        </w:rPr>
        <w:t>Agreement</w:t>
      </w:r>
      <w:r w:rsidRPr="00720168">
        <w:rPr>
          <w:color w:val="auto"/>
          <w:sz w:val="20"/>
          <w:szCs w:val="20"/>
        </w:rPr>
        <w:t xml:space="preserve"> to award punitive or exemplary damages.  The award may be enforced by judgment in any court of competent jurisdiction.  Each party has the right without awaiting the outcome of the arbitration, to seek from an appropriate court provisional remedies including, but not limited to, temporary restraining orders or preliminary injunctions before, during or after arbitration.  Neither party will waive the right to compel arbitration by seeking provisional remedies.  Except as otherwise provided herein, Snap-on shall not be liable for any direct, indirect, consequential, exemplary, or punitive damages, including lost profits, arising out of this Agreement, whether in tort, contract, strict liability, or under any other legal theory at law or in equity.</w:t>
      </w:r>
    </w:p>
    <w:p w:rsidR="007F6B5E" w:rsidRPr="00720168" w:rsidRDefault="007F6B5E" w:rsidP="00720168">
      <w:pPr>
        <w:pStyle w:val="Default"/>
        <w:tabs>
          <w:tab w:val="num" w:pos="360"/>
          <w:tab w:val="left" w:pos="1800"/>
        </w:tabs>
        <w:jc w:val="both"/>
        <w:rPr>
          <w:color w:val="auto"/>
          <w:sz w:val="20"/>
          <w:szCs w:val="20"/>
        </w:rPr>
      </w:pPr>
    </w:p>
    <w:p w:rsidR="007F6B5E" w:rsidRPr="00720168" w:rsidRDefault="007F6B5E" w:rsidP="00720168">
      <w:pPr>
        <w:pStyle w:val="Default"/>
        <w:numPr>
          <w:ilvl w:val="0"/>
          <w:numId w:val="4"/>
        </w:numPr>
        <w:tabs>
          <w:tab w:val="left" w:pos="1800"/>
        </w:tabs>
        <w:ind w:hanging="720"/>
        <w:jc w:val="both"/>
        <w:rPr>
          <w:color w:val="auto"/>
          <w:sz w:val="20"/>
          <w:szCs w:val="20"/>
        </w:rPr>
      </w:pPr>
      <w:r w:rsidRPr="00720168">
        <w:rPr>
          <w:b/>
          <w:bCs/>
          <w:color w:val="auto"/>
          <w:sz w:val="20"/>
          <w:szCs w:val="20"/>
        </w:rPr>
        <w:t>GOVERNING LAW</w:t>
      </w:r>
      <w:r w:rsidRPr="00720168">
        <w:rPr>
          <w:color w:val="auto"/>
          <w:sz w:val="20"/>
          <w:szCs w:val="20"/>
        </w:rPr>
        <w:t xml:space="preserve"> This </w:t>
      </w:r>
      <w:r w:rsidR="00706744" w:rsidRPr="00720168">
        <w:rPr>
          <w:color w:val="auto"/>
          <w:sz w:val="20"/>
          <w:szCs w:val="20"/>
        </w:rPr>
        <w:t xml:space="preserve">Agreement </w:t>
      </w:r>
      <w:r w:rsidRPr="00720168">
        <w:rPr>
          <w:color w:val="auto"/>
          <w:sz w:val="20"/>
          <w:szCs w:val="20"/>
        </w:rPr>
        <w:t xml:space="preserve">shall be construed and interpreted in accordance with, and the rights and obligations of the parties hereto shall be governed by the provisions of the Uniform Commercial Code and the laws of the State of Wisconsin, USA and not the United Nations Convention on Contracts for the International Sale of Goods. This </w:t>
      </w:r>
      <w:r w:rsidR="00706744" w:rsidRPr="00720168">
        <w:rPr>
          <w:color w:val="auto"/>
          <w:sz w:val="20"/>
          <w:szCs w:val="20"/>
        </w:rPr>
        <w:t xml:space="preserve">Agreement </w:t>
      </w:r>
      <w:r w:rsidRPr="00720168">
        <w:rPr>
          <w:color w:val="auto"/>
          <w:sz w:val="20"/>
          <w:szCs w:val="20"/>
        </w:rPr>
        <w:t xml:space="preserve">shall be executed in the English language, which shall be the original and shall control in the event of any difference between the English text of this </w:t>
      </w:r>
      <w:r w:rsidR="00706744" w:rsidRPr="00720168">
        <w:rPr>
          <w:color w:val="auto"/>
          <w:sz w:val="20"/>
          <w:szCs w:val="20"/>
        </w:rPr>
        <w:t xml:space="preserve">Agreement </w:t>
      </w:r>
      <w:r w:rsidRPr="00720168">
        <w:rPr>
          <w:color w:val="auto"/>
          <w:sz w:val="20"/>
          <w:szCs w:val="20"/>
        </w:rPr>
        <w:t xml:space="preserve">and any translation hereof. The parties submit to the </w:t>
      </w:r>
      <w:r w:rsidR="00482ECD" w:rsidRPr="00720168">
        <w:rPr>
          <w:color w:val="auto"/>
          <w:sz w:val="20"/>
          <w:szCs w:val="20"/>
        </w:rPr>
        <w:t xml:space="preserve">exclusive </w:t>
      </w:r>
      <w:r w:rsidRPr="00720168">
        <w:rPr>
          <w:color w:val="auto"/>
          <w:sz w:val="20"/>
          <w:szCs w:val="20"/>
        </w:rPr>
        <w:t xml:space="preserve">jurisdiction of the state and federal courts of </w:t>
      </w:r>
      <w:r w:rsidR="00482ECD" w:rsidRPr="00720168">
        <w:rPr>
          <w:color w:val="auto"/>
          <w:sz w:val="20"/>
          <w:szCs w:val="20"/>
        </w:rPr>
        <w:t xml:space="preserve">Wisconsin, </w:t>
      </w:r>
      <w:proofErr w:type="spellStart"/>
      <w:r w:rsidR="00482ECD" w:rsidRPr="00720168">
        <w:rPr>
          <w:color w:val="auto"/>
          <w:sz w:val="20"/>
          <w:szCs w:val="20"/>
        </w:rPr>
        <w:t>venued</w:t>
      </w:r>
      <w:proofErr w:type="spellEnd"/>
      <w:r w:rsidR="00482ECD" w:rsidRPr="00720168">
        <w:rPr>
          <w:color w:val="auto"/>
          <w:sz w:val="20"/>
          <w:szCs w:val="20"/>
        </w:rPr>
        <w:t xml:space="preserve"> in </w:t>
      </w:r>
      <w:r w:rsidRPr="00720168">
        <w:rPr>
          <w:color w:val="auto"/>
          <w:sz w:val="20"/>
          <w:szCs w:val="20"/>
        </w:rPr>
        <w:t>Milwaukee County, Wisconsin.</w:t>
      </w:r>
    </w:p>
    <w:p w:rsidR="007367DD" w:rsidRPr="003C4D72" w:rsidRDefault="007367DD" w:rsidP="00720168">
      <w:pPr>
        <w:jc w:val="both"/>
        <w:rPr>
          <w:rFonts w:cs="Arial"/>
          <w:sz w:val="20"/>
        </w:rPr>
      </w:pPr>
    </w:p>
    <w:p w:rsidR="006A5A24" w:rsidRPr="00720168" w:rsidRDefault="006A5A24" w:rsidP="00720168">
      <w:pPr>
        <w:widowControl w:val="0"/>
        <w:numPr>
          <w:ilvl w:val="0"/>
          <w:numId w:val="4"/>
        </w:numPr>
        <w:autoSpaceDE w:val="0"/>
        <w:autoSpaceDN w:val="0"/>
        <w:adjustRightInd w:val="0"/>
        <w:ind w:hanging="720"/>
        <w:jc w:val="both"/>
        <w:rPr>
          <w:rFonts w:cs="Arial"/>
          <w:b/>
          <w:bCs/>
          <w:sz w:val="20"/>
        </w:rPr>
      </w:pPr>
      <w:r w:rsidRPr="00720168">
        <w:rPr>
          <w:rFonts w:cs="Arial"/>
          <w:b/>
          <w:bCs/>
          <w:sz w:val="20"/>
        </w:rPr>
        <w:t>ASSIGNMENT AND NOTICES</w:t>
      </w:r>
    </w:p>
    <w:p w:rsidR="006A5A24" w:rsidRDefault="006A5A24" w:rsidP="00720168">
      <w:pPr>
        <w:widowControl w:val="0"/>
        <w:numPr>
          <w:ilvl w:val="0"/>
          <w:numId w:val="8"/>
        </w:numPr>
        <w:autoSpaceDE w:val="0"/>
        <w:autoSpaceDN w:val="0"/>
        <w:adjustRightInd w:val="0"/>
        <w:jc w:val="both"/>
        <w:rPr>
          <w:rFonts w:cs="Arial"/>
          <w:sz w:val="20"/>
        </w:rPr>
      </w:pPr>
      <w:r w:rsidRPr="00720168">
        <w:rPr>
          <w:rFonts w:cs="Arial"/>
          <w:sz w:val="20"/>
        </w:rPr>
        <w:t xml:space="preserve"> Neither party will assign, subcontract or delegate any rights or obligations contained in this Agreement without the other party's prior written consent, which consent will not be unreasonably withheld. In the event of Supplier’s change of name, ownership, or sale, merger or acquisition or other disposition in whole or in part, including the filing by, or against Supplier of any bankruptcy proceeding, Supplier shall promptly notify </w:t>
      </w:r>
      <w:r w:rsidR="00133AC5" w:rsidRPr="00720168">
        <w:rPr>
          <w:rFonts w:cs="Arial"/>
          <w:sz w:val="20"/>
        </w:rPr>
        <w:t>Snap-on</w:t>
      </w:r>
      <w:r w:rsidRPr="00720168">
        <w:rPr>
          <w:rFonts w:cs="Arial"/>
          <w:sz w:val="20"/>
        </w:rPr>
        <w:t xml:space="preserve"> in writing of such changes, actions and proceedings.</w:t>
      </w:r>
    </w:p>
    <w:p w:rsidR="003C4D72" w:rsidRPr="00720168" w:rsidRDefault="003C4D72" w:rsidP="003C4D72">
      <w:pPr>
        <w:widowControl w:val="0"/>
        <w:autoSpaceDE w:val="0"/>
        <w:autoSpaceDN w:val="0"/>
        <w:adjustRightInd w:val="0"/>
        <w:jc w:val="both"/>
        <w:rPr>
          <w:rFonts w:cs="Arial"/>
          <w:sz w:val="20"/>
        </w:rPr>
      </w:pPr>
    </w:p>
    <w:p w:rsidR="006A5A24" w:rsidRPr="00720168" w:rsidRDefault="006A5A24" w:rsidP="00720168">
      <w:pPr>
        <w:widowControl w:val="0"/>
        <w:numPr>
          <w:ilvl w:val="0"/>
          <w:numId w:val="8"/>
        </w:numPr>
        <w:autoSpaceDE w:val="0"/>
        <w:autoSpaceDN w:val="0"/>
        <w:adjustRightInd w:val="0"/>
        <w:jc w:val="both"/>
        <w:rPr>
          <w:rFonts w:cs="Arial"/>
          <w:sz w:val="20"/>
        </w:rPr>
      </w:pPr>
      <w:r w:rsidRPr="00720168">
        <w:rPr>
          <w:rFonts w:cs="Arial"/>
          <w:sz w:val="20"/>
        </w:rPr>
        <w:t xml:space="preserve">All notices shall be sent via certified mail, to the attention of the </w:t>
      </w:r>
      <w:r w:rsidR="00BA71F3" w:rsidRPr="00720168">
        <w:rPr>
          <w:rFonts w:cs="Arial"/>
          <w:sz w:val="20"/>
        </w:rPr>
        <w:t xml:space="preserve">Supplier or </w:t>
      </w:r>
      <w:r w:rsidR="00133AC5" w:rsidRPr="00720168">
        <w:rPr>
          <w:rFonts w:cs="Arial"/>
          <w:sz w:val="20"/>
        </w:rPr>
        <w:t>Snap-on</w:t>
      </w:r>
      <w:r w:rsidR="00BA71F3" w:rsidRPr="00720168">
        <w:rPr>
          <w:rFonts w:cs="Arial"/>
          <w:sz w:val="20"/>
        </w:rPr>
        <w:t xml:space="preserve"> representative executing this Agreement at the addresses provided herein.</w:t>
      </w:r>
      <w:r w:rsidRPr="00720168">
        <w:rPr>
          <w:rFonts w:cs="Arial"/>
          <w:sz w:val="20"/>
        </w:rPr>
        <w:t xml:space="preserve"> Such notice(s) shall be effective three (3) business days after confirmed receipt of the notice.</w:t>
      </w:r>
    </w:p>
    <w:p w:rsidR="006A5A24" w:rsidRPr="00720168" w:rsidRDefault="006A5A24" w:rsidP="003C4D72">
      <w:pPr>
        <w:widowControl w:val="0"/>
        <w:autoSpaceDE w:val="0"/>
        <w:autoSpaceDN w:val="0"/>
        <w:adjustRightInd w:val="0"/>
        <w:jc w:val="both"/>
        <w:rPr>
          <w:rFonts w:cs="Arial"/>
          <w:sz w:val="20"/>
        </w:rPr>
      </w:pPr>
    </w:p>
    <w:p w:rsidR="007367DD" w:rsidRPr="00720168" w:rsidRDefault="007367DD" w:rsidP="00720168">
      <w:pPr>
        <w:pStyle w:val="Heading1"/>
        <w:numPr>
          <w:ilvl w:val="0"/>
          <w:numId w:val="4"/>
        </w:numPr>
        <w:ind w:hanging="720"/>
        <w:jc w:val="both"/>
        <w:rPr>
          <w:rFonts w:cs="Arial"/>
          <w:bCs/>
          <w:sz w:val="20"/>
        </w:rPr>
      </w:pPr>
      <w:r w:rsidRPr="00720168">
        <w:rPr>
          <w:rFonts w:cs="Arial"/>
          <w:bCs/>
          <w:sz w:val="20"/>
        </w:rPr>
        <w:t>MODIFICATION</w:t>
      </w:r>
    </w:p>
    <w:p w:rsidR="00C206D5" w:rsidRPr="00720168" w:rsidRDefault="007367DD" w:rsidP="00720168">
      <w:pPr>
        <w:pStyle w:val="BodyTextIndent"/>
        <w:ind w:left="720"/>
        <w:jc w:val="both"/>
        <w:rPr>
          <w:rFonts w:cs="Arial"/>
        </w:rPr>
      </w:pPr>
      <w:r w:rsidRPr="00720168">
        <w:rPr>
          <w:rFonts w:cs="Arial"/>
        </w:rPr>
        <w:t>No modification of this Agreement shall be binding upon either party unless it is in writing, and is signed by an authorized representative of each party.</w:t>
      </w:r>
    </w:p>
    <w:p w:rsidR="000D4FCB" w:rsidRPr="00720168" w:rsidRDefault="000D4FCB" w:rsidP="00720168">
      <w:pPr>
        <w:pStyle w:val="BodyTextIndent"/>
        <w:ind w:left="0"/>
        <w:jc w:val="both"/>
        <w:rPr>
          <w:rFonts w:cs="Arial"/>
        </w:rPr>
      </w:pPr>
    </w:p>
    <w:p w:rsidR="007F6B5E" w:rsidRPr="00720168" w:rsidRDefault="007F6B5E" w:rsidP="00720168">
      <w:pPr>
        <w:pStyle w:val="Default"/>
        <w:numPr>
          <w:ilvl w:val="0"/>
          <w:numId w:val="4"/>
        </w:numPr>
        <w:tabs>
          <w:tab w:val="left" w:pos="1800"/>
        </w:tabs>
        <w:ind w:hanging="720"/>
        <w:jc w:val="both"/>
        <w:rPr>
          <w:b/>
          <w:bCs/>
          <w:color w:val="auto"/>
          <w:sz w:val="20"/>
          <w:szCs w:val="20"/>
        </w:rPr>
      </w:pPr>
      <w:r w:rsidRPr="00720168">
        <w:rPr>
          <w:b/>
          <w:bCs/>
          <w:color w:val="auto"/>
          <w:sz w:val="20"/>
          <w:szCs w:val="20"/>
        </w:rPr>
        <w:t>RELATIONSHIP OF PARTIES</w:t>
      </w:r>
    </w:p>
    <w:p w:rsidR="007F6B5E" w:rsidRPr="00720168" w:rsidRDefault="007F6B5E" w:rsidP="00720168">
      <w:pPr>
        <w:pStyle w:val="Default"/>
        <w:tabs>
          <w:tab w:val="left" w:pos="720"/>
          <w:tab w:val="left" w:pos="1800"/>
        </w:tabs>
        <w:ind w:left="720"/>
        <w:jc w:val="both"/>
        <w:rPr>
          <w:color w:val="auto"/>
          <w:sz w:val="20"/>
          <w:szCs w:val="20"/>
        </w:rPr>
      </w:pPr>
      <w:r w:rsidRPr="00720168">
        <w:rPr>
          <w:color w:val="auto"/>
          <w:sz w:val="20"/>
          <w:szCs w:val="20"/>
        </w:rPr>
        <w:t xml:space="preserve">The Supplier and Snap-on are independent contractors, and are not partners, joint ventures, employees or agents. Neither party shall have the authority to act, make representations, or make commitments on behalf of </w:t>
      </w:r>
      <w:r w:rsidR="003C4D72">
        <w:rPr>
          <w:color w:val="auto"/>
          <w:sz w:val="20"/>
          <w:szCs w:val="20"/>
        </w:rPr>
        <w:t>the other party.</w:t>
      </w:r>
    </w:p>
    <w:p w:rsidR="007F6B5E" w:rsidRPr="00720168" w:rsidRDefault="007F6B5E" w:rsidP="003C4D72">
      <w:pPr>
        <w:pStyle w:val="Default"/>
        <w:tabs>
          <w:tab w:val="left" w:pos="1800"/>
        </w:tabs>
        <w:jc w:val="both"/>
        <w:rPr>
          <w:color w:val="auto"/>
          <w:sz w:val="20"/>
          <w:szCs w:val="20"/>
        </w:rPr>
      </w:pPr>
    </w:p>
    <w:p w:rsidR="007F6B5E" w:rsidRPr="00720168" w:rsidRDefault="007F6B5E" w:rsidP="00720168">
      <w:pPr>
        <w:pStyle w:val="Default"/>
        <w:numPr>
          <w:ilvl w:val="0"/>
          <w:numId w:val="4"/>
        </w:numPr>
        <w:tabs>
          <w:tab w:val="left" w:pos="1800"/>
        </w:tabs>
        <w:ind w:hanging="720"/>
        <w:jc w:val="both"/>
        <w:rPr>
          <w:color w:val="auto"/>
          <w:sz w:val="20"/>
          <w:szCs w:val="20"/>
        </w:rPr>
      </w:pPr>
      <w:r w:rsidRPr="00720168">
        <w:rPr>
          <w:b/>
          <w:bCs/>
          <w:color w:val="auto"/>
          <w:sz w:val="20"/>
          <w:szCs w:val="20"/>
        </w:rPr>
        <w:t>FORCE MAJEURE</w:t>
      </w:r>
      <w:r w:rsidRPr="00720168">
        <w:rPr>
          <w:color w:val="auto"/>
          <w:sz w:val="20"/>
          <w:szCs w:val="20"/>
        </w:rPr>
        <w:t xml:space="preserve"> Neither Snap-on nor Supplier shall not be liable for any delay in or impairment of performance resulting in whole or in part from acts of God, acts of war, acts of terrorism (whether actual or threatened), governmental decrees or controls, insurrections, epidemics, quarantines, shortages, communication or power failures, fire, accident, explosion, inability to procure Product or obtain permits and licenses, supplies or raw materials, severe weather conditions, catastrophic events or any other circumstances or cause beyond the control of Snap-on in the conduct of its business. </w:t>
      </w:r>
    </w:p>
    <w:p w:rsidR="006A5A24" w:rsidRPr="003C4D72" w:rsidRDefault="006A5A24" w:rsidP="00720168">
      <w:pPr>
        <w:pStyle w:val="Heading1"/>
        <w:ind w:left="720" w:hanging="720"/>
        <w:jc w:val="both"/>
        <w:rPr>
          <w:rFonts w:cs="Arial"/>
          <w:b w:val="0"/>
          <w:sz w:val="20"/>
        </w:rPr>
      </w:pPr>
    </w:p>
    <w:p w:rsidR="007367DD" w:rsidRPr="00720168" w:rsidRDefault="007367DD" w:rsidP="00720168">
      <w:pPr>
        <w:pStyle w:val="Heading1"/>
        <w:numPr>
          <w:ilvl w:val="0"/>
          <w:numId w:val="4"/>
        </w:numPr>
        <w:ind w:hanging="720"/>
        <w:jc w:val="both"/>
        <w:rPr>
          <w:rFonts w:cs="Arial"/>
          <w:bCs/>
          <w:sz w:val="20"/>
        </w:rPr>
      </w:pPr>
      <w:r w:rsidRPr="00720168">
        <w:rPr>
          <w:rFonts w:cs="Arial"/>
          <w:bCs/>
          <w:sz w:val="20"/>
        </w:rPr>
        <w:t>ENTIRE AGREEMENT</w:t>
      </w:r>
    </w:p>
    <w:p w:rsidR="007367DD" w:rsidRPr="00720168" w:rsidRDefault="007367DD" w:rsidP="00720168">
      <w:pPr>
        <w:pStyle w:val="BodyTextIndent"/>
        <w:ind w:left="720"/>
        <w:jc w:val="both"/>
        <w:rPr>
          <w:rFonts w:cs="Arial"/>
        </w:rPr>
      </w:pPr>
      <w:r w:rsidRPr="00720168">
        <w:rPr>
          <w:rFonts w:cs="Arial"/>
        </w:rPr>
        <w:t>This Agreement</w:t>
      </w:r>
      <w:r w:rsidR="00B75E1C" w:rsidRPr="00720168">
        <w:rPr>
          <w:rFonts w:cs="Arial"/>
        </w:rPr>
        <w:t>, together with the required signed documents and the reference documents listed below</w:t>
      </w:r>
      <w:r w:rsidR="004E6DD2" w:rsidRPr="00720168">
        <w:rPr>
          <w:rFonts w:cs="Arial"/>
        </w:rPr>
        <w:t xml:space="preserve">, which are incorporated </w:t>
      </w:r>
      <w:r w:rsidR="00482ECD" w:rsidRPr="00720168">
        <w:rPr>
          <w:rFonts w:cs="Arial"/>
        </w:rPr>
        <w:t xml:space="preserve">herein </w:t>
      </w:r>
      <w:r w:rsidR="004E6DD2" w:rsidRPr="00720168">
        <w:rPr>
          <w:rFonts w:cs="Arial"/>
        </w:rPr>
        <w:t>by reference</w:t>
      </w:r>
      <w:r w:rsidR="00B75E1C" w:rsidRPr="00720168">
        <w:rPr>
          <w:rFonts w:cs="Arial"/>
        </w:rPr>
        <w:t>,</w:t>
      </w:r>
      <w:r w:rsidRPr="00720168">
        <w:rPr>
          <w:rFonts w:cs="Arial"/>
        </w:rPr>
        <w:t xml:space="preserve"> contain</w:t>
      </w:r>
      <w:r w:rsidR="00944A5B" w:rsidRPr="00720168">
        <w:rPr>
          <w:rFonts w:cs="Arial"/>
        </w:rPr>
        <w:t>s</w:t>
      </w:r>
      <w:r w:rsidRPr="00720168">
        <w:rPr>
          <w:rFonts w:cs="Arial"/>
        </w:rPr>
        <w:t xml:space="preserve"> the entire understanding between </w:t>
      </w:r>
      <w:r w:rsidR="00C90D1B" w:rsidRPr="00720168">
        <w:rPr>
          <w:rFonts w:cs="Arial"/>
        </w:rPr>
        <w:t>Snap-on</w:t>
      </w:r>
      <w:r w:rsidRPr="00720168">
        <w:rPr>
          <w:rFonts w:cs="Arial"/>
        </w:rPr>
        <w:t xml:space="preserve"> and the Supplier, and supersede and terminate all previous agreements and understandings, verbal or otherwise, at any time existing between </w:t>
      </w:r>
      <w:r w:rsidR="00C90D1B" w:rsidRPr="00720168">
        <w:rPr>
          <w:rFonts w:cs="Arial"/>
        </w:rPr>
        <w:t>Snap-on</w:t>
      </w:r>
      <w:r w:rsidRPr="00720168">
        <w:rPr>
          <w:rFonts w:cs="Arial"/>
        </w:rPr>
        <w:t xml:space="preserve">, any of its subsidiaries, divisions or affiliates, and the Supplier.  </w:t>
      </w:r>
      <w:r w:rsidR="00A53508" w:rsidRPr="00720168">
        <w:rPr>
          <w:rFonts w:cs="Arial"/>
        </w:rPr>
        <w:t>All</w:t>
      </w:r>
      <w:r w:rsidR="00117412" w:rsidRPr="00720168">
        <w:rPr>
          <w:rFonts w:cs="Arial"/>
        </w:rPr>
        <w:t xml:space="preserve"> other terms and conditions, supplemental terms or conflicting terms, whether contained on Supplier’s quote, purchase order or elsewhere, shall have no effect whatsoever and only these terms and conditions shall apply.  </w:t>
      </w:r>
      <w:r w:rsidR="00B75E1C" w:rsidRPr="00720168">
        <w:rPr>
          <w:rFonts w:cs="Arial"/>
        </w:rPr>
        <w:t xml:space="preserve">Supplier may </w:t>
      </w:r>
      <w:r w:rsidR="00E37456" w:rsidRPr="00720168">
        <w:rPr>
          <w:rFonts w:cs="Arial"/>
        </w:rPr>
        <w:t xml:space="preserve">provide </w:t>
      </w:r>
      <w:r w:rsidR="00C90D1B" w:rsidRPr="00720168">
        <w:rPr>
          <w:rFonts w:cs="Arial"/>
        </w:rPr>
        <w:t>Snap-on</w:t>
      </w:r>
      <w:r w:rsidR="00E37456" w:rsidRPr="00720168">
        <w:rPr>
          <w:rFonts w:cs="Arial"/>
        </w:rPr>
        <w:t xml:space="preserve"> with a written </w:t>
      </w:r>
      <w:r w:rsidR="00B75E1C" w:rsidRPr="00720168">
        <w:rPr>
          <w:rFonts w:cs="Arial"/>
        </w:rPr>
        <w:t>request</w:t>
      </w:r>
      <w:r w:rsidR="00E37456" w:rsidRPr="00720168">
        <w:rPr>
          <w:rFonts w:cs="Arial"/>
        </w:rPr>
        <w:t xml:space="preserve"> for</w:t>
      </w:r>
      <w:r w:rsidR="00B75E1C" w:rsidRPr="00720168">
        <w:rPr>
          <w:rFonts w:cs="Arial"/>
        </w:rPr>
        <w:t xml:space="preserve"> copies of the </w:t>
      </w:r>
      <w:r w:rsidR="00FC3704" w:rsidRPr="00720168">
        <w:rPr>
          <w:rFonts w:cs="Arial"/>
        </w:rPr>
        <w:t xml:space="preserve">current version of the </w:t>
      </w:r>
      <w:r w:rsidR="00B75E1C" w:rsidRPr="00720168">
        <w:rPr>
          <w:rFonts w:cs="Arial"/>
        </w:rPr>
        <w:t xml:space="preserve">reference documents at any time. </w:t>
      </w:r>
    </w:p>
    <w:p w:rsidR="007367DD" w:rsidRPr="00720168" w:rsidRDefault="007367DD" w:rsidP="00720168">
      <w:pPr>
        <w:pStyle w:val="BodyTextIndent"/>
        <w:ind w:hanging="360"/>
        <w:jc w:val="both"/>
        <w:rPr>
          <w:rFonts w:cs="Arial"/>
        </w:rPr>
      </w:pPr>
    </w:p>
    <w:p w:rsidR="007367DD" w:rsidRPr="00720168" w:rsidRDefault="007367DD" w:rsidP="00720168">
      <w:pPr>
        <w:pStyle w:val="Heading1"/>
        <w:numPr>
          <w:ilvl w:val="0"/>
          <w:numId w:val="4"/>
        </w:numPr>
        <w:ind w:hanging="720"/>
        <w:jc w:val="both"/>
        <w:rPr>
          <w:rFonts w:cs="Arial"/>
          <w:bCs/>
          <w:sz w:val="20"/>
        </w:rPr>
      </w:pPr>
      <w:r w:rsidRPr="00720168">
        <w:rPr>
          <w:rFonts w:cs="Arial"/>
          <w:bCs/>
          <w:sz w:val="20"/>
        </w:rPr>
        <w:t>COUNTERPARTS</w:t>
      </w:r>
    </w:p>
    <w:p w:rsidR="007367DD" w:rsidRPr="00720168" w:rsidRDefault="007367DD" w:rsidP="00720168">
      <w:pPr>
        <w:pStyle w:val="Heading3"/>
        <w:ind w:left="720"/>
        <w:jc w:val="both"/>
        <w:rPr>
          <w:rFonts w:cs="Arial"/>
          <w:b w:val="0"/>
          <w:sz w:val="20"/>
        </w:rPr>
      </w:pPr>
      <w:r w:rsidRPr="00720168">
        <w:rPr>
          <w:rFonts w:cs="Arial"/>
          <w:b w:val="0"/>
          <w:sz w:val="20"/>
        </w:rPr>
        <w:t>This Agreement may be executed in two or more counterparts, each of which shall be deemed an original and all of which together shall be considered one and the same Agreement.  All references herein to Articles</w:t>
      </w:r>
      <w:r w:rsidR="00944A5B" w:rsidRPr="00720168">
        <w:rPr>
          <w:rFonts w:cs="Arial"/>
          <w:b w:val="0"/>
          <w:sz w:val="20"/>
        </w:rPr>
        <w:t xml:space="preserve"> and</w:t>
      </w:r>
      <w:r w:rsidRPr="00720168">
        <w:rPr>
          <w:rFonts w:cs="Arial"/>
          <w:b w:val="0"/>
          <w:sz w:val="20"/>
        </w:rPr>
        <w:t xml:space="preserve"> Sections shall be deemed references to such parts of this Agreement, unless the context shall otherwise require.  All references to singular or plural shall include the other as the context may require.</w:t>
      </w:r>
    </w:p>
    <w:p w:rsidR="00DF03D3" w:rsidRPr="00720168" w:rsidRDefault="00DF03D3" w:rsidP="00720168">
      <w:pPr>
        <w:jc w:val="both"/>
        <w:rPr>
          <w:rFonts w:cs="Arial"/>
          <w:sz w:val="20"/>
        </w:rPr>
      </w:pPr>
    </w:p>
    <w:p w:rsidR="00DF03D3" w:rsidRPr="00720168" w:rsidRDefault="00DF03D3" w:rsidP="00720168">
      <w:pPr>
        <w:pStyle w:val="Default"/>
        <w:numPr>
          <w:ilvl w:val="0"/>
          <w:numId w:val="4"/>
        </w:numPr>
        <w:tabs>
          <w:tab w:val="left" w:pos="1800"/>
        </w:tabs>
        <w:ind w:hanging="720"/>
        <w:jc w:val="both"/>
        <w:rPr>
          <w:color w:val="auto"/>
          <w:sz w:val="20"/>
          <w:szCs w:val="20"/>
        </w:rPr>
      </w:pPr>
      <w:r w:rsidRPr="00720168">
        <w:rPr>
          <w:b/>
          <w:bCs/>
          <w:color w:val="auto"/>
          <w:sz w:val="20"/>
          <w:szCs w:val="20"/>
        </w:rPr>
        <w:t>SURVIVAL</w:t>
      </w:r>
      <w:r w:rsidRPr="00720168">
        <w:rPr>
          <w:color w:val="auto"/>
          <w:sz w:val="20"/>
          <w:szCs w:val="20"/>
        </w:rPr>
        <w:t xml:space="preserve"> </w:t>
      </w:r>
    </w:p>
    <w:p w:rsidR="00DF03D3" w:rsidRPr="00720168" w:rsidRDefault="00DF03D3" w:rsidP="00720168">
      <w:pPr>
        <w:pStyle w:val="Default"/>
        <w:tabs>
          <w:tab w:val="left" w:pos="1800"/>
        </w:tabs>
        <w:ind w:left="720"/>
        <w:jc w:val="both"/>
        <w:rPr>
          <w:color w:val="auto"/>
          <w:sz w:val="20"/>
          <w:szCs w:val="20"/>
        </w:rPr>
      </w:pPr>
      <w:r w:rsidRPr="00720168">
        <w:rPr>
          <w:color w:val="auto"/>
          <w:sz w:val="20"/>
          <w:szCs w:val="20"/>
        </w:rPr>
        <w:t xml:space="preserve">The warranties, guarantees, indemnities </w:t>
      </w:r>
      <w:r w:rsidR="009C5D87" w:rsidRPr="00720168">
        <w:rPr>
          <w:color w:val="auto"/>
          <w:sz w:val="20"/>
          <w:szCs w:val="20"/>
        </w:rPr>
        <w:t xml:space="preserve">confidentiality obligations </w:t>
      </w:r>
      <w:r w:rsidRPr="00720168">
        <w:rPr>
          <w:color w:val="auto"/>
          <w:sz w:val="20"/>
          <w:szCs w:val="20"/>
        </w:rPr>
        <w:t xml:space="preserve">and representations contained herein shall survive the cancellation, expiration, or termination of this </w:t>
      </w:r>
      <w:r w:rsidR="00706744" w:rsidRPr="00720168">
        <w:rPr>
          <w:color w:val="auto"/>
          <w:sz w:val="20"/>
          <w:szCs w:val="20"/>
        </w:rPr>
        <w:t>Agreement</w:t>
      </w:r>
      <w:r w:rsidR="003C4D72">
        <w:rPr>
          <w:color w:val="auto"/>
          <w:sz w:val="20"/>
          <w:szCs w:val="20"/>
        </w:rPr>
        <w:t>.</w:t>
      </w:r>
    </w:p>
    <w:p w:rsidR="00B75E1C" w:rsidRPr="00720168" w:rsidRDefault="00B75E1C" w:rsidP="00720168">
      <w:pPr>
        <w:jc w:val="both"/>
        <w:rPr>
          <w:rFonts w:cs="Arial"/>
          <w:sz w:val="20"/>
        </w:rPr>
      </w:pPr>
    </w:p>
    <w:p w:rsidR="00B75E1C" w:rsidRPr="00720168" w:rsidRDefault="00B75E1C" w:rsidP="00720168">
      <w:pPr>
        <w:numPr>
          <w:ilvl w:val="0"/>
          <w:numId w:val="4"/>
        </w:numPr>
        <w:ind w:hanging="720"/>
        <w:jc w:val="both"/>
        <w:rPr>
          <w:rFonts w:cs="Arial"/>
          <w:sz w:val="20"/>
        </w:rPr>
      </w:pPr>
      <w:r w:rsidRPr="00720168">
        <w:rPr>
          <w:rFonts w:cs="Arial"/>
          <w:b/>
          <w:sz w:val="20"/>
        </w:rPr>
        <w:t>WAIVER</w:t>
      </w:r>
    </w:p>
    <w:p w:rsidR="000D4FCB" w:rsidRPr="00720168" w:rsidRDefault="00133AC5" w:rsidP="00720168">
      <w:pPr>
        <w:ind w:left="720"/>
        <w:jc w:val="both"/>
        <w:rPr>
          <w:rFonts w:cs="Arial"/>
          <w:sz w:val="20"/>
        </w:rPr>
      </w:pPr>
      <w:r w:rsidRPr="00720168">
        <w:rPr>
          <w:rFonts w:cs="Arial"/>
          <w:sz w:val="20"/>
        </w:rPr>
        <w:t>Snap-on</w:t>
      </w:r>
      <w:r w:rsidR="00A516B5" w:rsidRPr="00720168">
        <w:rPr>
          <w:rFonts w:cs="Arial"/>
          <w:sz w:val="20"/>
        </w:rPr>
        <w:t>’s</w:t>
      </w:r>
      <w:r w:rsidR="00ED4534" w:rsidRPr="00720168">
        <w:rPr>
          <w:rFonts w:cs="Arial"/>
          <w:sz w:val="20"/>
        </w:rPr>
        <w:t xml:space="preserve"> f</w:t>
      </w:r>
      <w:r w:rsidR="004E6DD2" w:rsidRPr="00720168">
        <w:rPr>
          <w:rFonts w:cs="Arial"/>
          <w:sz w:val="20"/>
        </w:rPr>
        <w:t xml:space="preserve">ailure </w:t>
      </w:r>
      <w:r w:rsidR="00ED4534" w:rsidRPr="00720168">
        <w:rPr>
          <w:rFonts w:cs="Arial"/>
          <w:sz w:val="20"/>
        </w:rPr>
        <w:t xml:space="preserve">to enforce any term of this Agreement shall not be interpreted to mean that </w:t>
      </w:r>
      <w:r w:rsidRPr="00720168">
        <w:rPr>
          <w:rFonts w:cs="Arial"/>
          <w:sz w:val="20"/>
        </w:rPr>
        <w:t>Snap-on</w:t>
      </w:r>
      <w:r w:rsidR="00ED4534" w:rsidRPr="00720168">
        <w:rPr>
          <w:rFonts w:cs="Arial"/>
          <w:sz w:val="20"/>
        </w:rPr>
        <w:t xml:space="preserve"> waived its right to enforce </w:t>
      </w:r>
      <w:r w:rsidR="00A516B5" w:rsidRPr="00720168">
        <w:rPr>
          <w:rFonts w:cs="Arial"/>
          <w:sz w:val="20"/>
        </w:rPr>
        <w:t>any</w:t>
      </w:r>
      <w:r w:rsidR="00ED4534" w:rsidRPr="00720168">
        <w:rPr>
          <w:rFonts w:cs="Arial"/>
          <w:sz w:val="20"/>
        </w:rPr>
        <w:t xml:space="preserve"> term of this Agreement in the future and also shall not be interpreted to be </w:t>
      </w:r>
      <w:r w:rsidR="004E6DD2" w:rsidRPr="00720168">
        <w:rPr>
          <w:rFonts w:cs="Arial"/>
          <w:sz w:val="20"/>
        </w:rPr>
        <w:t>a waiver of the provision itself.</w:t>
      </w:r>
    </w:p>
    <w:p w:rsidR="000D4FCB" w:rsidRPr="00720168" w:rsidRDefault="000D4FCB" w:rsidP="003C4D72">
      <w:pPr>
        <w:jc w:val="both"/>
        <w:rPr>
          <w:rFonts w:cs="Arial"/>
          <w:sz w:val="20"/>
        </w:rPr>
      </w:pPr>
    </w:p>
    <w:p w:rsidR="004778F4" w:rsidRPr="00720168" w:rsidRDefault="004778F4" w:rsidP="00720168">
      <w:pPr>
        <w:numPr>
          <w:ilvl w:val="0"/>
          <w:numId w:val="4"/>
        </w:numPr>
        <w:ind w:hanging="720"/>
        <w:jc w:val="both"/>
        <w:rPr>
          <w:rFonts w:cs="Arial"/>
          <w:sz w:val="20"/>
        </w:rPr>
      </w:pPr>
      <w:r w:rsidRPr="00720168">
        <w:rPr>
          <w:rFonts w:cs="Arial"/>
          <w:b/>
          <w:sz w:val="20"/>
        </w:rPr>
        <w:t>PRECEDENCE</w:t>
      </w:r>
    </w:p>
    <w:p w:rsidR="004778F4" w:rsidRPr="00720168" w:rsidRDefault="00446D95" w:rsidP="00720168">
      <w:pPr>
        <w:ind w:left="720"/>
        <w:jc w:val="both"/>
        <w:rPr>
          <w:rFonts w:cs="Arial"/>
          <w:sz w:val="20"/>
        </w:rPr>
      </w:pPr>
      <w:r w:rsidRPr="00720168">
        <w:rPr>
          <w:rFonts w:cs="Arial"/>
          <w:sz w:val="20"/>
        </w:rPr>
        <w:t>Unless otherwise stated, t</w:t>
      </w:r>
      <w:r w:rsidR="004778F4" w:rsidRPr="00720168">
        <w:rPr>
          <w:rFonts w:cs="Arial"/>
          <w:sz w:val="20"/>
        </w:rPr>
        <w:t>his Agreement shall control over any conflicting term in any other document incorporated herein, including without limitation, the required signed documents and the reference documents listed below.</w:t>
      </w:r>
    </w:p>
    <w:p w:rsidR="007367DD" w:rsidRPr="00720168" w:rsidRDefault="007367DD" w:rsidP="00720168">
      <w:pPr>
        <w:jc w:val="both"/>
        <w:rPr>
          <w:rFonts w:cs="Arial"/>
          <w:sz w:val="20"/>
        </w:rPr>
      </w:pPr>
    </w:p>
    <w:p w:rsidR="00C949CB" w:rsidRPr="00720168" w:rsidRDefault="00C949CB" w:rsidP="00720168">
      <w:pPr>
        <w:jc w:val="both"/>
        <w:rPr>
          <w:rFonts w:cs="Arial"/>
          <w:sz w:val="20"/>
        </w:rPr>
      </w:pPr>
    </w:p>
    <w:p w:rsidR="007367DD" w:rsidRPr="00720168" w:rsidRDefault="007367DD" w:rsidP="00720168">
      <w:pPr>
        <w:jc w:val="both"/>
        <w:rPr>
          <w:rFonts w:cs="Arial"/>
          <w:sz w:val="20"/>
        </w:rPr>
      </w:pPr>
      <w:r w:rsidRPr="00720168">
        <w:rPr>
          <w:rFonts w:cs="Arial"/>
          <w:sz w:val="20"/>
        </w:rPr>
        <w:t xml:space="preserve">The person signing this Agreement is duly authorized </w:t>
      </w:r>
      <w:r w:rsidR="00EF4023" w:rsidRPr="00720168">
        <w:rPr>
          <w:rFonts w:cs="Arial"/>
          <w:sz w:val="20"/>
        </w:rPr>
        <w:t xml:space="preserve">and </w:t>
      </w:r>
      <w:r w:rsidR="00DA6714" w:rsidRPr="00720168">
        <w:rPr>
          <w:rFonts w:cs="Arial"/>
          <w:sz w:val="20"/>
        </w:rPr>
        <w:t>agrees</w:t>
      </w:r>
      <w:r w:rsidRPr="00720168">
        <w:rPr>
          <w:rFonts w:cs="Arial"/>
          <w:sz w:val="20"/>
        </w:rPr>
        <w:t xml:space="preserve"> to the terms and conditions of this Agreement.</w:t>
      </w:r>
    </w:p>
    <w:p w:rsidR="007367DD" w:rsidRPr="00720168" w:rsidRDefault="007367DD" w:rsidP="00720168">
      <w:pPr>
        <w:jc w:val="both"/>
        <w:rPr>
          <w:rFonts w:cs="Arial"/>
          <w:sz w:val="20"/>
        </w:rPr>
      </w:pPr>
    </w:p>
    <w:p w:rsidR="00151544" w:rsidRPr="00720168" w:rsidRDefault="00151544" w:rsidP="00720168">
      <w:pPr>
        <w:tabs>
          <w:tab w:val="left" w:pos="540"/>
        </w:tabs>
        <w:jc w:val="both"/>
        <w:rPr>
          <w:rFonts w:cs="Arial"/>
          <w:sz w:val="20"/>
        </w:rPr>
      </w:pPr>
    </w:p>
    <w:p w:rsidR="007367DD" w:rsidRPr="00720168" w:rsidRDefault="007367DD" w:rsidP="003C4D72">
      <w:pPr>
        <w:tabs>
          <w:tab w:val="left" w:pos="540"/>
          <w:tab w:val="left" w:pos="5220"/>
          <w:tab w:val="left" w:pos="5760"/>
        </w:tabs>
        <w:jc w:val="both"/>
        <w:rPr>
          <w:rFonts w:cs="Arial"/>
          <w:bCs/>
          <w:iCs/>
          <w:sz w:val="20"/>
        </w:rPr>
      </w:pPr>
      <w:r w:rsidRPr="00720168">
        <w:rPr>
          <w:rFonts w:cs="Arial"/>
          <w:sz w:val="20"/>
        </w:rPr>
        <w:t xml:space="preserve">Company: </w:t>
      </w:r>
      <w:r w:rsidRPr="00720168">
        <w:rPr>
          <w:rFonts w:cs="Arial"/>
          <w:b/>
          <w:bCs/>
          <w:i/>
          <w:iCs/>
          <w:sz w:val="20"/>
          <w:u w:val="single"/>
        </w:rPr>
        <w:t>[supplier name]</w:t>
      </w:r>
      <w:r w:rsidR="003C4D72">
        <w:rPr>
          <w:rFonts w:cs="Arial"/>
          <w:b/>
          <w:bCs/>
          <w:i/>
          <w:iCs/>
          <w:sz w:val="20"/>
          <w:u w:val="single"/>
        </w:rPr>
        <w:tab/>
      </w:r>
      <w:r w:rsidR="00720168" w:rsidRPr="00720168">
        <w:rPr>
          <w:rFonts w:cs="Arial"/>
          <w:b/>
          <w:bCs/>
          <w:i/>
          <w:iCs/>
          <w:sz w:val="20"/>
        </w:rPr>
        <w:tab/>
      </w:r>
      <w:r w:rsidR="00151544" w:rsidRPr="00720168">
        <w:rPr>
          <w:rFonts w:cs="Arial"/>
          <w:b/>
          <w:bCs/>
          <w:iCs/>
          <w:sz w:val="20"/>
        </w:rPr>
        <w:t xml:space="preserve">Snap-on Logistics </w:t>
      </w:r>
      <w:r w:rsidR="00EF4023" w:rsidRPr="00720168">
        <w:rPr>
          <w:rFonts w:cs="Arial"/>
          <w:b/>
          <w:bCs/>
          <w:iCs/>
          <w:sz w:val="20"/>
        </w:rPr>
        <w:t>Company</w:t>
      </w:r>
    </w:p>
    <w:p w:rsidR="00EF4023" w:rsidRPr="00720168" w:rsidRDefault="00720168" w:rsidP="003C4D72">
      <w:pPr>
        <w:tabs>
          <w:tab w:val="left" w:pos="6120"/>
        </w:tabs>
        <w:jc w:val="both"/>
        <w:rPr>
          <w:rFonts w:cs="Arial"/>
          <w:sz w:val="20"/>
        </w:rPr>
      </w:pPr>
      <w:r>
        <w:rPr>
          <w:rFonts w:cs="Arial"/>
          <w:b/>
          <w:bCs/>
          <w:iCs/>
          <w:sz w:val="20"/>
        </w:rPr>
        <w:tab/>
      </w:r>
      <w:r w:rsidR="00EF4023" w:rsidRPr="00720168">
        <w:rPr>
          <w:rFonts w:cs="Arial"/>
          <w:bCs/>
          <w:iCs/>
          <w:sz w:val="20"/>
        </w:rPr>
        <w:t>Subsidiary of Snap-on Incorporated</w:t>
      </w:r>
    </w:p>
    <w:p w:rsidR="00151544" w:rsidRPr="00720168" w:rsidRDefault="00151544" w:rsidP="00720168">
      <w:pPr>
        <w:tabs>
          <w:tab w:val="left" w:pos="540"/>
          <w:tab w:val="left" w:pos="5760"/>
        </w:tabs>
        <w:jc w:val="both"/>
        <w:rPr>
          <w:rFonts w:cs="Arial"/>
          <w:sz w:val="20"/>
        </w:rPr>
      </w:pPr>
    </w:p>
    <w:p w:rsidR="007367DD" w:rsidRDefault="007367DD" w:rsidP="00720168">
      <w:pPr>
        <w:tabs>
          <w:tab w:val="left" w:pos="5220"/>
          <w:tab w:val="left" w:pos="5760"/>
          <w:tab w:val="left" w:pos="11070"/>
        </w:tabs>
        <w:jc w:val="both"/>
        <w:rPr>
          <w:rFonts w:cs="Arial"/>
          <w:sz w:val="20"/>
        </w:rPr>
      </w:pPr>
      <w:r w:rsidRPr="00720168">
        <w:rPr>
          <w:rFonts w:cs="Arial"/>
          <w:sz w:val="20"/>
        </w:rPr>
        <w:t>By:</w:t>
      </w:r>
      <w:r w:rsidR="00720168">
        <w:rPr>
          <w:rFonts w:cs="Arial"/>
          <w:sz w:val="20"/>
          <w:u w:val="single"/>
        </w:rPr>
        <w:tab/>
      </w:r>
      <w:r w:rsidR="004778F4" w:rsidRPr="00720168">
        <w:rPr>
          <w:rFonts w:cs="Arial"/>
          <w:sz w:val="20"/>
        </w:rPr>
        <w:tab/>
      </w:r>
      <w:r w:rsidR="00EF4023" w:rsidRPr="00720168">
        <w:rPr>
          <w:rFonts w:cs="Arial"/>
          <w:sz w:val="20"/>
        </w:rPr>
        <w:t>By:</w:t>
      </w:r>
      <w:r w:rsidR="00EF4023" w:rsidRPr="00720168">
        <w:rPr>
          <w:rFonts w:cs="Arial"/>
          <w:sz w:val="20"/>
          <w:u w:val="single"/>
        </w:rPr>
        <w:tab/>
      </w:r>
    </w:p>
    <w:p w:rsidR="00720168" w:rsidRPr="00720168" w:rsidRDefault="00720168" w:rsidP="00720168">
      <w:pPr>
        <w:tabs>
          <w:tab w:val="left" w:pos="5220"/>
          <w:tab w:val="left" w:pos="5760"/>
          <w:tab w:val="left" w:pos="11070"/>
        </w:tabs>
        <w:jc w:val="both"/>
        <w:rPr>
          <w:rFonts w:cs="Arial"/>
          <w:sz w:val="20"/>
        </w:rPr>
      </w:pPr>
    </w:p>
    <w:p w:rsidR="007367DD" w:rsidRPr="00720168" w:rsidRDefault="007367DD" w:rsidP="00720168">
      <w:pPr>
        <w:tabs>
          <w:tab w:val="left" w:pos="5220"/>
          <w:tab w:val="left" w:pos="5760"/>
          <w:tab w:val="left" w:pos="11070"/>
        </w:tabs>
        <w:jc w:val="both"/>
        <w:rPr>
          <w:rFonts w:cs="Arial"/>
          <w:sz w:val="20"/>
        </w:rPr>
      </w:pPr>
      <w:r w:rsidRPr="00720168">
        <w:rPr>
          <w:rFonts w:cs="Arial"/>
          <w:sz w:val="20"/>
        </w:rPr>
        <w:t>Title:</w:t>
      </w:r>
      <w:r w:rsidRPr="00720168">
        <w:rPr>
          <w:rFonts w:cs="Arial"/>
          <w:sz w:val="20"/>
          <w:u w:val="single"/>
        </w:rPr>
        <w:tab/>
      </w:r>
      <w:r w:rsidR="004778F4" w:rsidRPr="00720168">
        <w:rPr>
          <w:rFonts w:cs="Arial"/>
          <w:sz w:val="20"/>
        </w:rPr>
        <w:tab/>
      </w:r>
      <w:r w:rsidR="00EF4023" w:rsidRPr="00720168">
        <w:rPr>
          <w:rFonts w:cs="Arial"/>
          <w:sz w:val="20"/>
        </w:rPr>
        <w:t>Title:</w:t>
      </w:r>
      <w:r w:rsidR="00EF4023" w:rsidRPr="00720168">
        <w:rPr>
          <w:rFonts w:cs="Arial"/>
          <w:sz w:val="20"/>
          <w:u w:val="single"/>
        </w:rPr>
        <w:tab/>
      </w:r>
    </w:p>
    <w:p w:rsidR="003C4D72" w:rsidRDefault="003C4D72" w:rsidP="00720168">
      <w:pPr>
        <w:tabs>
          <w:tab w:val="left" w:pos="5220"/>
          <w:tab w:val="left" w:pos="5760"/>
          <w:tab w:val="left" w:pos="11070"/>
        </w:tabs>
        <w:jc w:val="both"/>
        <w:rPr>
          <w:rFonts w:cs="Arial"/>
          <w:sz w:val="20"/>
        </w:rPr>
      </w:pPr>
    </w:p>
    <w:p w:rsidR="00151544" w:rsidRDefault="007367DD" w:rsidP="00720168">
      <w:pPr>
        <w:tabs>
          <w:tab w:val="left" w:pos="5220"/>
          <w:tab w:val="left" w:pos="5760"/>
          <w:tab w:val="left" w:pos="11070"/>
        </w:tabs>
        <w:jc w:val="both"/>
        <w:rPr>
          <w:rFonts w:cs="Arial"/>
          <w:sz w:val="20"/>
        </w:rPr>
      </w:pPr>
      <w:r w:rsidRPr="00720168">
        <w:rPr>
          <w:rFonts w:cs="Arial"/>
          <w:sz w:val="20"/>
        </w:rPr>
        <w:t>Date:</w:t>
      </w:r>
      <w:r w:rsidR="00720168">
        <w:rPr>
          <w:rFonts w:cs="Arial"/>
          <w:sz w:val="20"/>
          <w:u w:val="single"/>
        </w:rPr>
        <w:tab/>
      </w:r>
      <w:r w:rsidR="004778F4" w:rsidRPr="00720168">
        <w:rPr>
          <w:rFonts w:cs="Arial"/>
          <w:sz w:val="20"/>
        </w:rPr>
        <w:tab/>
      </w:r>
      <w:r w:rsidR="00EF4023" w:rsidRPr="00720168">
        <w:rPr>
          <w:rFonts w:cs="Arial"/>
          <w:sz w:val="20"/>
        </w:rPr>
        <w:t>Date:</w:t>
      </w:r>
      <w:r w:rsidR="00EF4023" w:rsidRPr="00720168">
        <w:rPr>
          <w:rFonts w:cs="Arial"/>
          <w:sz w:val="20"/>
          <w:u w:val="single"/>
        </w:rPr>
        <w:tab/>
      </w:r>
    </w:p>
    <w:p w:rsidR="00720168" w:rsidRDefault="00720168" w:rsidP="00720168">
      <w:pPr>
        <w:tabs>
          <w:tab w:val="left" w:pos="5220"/>
          <w:tab w:val="left" w:pos="5760"/>
          <w:tab w:val="left" w:pos="11070"/>
        </w:tabs>
        <w:jc w:val="both"/>
        <w:rPr>
          <w:rFonts w:cs="Arial"/>
          <w:sz w:val="20"/>
        </w:rPr>
      </w:pPr>
    </w:p>
    <w:p w:rsidR="003C4D72" w:rsidRPr="00720168" w:rsidRDefault="003C4D72" w:rsidP="00720168">
      <w:pPr>
        <w:tabs>
          <w:tab w:val="left" w:pos="5220"/>
          <w:tab w:val="left" w:pos="5760"/>
          <w:tab w:val="left" w:pos="11070"/>
        </w:tabs>
        <w:jc w:val="both"/>
        <w:rPr>
          <w:rFonts w:cs="Arial"/>
          <w:sz w:val="20"/>
        </w:rPr>
      </w:pPr>
    </w:p>
    <w:p w:rsidR="007367DD" w:rsidRPr="00720168" w:rsidRDefault="00944A5B" w:rsidP="00720168">
      <w:pPr>
        <w:pStyle w:val="Footer"/>
        <w:tabs>
          <w:tab w:val="clear" w:pos="4320"/>
          <w:tab w:val="clear" w:pos="8640"/>
          <w:tab w:val="left" w:pos="5760"/>
        </w:tabs>
        <w:jc w:val="both"/>
        <w:rPr>
          <w:rFonts w:cs="Arial"/>
          <w:sz w:val="20"/>
          <w:u w:val="single"/>
        </w:rPr>
      </w:pPr>
      <w:r w:rsidRPr="00720168">
        <w:rPr>
          <w:rFonts w:cs="Arial"/>
          <w:b/>
          <w:bCs/>
          <w:sz w:val="20"/>
          <w:u w:val="single"/>
        </w:rPr>
        <w:t>Required signed documents</w:t>
      </w:r>
      <w:r w:rsidR="007367DD" w:rsidRPr="00720168">
        <w:rPr>
          <w:rFonts w:cs="Arial"/>
          <w:b/>
          <w:bCs/>
          <w:sz w:val="20"/>
        </w:rPr>
        <w:t>:</w:t>
      </w:r>
      <w:r w:rsidR="00EE54D4" w:rsidRPr="00720168">
        <w:rPr>
          <w:rFonts w:cs="Arial"/>
          <w:b/>
          <w:bCs/>
          <w:sz w:val="20"/>
        </w:rPr>
        <w:tab/>
      </w:r>
      <w:r w:rsidR="00EE54D4" w:rsidRPr="00720168">
        <w:rPr>
          <w:rFonts w:cs="Arial"/>
          <w:b/>
          <w:sz w:val="20"/>
          <w:u w:val="single"/>
        </w:rPr>
        <w:t>Reference documents</w:t>
      </w:r>
    </w:p>
    <w:p w:rsidR="007367DD" w:rsidRPr="00720168" w:rsidRDefault="008545B8" w:rsidP="00720168">
      <w:pPr>
        <w:pStyle w:val="Footer"/>
        <w:tabs>
          <w:tab w:val="clear" w:pos="4320"/>
          <w:tab w:val="clear" w:pos="8640"/>
          <w:tab w:val="left" w:pos="5760"/>
        </w:tabs>
        <w:jc w:val="both"/>
        <w:rPr>
          <w:rFonts w:cs="Arial"/>
          <w:sz w:val="20"/>
        </w:rPr>
      </w:pPr>
      <w:r w:rsidRPr="00720168">
        <w:rPr>
          <w:rFonts w:cs="Arial"/>
          <w:sz w:val="20"/>
        </w:rPr>
        <w:t>-</w:t>
      </w:r>
      <w:r w:rsidR="007367DD" w:rsidRPr="00720168">
        <w:rPr>
          <w:rFonts w:cs="Arial"/>
          <w:sz w:val="20"/>
        </w:rPr>
        <w:t>Mutual Confidentiality Agreement</w:t>
      </w:r>
      <w:r w:rsidR="00EE54D4" w:rsidRPr="00720168">
        <w:rPr>
          <w:rFonts w:cs="Arial"/>
          <w:sz w:val="20"/>
        </w:rPr>
        <w:tab/>
      </w:r>
      <w:r w:rsidR="003C4D72">
        <w:rPr>
          <w:rFonts w:cs="Arial"/>
          <w:sz w:val="20"/>
        </w:rPr>
        <w:t>-</w:t>
      </w:r>
      <w:r w:rsidR="00EE54D4" w:rsidRPr="00720168">
        <w:rPr>
          <w:rFonts w:cs="Arial"/>
          <w:sz w:val="20"/>
        </w:rPr>
        <w:t>Supplier Code of Business Conduct</w:t>
      </w:r>
    </w:p>
    <w:p w:rsidR="00944A5B" w:rsidRPr="00720168" w:rsidRDefault="008545B8" w:rsidP="00720168">
      <w:pPr>
        <w:pStyle w:val="Footer"/>
        <w:tabs>
          <w:tab w:val="clear" w:pos="4320"/>
          <w:tab w:val="clear" w:pos="8640"/>
          <w:tab w:val="left" w:pos="5760"/>
        </w:tabs>
        <w:jc w:val="both"/>
        <w:rPr>
          <w:rFonts w:cs="Arial"/>
          <w:sz w:val="20"/>
        </w:rPr>
      </w:pPr>
      <w:r w:rsidRPr="00720168">
        <w:rPr>
          <w:rFonts w:cs="Arial"/>
          <w:sz w:val="20"/>
        </w:rPr>
        <w:t>-</w:t>
      </w:r>
      <w:r w:rsidR="00944A5B" w:rsidRPr="00720168">
        <w:rPr>
          <w:rFonts w:cs="Arial"/>
          <w:sz w:val="20"/>
        </w:rPr>
        <w:t>Above, SA</w:t>
      </w:r>
      <w:r w:rsidR="00EE54D4" w:rsidRPr="00720168">
        <w:rPr>
          <w:rFonts w:cs="Arial"/>
          <w:sz w:val="20"/>
        </w:rPr>
        <w:tab/>
      </w:r>
      <w:r w:rsidR="003C4D72">
        <w:rPr>
          <w:rFonts w:cs="Arial"/>
          <w:sz w:val="20"/>
        </w:rPr>
        <w:t>-</w:t>
      </w:r>
      <w:r w:rsidR="00297C03" w:rsidRPr="00720168">
        <w:rPr>
          <w:rFonts w:cs="Arial"/>
          <w:sz w:val="20"/>
        </w:rPr>
        <w:t>Supplier Guidelines</w:t>
      </w:r>
    </w:p>
    <w:p w:rsidR="005B712F" w:rsidRDefault="00AE6DC3" w:rsidP="00720168">
      <w:pPr>
        <w:pStyle w:val="Footer"/>
        <w:tabs>
          <w:tab w:val="clear" w:pos="4320"/>
          <w:tab w:val="clear" w:pos="8640"/>
          <w:tab w:val="left" w:pos="5760"/>
        </w:tabs>
        <w:jc w:val="both"/>
        <w:rPr>
          <w:rFonts w:cs="Arial"/>
          <w:sz w:val="20"/>
        </w:rPr>
      </w:pPr>
      <w:r w:rsidRPr="00720168">
        <w:rPr>
          <w:rFonts w:cs="Arial"/>
          <w:sz w:val="20"/>
        </w:rPr>
        <w:t>-Bailment agreement</w:t>
      </w:r>
      <w:r w:rsidR="009F0E6E" w:rsidRPr="00720168">
        <w:rPr>
          <w:rFonts w:cs="Arial"/>
          <w:sz w:val="20"/>
        </w:rPr>
        <w:t xml:space="preserve"> – if Snap-on invests in tooling</w:t>
      </w:r>
      <w:r w:rsidR="00EE54D4" w:rsidRPr="00720168">
        <w:rPr>
          <w:rFonts w:cs="Arial"/>
          <w:sz w:val="20"/>
        </w:rPr>
        <w:tab/>
      </w:r>
      <w:r w:rsidR="003C4D72">
        <w:rPr>
          <w:rFonts w:cs="Arial"/>
          <w:sz w:val="20"/>
        </w:rPr>
        <w:t>-</w:t>
      </w:r>
      <w:proofErr w:type="spellStart"/>
      <w:r w:rsidR="00EE54D4" w:rsidRPr="00720168">
        <w:rPr>
          <w:rFonts w:cs="Arial"/>
          <w:sz w:val="20"/>
        </w:rPr>
        <w:t>TAA</w:t>
      </w:r>
      <w:proofErr w:type="spellEnd"/>
      <w:r w:rsidR="00EE54D4" w:rsidRPr="00720168">
        <w:rPr>
          <w:rFonts w:cs="Arial"/>
          <w:sz w:val="20"/>
        </w:rPr>
        <w:t xml:space="preserve"> listing of compliant countries</w:t>
      </w:r>
    </w:p>
    <w:p w:rsidR="00DE0AF1" w:rsidRPr="00720168" w:rsidRDefault="00DE0AF1" w:rsidP="00720168">
      <w:pPr>
        <w:pStyle w:val="Footer"/>
        <w:tabs>
          <w:tab w:val="clear" w:pos="4320"/>
          <w:tab w:val="clear" w:pos="8640"/>
          <w:tab w:val="left" w:pos="5760"/>
        </w:tabs>
        <w:jc w:val="both"/>
        <w:rPr>
          <w:rFonts w:cs="Arial"/>
          <w:sz w:val="20"/>
          <w:u w:val="single"/>
        </w:rPr>
      </w:pPr>
      <w:r>
        <w:rPr>
          <w:rFonts w:cs="Arial"/>
          <w:sz w:val="20"/>
        </w:rPr>
        <w:tab/>
        <w:t>-</w:t>
      </w:r>
      <w:proofErr w:type="spellStart"/>
      <w:r>
        <w:rPr>
          <w:rFonts w:cs="Arial"/>
          <w:sz w:val="20"/>
        </w:rPr>
        <w:t>Brandmark</w:t>
      </w:r>
      <w:proofErr w:type="spellEnd"/>
      <w:r>
        <w:rPr>
          <w:rFonts w:cs="Arial"/>
          <w:sz w:val="20"/>
        </w:rPr>
        <w:t xml:space="preserve"> Guidelines </w:t>
      </w:r>
    </w:p>
    <w:sectPr w:rsidR="00DE0AF1" w:rsidRPr="00720168" w:rsidSect="000D4FCB">
      <w:footerReference w:type="even" r:id="rId11"/>
      <w:footerReference w:type="default" r:id="rId12"/>
      <w:pgSz w:w="12240" w:h="15840"/>
      <w:pgMar w:top="720" w:right="576" w:bottom="720" w:left="576" w:header="72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DD4" w:rsidRDefault="00722DD4">
      <w:r>
        <w:separator/>
      </w:r>
    </w:p>
  </w:endnote>
  <w:endnote w:type="continuationSeparator" w:id="0">
    <w:p w:rsidR="00722DD4" w:rsidRDefault="00722DD4">
      <w:r>
        <w:continuationSeparator/>
      </w:r>
    </w:p>
  </w:endnote>
  <w:endnote w:type="continuationNotice" w:id="1">
    <w:p w:rsidR="00722DD4" w:rsidRDefault="00722D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610" w:rsidRDefault="00273610" w:rsidP="007205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3610" w:rsidRDefault="002736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610" w:rsidRPr="00C479D3" w:rsidRDefault="00273610" w:rsidP="00720542">
    <w:pPr>
      <w:pStyle w:val="Footer"/>
      <w:framePr w:wrap="around" w:vAnchor="text" w:hAnchor="margin" w:xAlign="center" w:y="1"/>
      <w:rPr>
        <w:rStyle w:val="PageNumber"/>
        <w:sz w:val="18"/>
      </w:rPr>
    </w:pPr>
    <w:r w:rsidRPr="00C479D3">
      <w:rPr>
        <w:rStyle w:val="PageNumber"/>
        <w:sz w:val="18"/>
      </w:rPr>
      <w:fldChar w:fldCharType="begin"/>
    </w:r>
    <w:r w:rsidRPr="00C479D3">
      <w:rPr>
        <w:rStyle w:val="PageNumber"/>
        <w:sz w:val="18"/>
      </w:rPr>
      <w:instrText xml:space="preserve">PAGE  </w:instrText>
    </w:r>
    <w:r w:rsidRPr="00C479D3">
      <w:rPr>
        <w:rStyle w:val="PageNumber"/>
        <w:sz w:val="18"/>
      </w:rPr>
      <w:fldChar w:fldCharType="separate"/>
    </w:r>
    <w:r w:rsidR="001A2894">
      <w:rPr>
        <w:rStyle w:val="PageNumber"/>
        <w:noProof/>
        <w:sz w:val="18"/>
      </w:rPr>
      <w:t>7</w:t>
    </w:r>
    <w:r w:rsidRPr="00C479D3">
      <w:rPr>
        <w:rStyle w:val="PageNumber"/>
        <w:sz w:val="18"/>
      </w:rPr>
      <w:fldChar w:fldCharType="end"/>
    </w:r>
  </w:p>
  <w:p w:rsidR="00273610" w:rsidRPr="00FA3B09" w:rsidRDefault="00273610" w:rsidP="00FA3B09">
    <w:pPr>
      <w:pStyle w:val="Footer"/>
      <w:rPr>
        <w:rStyle w:val="PageNumber"/>
        <w:sz w:val="13"/>
      </w:rPr>
    </w:pPr>
    <w:smartTag w:uri="urn:schemas-microsoft-com:office:smarttags" w:element="Street">
      <w:smartTag w:uri="urn:schemas-microsoft-com:office:smarttags" w:element="address">
        <w:r>
          <w:rPr>
            <w:rStyle w:val="PageNumber"/>
            <w:sz w:val="13"/>
          </w:rPr>
          <w:t>2801 80</w:t>
        </w:r>
        <w:r w:rsidRPr="00D67A75">
          <w:rPr>
            <w:rStyle w:val="PageNumber"/>
            <w:sz w:val="13"/>
            <w:vertAlign w:val="superscript"/>
          </w:rPr>
          <w:t>th</w:t>
        </w:r>
        <w:r>
          <w:rPr>
            <w:rStyle w:val="PageNumber"/>
            <w:sz w:val="13"/>
          </w:rPr>
          <w:t xml:space="preserve"> Street</w:t>
        </w:r>
      </w:smartTag>
    </w:smartTag>
    <w:r w:rsidRPr="00FA3B09">
      <w:rPr>
        <w:rStyle w:val="PageNumber"/>
        <w:sz w:val="13"/>
      </w:rPr>
      <w:t xml:space="preserve"> * </w:t>
    </w:r>
    <w:smartTag w:uri="urn:schemas-microsoft-com:office:smarttags" w:element="place">
      <w:smartTag w:uri="urn:schemas-microsoft-com:office:smarttags" w:element="City">
        <w:r w:rsidRPr="00FA3B09">
          <w:rPr>
            <w:rStyle w:val="PageNumber"/>
            <w:sz w:val="13"/>
          </w:rPr>
          <w:t>Kenosha</w:t>
        </w:r>
      </w:smartTag>
      <w:r w:rsidRPr="00FA3B09">
        <w:rPr>
          <w:rStyle w:val="PageNumber"/>
          <w:sz w:val="13"/>
        </w:rPr>
        <w:t xml:space="preserve">, </w:t>
      </w:r>
      <w:smartTag w:uri="urn:schemas-microsoft-com:office:smarttags" w:element="State">
        <w:r w:rsidRPr="00FA3B09">
          <w:rPr>
            <w:rStyle w:val="PageNumber"/>
            <w:sz w:val="13"/>
          </w:rPr>
          <w:t>WI</w:t>
        </w:r>
      </w:smartTag>
      <w:r w:rsidRPr="00FA3B09">
        <w:rPr>
          <w:rStyle w:val="PageNumber"/>
          <w:sz w:val="13"/>
        </w:rPr>
        <w:t xml:space="preserve"> </w:t>
      </w:r>
      <w:smartTag w:uri="urn:schemas-microsoft-com:office:smarttags" w:element="PostalCode">
        <w:r w:rsidRPr="00FA3B09">
          <w:rPr>
            <w:rStyle w:val="PageNumber"/>
            <w:sz w:val="13"/>
          </w:rPr>
          <w:t>5314</w:t>
        </w:r>
        <w:r>
          <w:rPr>
            <w:rStyle w:val="PageNumber"/>
            <w:sz w:val="13"/>
          </w:rPr>
          <w:t>3</w:t>
        </w:r>
      </w:smartTag>
    </w:smartTag>
  </w:p>
  <w:p w:rsidR="00273610" w:rsidRDefault="004440F9">
    <w:pPr>
      <w:pStyle w:val="Footer"/>
      <w:jc w:val="right"/>
      <w:rPr>
        <w:sz w:val="13"/>
      </w:rPr>
    </w:pPr>
    <w:r>
      <w:rPr>
        <w:rStyle w:val="PageNumber"/>
        <w:sz w:val="13"/>
      </w:rPr>
      <w:t xml:space="preserve">Rev Supplier Agreement </w:t>
    </w:r>
    <w:r w:rsidR="00632761">
      <w:rPr>
        <w:rStyle w:val="PageNumber"/>
        <w:sz w:val="13"/>
      </w:rPr>
      <w:t xml:space="preserve">raw </w:t>
    </w:r>
    <w:r w:rsidR="001A2894">
      <w:rPr>
        <w:rStyle w:val="PageNumber"/>
        <w:sz w:val="13"/>
      </w:rPr>
      <w:t xml:space="preserve">November </w:t>
    </w:r>
    <w:r w:rsidR="001A2EDD">
      <w:rPr>
        <w:rStyle w:val="PageNumber"/>
        <w:sz w:val="13"/>
      </w:rPr>
      <w:t>3</w:t>
    </w:r>
    <w:r w:rsidR="00632761">
      <w:rPr>
        <w:rStyle w:val="PageNumber"/>
        <w:sz w:val="13"/>
      </w:rPr>
      <w:t xml:space="preserve">, </w:t>
    </w:r>
    <w:r w:rsidR="00EE4629">
      <w:rPr>
        <w:rStyle w:val="PageNumber"/>
        <w:sz w:val="13"/>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DD4" w:rsidRDefault="00722DD4">
      <w:r>
        <w:separator/>
      </w:r>
    </w:p>
  </w:footnote>
  <w:footnote w:type="continuationSeparator" w:id="0">
    <w:p w:rsidR="00722DD4" w:rsidRDefault="00722DD4">
      <w:r>
        <w:continuationSeparator/>
      </w:r>
    </w:p>
  </w:footnote>
  <w:footnote w:type="continuationNotice" w:id="1">
    <w:p w:rsidR="00722DD4" w:rsidRDefault="00722DD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5F5A"/>
    <w:multiLevelType w:val="hybridMultilevel"/>
    <w:tmpl w:val="FF02A332"/>
    <w:lvl w:ilvl="0" w:tplc="4E4A0012">
      <w:start w:val="1"/>
      <w:numFmt w:val="low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651402"/>
    <w:multiLevelType w:val="singleLevel"/>
    <w:tmpl w:val="04090017"/>
    <w:lvl w:ilvl="0">
      <w:start w:val="1"/>
      <w:numFmt w:val="lowerLetter"/>
      <w:lvlText w:val="%1)"/>
      <w:lvlJc w:val="left"/>
      <w:pPr>
        <w:tabs>
          <w:tab w:val="num" w:pos="360"/>
        </w:tabs>
        <w:ind w:left="360" w:hanging="360"/>
      </w:pPr>
    </w:lvl>
  </w:abstractNum>
  <w:abstractNum w:abstractNumId="2">
    <w:nsid w:val="0E2679F0"/>
    <w:multiLevelType w:val="hybridMultilevel"/>
    <w:tmpl w:val="113817BA"/>
    <w:lvl w:ilvl="0" w:tplc="087CBE5A">
      <w:start w:val="9"/>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3F7481"/>
    <w:multiLevelType w:val="hybridMultilevel"/>
    <w:tmpl w:val="6C58CFDE"/>
    <w:lvl w:ilvl="0" w:tplc="E1FC43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E32347"/>
    <w:multiLevelType w:val="hybridMultilevel"/>
    <w:tmpl w:val="51D604CC"/>
    <w:lvl w:ilvl="0" w:tplc="175A2C78">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36E24DD0"/>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3A7B2FE7"/>
    <w:multiLevelType w:val="hybridMultilevel"/>
    <w:tmpl w:val="CE24AF02"/>
    <w:lvl w:ilvl="0" w:tplc="11121CD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49C83C85"/>
    <w:multiLevelType w:val="singleLevel"/>
    <w:tmpl w:val="04090017"/>
    <w:lvl w:ilvl="0">
      <w:start w:val="1"/>
      <w:numFmt w:val="lowerLetter"/>
      <w:lvlText w:val="%1)"/>
      <w:lvlJc w:val="left"/>
      <w:pPr>
        <w:tabs>
          <w:tab w:val="num" w:pos="360"/>
        </w:tabs>
        <w:ind w:left="360" w:hanging="360"/>
      </w:pPr>
    </w:lvl>
  </w:abstractNum>
  <w:abstractNum w:abstractNumId="8">
    <w:nsid w:val="53162CA8"/>
    <w:multiLevelType w:val="hybridMultilevel"/>
    <w:tmpl w:val="F8D0D6F8"/>
    <w:lvl w:ilvl="0" w:tplc="31F29328">
      <w:start w:val="1"/>
      <w:numFmt w:val="decimal"/>
      <w:lvlText w:val="%1."/>
      <w:lvlJc w:val="left"/>
      <w:pPr>
        <w:tabs>
          <w:tab w:val="num" w:pos="720"/>
        </w:tabs>
        <w:ind w:left="720" w:hanging="360"/>
      </w:pPr>
      <w:rPr>
        <w:rFonts w:hint="default"/>
        <w:b w:val="0"/>
        <w:sz w:val="20"/>
        <w:szCs w:val="20"/>
      </w:rPr>
    </w:lvl>
    <w:lvl w:ilvl="1" w:tplc="04090019">
      <w:start w:val="1"/>
      <w:numFmt w:val="lowerLetter"/>
      <w:lvlText w:val="%2."/>
      <w:lvlJc w:val="left"/>
      <w:pPr>
        <w:tabs>
          <w:tab w:val="num" w:pos="1440"/>
        </w:tabs>
        <w:ind w:left="1440" w:hanging="360"/>
      </w:pPr>
    </w:lvl>
    <w:lvl w:ilvl="2" w:tplc="EA045DC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A2F0AC3"/>
    <w:multiLevelType w:val="hybridMultilevel"/>
    <w:tmpl w:val="00003C4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44F7D3C"/>
    <w:multiLevelType w:val="hybridMultilevel"/>
    <w:tmpl w:val="45B21238"/>
    <w:lvl w:ilvl="0" w:tplc="480098CC">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13E2AF4"/>
    <w:multiLevelType w:val="hybridMultilevel"/>
    <w:tmpl w:val="0644A50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D074D65"/>
    <w:multiLevelType w:val="hybridMultilevel"/>
    <w:tmpl w:val="A7E4703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
  </w:num>
  <w:num w:numId="3">
    <w:abstractNumId w:val="5"/>
  </w:num>
  <w:num w:numId="4">
    <w:abstractNumId w:val="8"/>
  </w:num>
  <w:num w:numId="5">
    <w:abstractNumId w:val="10"/>
  </w:num>
  <w:num w:numId="6">
    <w:abstractNumId w:val="4"/>
  </w:num>
  <w:num w:numId="7">
    <w:abstractNumId w:val="6"/>
  </w:num>
  <w:num w:numId="8">
    <w:abstractNumId w:val="3"/>
  </w:num>
  <w:num w:numId="9">
    <w:abstractNumId w:val="11"/>
  </w:num>
  <w:num w:numId="10">
    <w:abstractNumId w:val="0"/>
  </w:num>
  <w:num w:numId="11">
    <w:abstractNumId w:val="2"/>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B48"/>
    <w:rsid w:val="000034E0"/>
    <w:rsid w:val="00011ADF"/>
    <w:rsid w:val="00013410"/>
    <w:rsid w:val="00015D46"/>
    <w:rsid w:val="000163EE"/>
    <w:rsid w:val="00026E7C"/>
    <w:rsid w:val="00030E22"/>
    <w:rsid w:val="00036FAF"/>
    <w:rsid w:val="000449F9"/>
    <w:rsid w:val="00065591"/>
    <w:rsid w:val="00070299"/>
    <w:rsid w:val="00085060"/>
    <w:rsid w:val="000A531B"/>
    <w:rsid w:val="000B0E08"/>
    <w:rsid w:val="000B2236"/>
    <w:rsid w:val="000B4C70"/>
    <w:rsid w:val="000C588E"/>
    <w:rsid w:val="000D4FCB"/>
    <w:rsid w:val="000E0476"/>
    <w:rsid w:val="000E5572"/>
    <w:rsid w:val="000E6518"/>
    <w:rsid w:val="000E7EC2"/>
    <w:rsid w:val="000F2E1F"/>
    <w:rsid w:val="00105D3B"/>
    <w:rsid w:val="00110269"/>
    <w:rsid w:val="00117412"/>
    <w:rsid w:val="001265A8"/>
    <w:rsid w:val="00133AC5"/>
    <w:rsid w:val="00133BA1"/>
    <w:rsid w:val="00142322"/>
    <w:rsid w:val="00151544"/>
    <w:rsid w:val="00153C00"/>
    <w:rsid w:val="0016384E"/>
    <w:rsid w:val="00166A21"/>
    <w:rsid w:val="00193DE5"/>
    <w:rsid w:val="00195638"/>
    <w:rsid w:val="0019748C"/>
    <w:rsid w:val="00197F47"/>
    <w:rsid w:val="001A2894"/>
    <w:rsid w:val="001A2EDD"/>
    <w:rsid w:val="001A6CE5"/>
    <w:rsid w:val="001A7A36"/>
    <w:rsid w:val="001B1887"/>
    <w:rsid w:val="001B2C47"/>
    <w:rsid w:val="001C47E4"/>
    <w:rsid w:val="001C6587"/>
    <w:rsid w:val="001E3C20"/>
    <w:rsid w:val="001E7A8F"/>
    <w:rsid w:val="00201DB8"/>
    <w:rsid w:val="0020398A"/>
    <w:rsid w:val="00205500"/>
    <w:rsid w:val="002147C1"/>
    <w:rsid w:val="00233B1F"/>
    <w:rsid w:val="00237DD3"/>
    <w:rsid w:val="002615D9"/>
    <w:rsid w:val="0026231E"/>
    <w:rsid w:val="002659E1"/>
    <w:rsid w:val="00271621"/>
    <w:rsid w:val="00273610"/>
    <w:rsid w:val="002805CE"/>
    <w:rsid w:val="00297C03"/>
    <w:rsid w:val="002A5139"/>
    <w:rsid w:val="002B73AA"/>
    <w:rsid w:val="002B7A31"/>
    <w:rsid w:val="002E0A0E"/>
    <w:rsid w:val="002F18E3"/>
    <w:rsid w:val="003058D9"/>
    <w:rsid w:val="00312F43"/>
    <w:rsid w:val="00330776"/>
    <w:rsid w:val="00332126"/>
    <w:rsid w:val="00333DB8"/>
    <w:rsid w:val="00335C15"/>
    <w:rsid w:val="00341799"/>
    <w:rsid w:val="00342389"/>
    <w:rsid w:val="00351EB7"/>
    <w:rsid w:val="003620E5"/>
    <w:rsid w:val="00364E93"/>
    <w:rsid w:val="003903FE"/>
    <w:rsid w:val="00397C28"/>
    <w:rsid w:val="003A2170"/>
    <w:rsid w:val="003A538D"/>
    <w:rsid w:val="003A54C1"/>
    <w:rsid w:val="003A6A98"/>
    <w:rsid w:val="003B26ED"/>
    <w:rsid w:val="003B2C97"/>
    <w:rsid w:val="003C041B"/>
    <w:rsid w:val="003C361B"/>
    <w:rsid w:val="003C4D72"/>
    <w:rsid w:val="003E22C1"/>
    <w:rsid w:val="003E43AF"/>
    <w:rsid w:val="003E72B9"/>
    <w:rsid w:val="003F2C7F"/>
    <w:rsid w:val="0040132E"/>
    <w:rsid w:val="00422AC4"/>
    <w:rsid w:val="00426D21"/>
    <w:rsid w:val="00430998"/>
    <w:rsid w:val="00436369"/>
    <w:rsid w:val="0044348B"/>
    <w:rsid w:val="004440F9"/>
    <w:rsid w:val="00446D95"/>
    <w:rsid w:val="00452DC0"/>
    <w:rsid w:val="00460C96"/>
    <w:rsid w:val="00466D7E"/>
    <w:rsid w:val="00472093"/>
    <w:rsid w:val="004749EA"/>
    <w:rsid w:val="00475790"/>
    <w:rsid w:val="004778F4"/>
    <w:rsid w:val="00481796"/>
    <w:rsid w:val="00482ECD"/>
    <w:rsid w:val="00487A94"/>
    <w:rsid w:val="0049586A"/>
    <w:rsid w:val="0049684F"/>
    <w:rsid w:val="004A19A8"/>
    <w:rsid w:val="004A42EE"/>
    <w:rsid w:val="004D1F0F"/>
    <w:rsid w:val="004D5F0A"/>
    <w:rsid w:val="004E156F"/>
    <w:rsid w:val="004E6DD2"/>
    <w:rsid w:val="0050367B"/>
    <w:rsid w:val="00506A44"/>
    <w:rsid w:val="00515BFA"/>
    <w:rsid w:val="005162C1"/>
    <w:rsid w:val="005170E9"/>
    <w:rsid w:val="00523A94"/>
    <w:rsid w:val="00530EF2"/>
    <w:rsid w:val="00531B51"/>
    <w:rsid w:val="005430A5"/>
    <w:rsid w:val="005471AE"/>
    <w:rsid w:val="0055593F"/>
    <w:rsid w:val="00561E92"/>
    <w:rsid w:val="00572ECC"/>
    <w:rsid w:val="00581ACE"/>
    <w:rsid w:val="005820E3"/>
    <w:rsid w:val="005916F0"/>
    <w:rsid w:val="005A67BE"/>
    <w:rsid w:val="005B04E0"/>
    <w:rsid w:val="005B712F"/>
    <w:rsid w:val="005C5302"/>
    <w:rsid w:val="005C5955"/>
    <w:rsid w:val="005C621A"/>
    <w:rsid w:val="005D0FAF"/>
    <w:rsid w:val="005D25B7"/>
    <w:rsid w:val="005E40D6"/>
    <w:rsid w:val="005F3519"/>
    <w:rsid w:val="005F45AB"/>
    <w:rsid w:val="00600AF5"/>
    <w:rsid w:val="00625B63"/>
    <w:rsid w:val="00631AE6"/>
    <w:rsid w:val="00632761"/>
    <w:rsid w:val="00632F5E"/>
    <w:rsid w:val="0065636F"/>
    <w:rsid w:val="006568EF"/>
    <w:rsid w:val="00661AF4"/>
    <w:rsid w:val="006661E3"/>
    <w:rsid w:val="00673C12"/>
    <w:rsid w:val="0067769D"/>
    <w:rsid w:val="0068259D"/>
    <w:rsid w:val="00687133"/>
    <w:rsid w:val="006A5A24"/>
    <w:rsid w:val="006B70C8"/>
    <w:rsid w:val="006D4CDB"/>
    <w:rsid w:val="006D5556"/>
    <w:rsid w:val="006E2656"/>
    <w:rsid w:val="006E7C12"/>
    <w:rsid w:val="006F42AB"/>
    <w:rsid w:val="00706744"/>
    <w:rsid w:val="007105EB"/>
    <w:rsid w:val="00720168"/>
    <w:rsid w:val="00720542"/>
    <w:rsid w:val="00722DD4"/>
    <w:rsid w:val="00723A0F"/>
    <w:rsid w:val="00735365"/>
    <w:rsid w:val="007367DD"/>
    <w:rsid w:val="00752BAF"/>
    <w:rsid w:val="00753740"/>
    <w:rsid w:val="0076526A"/>
    <w:rsid w:val="00766555"/>
    <w:rsid w:val="00781764"/>
    <w:rsid w:val="00786A7B"/>
    <w:rsid w:val="00790B70"/>
    <w:rsid w:val="00791A86"/>
    <w:rsid w:val="007A074B"/>
    <w:rsid w:val="007A33C7"/>
    <w:rsid w:val="007B0F78"/>
    <w:rsid w:val="007B78A7"/>
    <w:rsid w:val="007C3794"/>
    <w:rsid w:val="007C6857"/>
    <w:rsid w:val="007D4313"/>
    <w:rsid w:val="007E0356"/>
    <w:rsid w:val="007F6B5E"/>
    <w:rsid w:val="0081061E"/>
    <w:rsid w:val="00812B11"/>
    <w:rsid w:val="008134C0"/>
    <w:rsid w:val="0081358E"/>
    <w:rsid w:val="00817AAD"/>
    <w:rsid w:val="00832810"/>
    <w:rsid w:val="00835FF3"/>
    <w:rsid w:val="00836A87"/>
    <w:rsid w:val="008545B8"/>
    <w:rsid w:val="008616A4"/>
    <w:rsid w:val="00861729"/>
    <w:rsid w:val="00862093"/>
    <w:rsid w:val="00866CFD"/>
    <w:rsid w:val="0087210A"/>
    <w:rsid w:val="00874D5E"/>
    <w:rsid w:val="00894F10"/>
    <w:rsid w:val="00895526"/>
    <w:rsid w:val="0089666A"/>
    <w:rsid w:val="008A0648"/>
    <w:rsid w:val="008C7781"/>
    <w:rsid w:val="008D1F9A"/>
    <w:rsid w:val="008D679E"/>
    <w:rsid w:val="008E32CE"/>
    <w:rsid w:val="008F53DF"/>
    <w:rsid w:val="009011F3"/>
    <w:rsid w:val="009031C1"/>
    <w:rsid w:val="00907EC1"/>
    <w:rsid w:val="00910599"/>
    <w:rsid w:val="00922843"/>
    <w:rsid w:val="00944A5B"/>
    <w:rsid w:val="0095732E"/>
    <w:rsid w:val="0096156F"/>
    <w:rsid w:val="009708C8"/>
    <w:rsid w:val="00971107"/>
    <w:rsid w:val="00983E9D"/>
    <w:rsid w:val="00984B59"/>
    <w:rsid w:val="009A71E3"/>
    <w:rsid w:val="009C1C67"/>
    <w:rsid w:val="009C477A"/>
    <w:rsid w:val="009C5D87"/>
    <w:rsid w:val="009D4FA0"/>
    <w:rsid w:val="009E1E0E"/>
    <w:rsid w:val="009E3276"/>
    <w:rsid w:val="009F0E6E"/>
    <w:rsid w:val="009F2B0C"/>
    <w:rsid w:val="009F5FFD"/>
    <w:rsid w:val="009F730C"/>
    <w:rsid w:val="00A0585A"/>
    <w:rsid w:val="00A12427"/>
    <w:rsid w:val="00A15A16"/>
    <w:rsid w:val="00A371B2"/>
    <w:rsid w:val="00A43A87"/>
    <w:rsid w:val="00A516B5"/>
    <w:rsid w:val="00A53508"/>
    <w:rsid w:val="00A6719F"/>
    <w:rsid w:val="00A71BA4"/>
    <w:rsid w:val="00A7404A"/>
    <w:rsid w:val="00A74D0E"/>
    <w:rsid w:val="00A974A6"/>
    <w:rsid w:val="00AA2131"/>
    <w:rsid w:val="00AB1FAE"/>
    <w:rsid w:val="00AB567D"/>
    <w:rsid w:val="00AB670A"/>
    <w:rsid w:val="00AC7B6C"/>
    <w:rsid w:val="00AD11B3"/>
    <w:rsid w:val="00AD6725"/>
    <w:rsid w:val="00AE49B6"/>
    <w:rsid w:val="00AE6DC3"/>
    <w:rsid w:val="00AF35A5"/>
    <w:rsid w:val="00AF4C19"/>
    <w:rsid w:val="00B10F39"/>
    <w:rsid w:val="00B122C8"/>
    <w:rsid w:val="00B173F3"/>
    <w:rsid w:val="00B221AD"/>
    <w:rsid w:val="00B22AB4"/>
    <w:rsid w:val="00B30B89"/>
    <w:rsid w:val="00B428F3"/>
    <w:rsid w:val="00B42998"/>
    <w:rsid w:val="00B44B48"/>
    <w:rsid w:val="00B549A9"/>
    <w:rsid w:val="00B5548A"/>
    <w:rsid w:val="00B64406"/>
    <w:rsid w:val="00B74CBF"/>
    <w:rsid w:val="00B75E1C"/>
    <w:rsid w:val="00B826CD"/>
    <w:rsid w:val="00B85340"/>
    <w:rsid w:val="00B87D09"/>
    <w:rsid w:val="00B91C37"/>
    <w:rsid w:val="00BA71F3"/>
    <w:rsid w:val="00BB128C"/>
    <w:rsid w:val="00BB3C2D"/>
    <w:rsid w:val="00BB3E8A"/>
    <w:rsid w:val="00BB794B"/>
    <w:rsid w:val="00BC06AE"/>
    <w:rsid w:val="00BC29DF"/>
    <w:rsid w:val="00BC62FA"/>
    <w:rsid w:val="00BD6B69"/>
    <w:rsid w:val="00BE1163"/>
    <w:rsid w:val="00BE1169"/>
    <w:rsid w:val="00BE1893"/>
    <w:rsid w:val="00BF08FB"/>
    <w:rsid w:val="00BF196D"/>
    <w:rsid w:val="00BF4DF5"/>
    <w:rsid w:val="00BF59C8"/>
    <w:rsid w:val="00BF5A22"/>
    <w:rsid w:val="00C10C04"/>
    <w:rsid w:val="00C206D5"/>
    <w:rsid w:val="00C321B3"/>
    <w:rsid w:val="00C479D3"/>
    <w:rsid w:val="00C47C4B"/>
    <w:rsid w:val="00C57218"/>
    <w:rsid w:val="00C63204"/>
    <w:rsid w:val="00C63E75"/>
    <w:rsid w:val="00C65EB9"/>
    <w:rsid w:val="00C83602"/>
    <w:rsid w:val="00C90D1B"/>
    <w:rsid w:val="00C949CB"/>
    <w:rsid w:val="00CB0107"/>
    <w:rsid w:val="00CB2CA6"/>
    <w:rsid w:val="00CB6C02"/>
    <w:rsid w:val="00CB7A29"/>
    <w:rsid w:val="00CD17DE"/>
    <w:rsid w:val="00CD3FE7"/>
    <w:rsid w:val="00CE585A"/>
    <w:rsid w:val="00CF0CF7"/>
    <w:rsid w:val="00CF4688"/>
    <w:rsid w:val="00CF709F"/>
    <w:rsid w:val="00D1026D"/>
    <w:rsid w:val="00D218D2"/>
    <w:rsid w:val="00D35E3E"/>
    <w:rsid w:val="00D44FD4"/>
    <w:rsid w:val="00D54DB9"/>
    <w:rsid w:val="00D559F8"/>
    <w:rsid w:val="00D679B7"/>
    <w:rsid w:val="00D67A75"/>
    <w:rsid w:val="00D708AC"/>
    <w:rsid w:val="00D94058"/>
    <w:rsid w:val="00DA2648"/>
    <w:rsid w:val="00DA64A3"/>
    <w:rsid w:val="00DA6714"/>
    <w:rsid w:val="00DB06BD"/>
    <w:rsid w:val="00DB1EC2"/>
    <w:rsid w:val="00DC0816"/>
    <w:rsid w:val="00DC4C08"/>
    <w:rsid w:val="00DC5915"/>
    <w:rsid w:val="00DE0091"/>
    <w:rsid w:val="00DE0AF1"/>
    <w:rsid w:val="00DE0B0D"/>
    <w:rsid w:val="00DF03D3"/>
    <w:rsid w:val="00DF703E"/>
    <w:rsid w:val="00E0500C"/>
    <w:rsid w:val="00E104A7"/>
    <w:rsid w:val="00E162DB"/>
    <w:rsid w:val="00E1704C"/>
    <w:rsid w:val="00E24613"/>
    <w:rsid w:val="00E24C8A"/>
    <w:rsid w:val="00E25692"/>
    <w:rsid w:val="00E37456"/>
    <w:rsid w:val="00E45D15"/>
    <w:rsid w:val="00E6725F"/>
    <w:rsid w:val="00E7061E"/>
    <w:rsid w:val="00E7413E"/>
    <w:rsid w:val="00E80537"/>
    <w:rsid w:val="00E84296"/>
    <w:rsid w:val="00EB4B91"/>
    <w:rsid w:val="00EB5693"/>
    <w:rsid w:val="00EB62A9"/>
    <w:rsid w:val="00EC05D6"/>
    <w:rsid w:val="00EC3F43"/>
    <w:rsid w:val="00EC4F8F"/>
    <w:rsid w:val="00ED2D05"/>
    <w:rsid w:val="00ED4534"/>
    <w:rsid w:val="00EE4629"/>
    <w:rsid w:val="00EE54D4"/>
    <w:rsid w:val="00EE7A69"/>
    <w:rsid w:val="00EF2F09"/>
    <w:rsid w:val="00EF4023"/>
    <w:rsid w:val="00EF75BE"/>
    <w:rsid w:val="00F038FA"/>
    <w:rsid w:val="00F14A6E"/>
    <w:rsid w:val="00F21E48"/>
    <w:rsid w:val="00F25D23"/>
    <w:rsid w:val="00F35FA6"/>
    <w:rsid w:val="00F431F4"/>
    <w:rsid w:val="00F46DAE"/>
    <w:rsid w:val="00F479E0"/>
    <w:rsid w:val="00F52BEC"/>
    <w:rsid w:val="00F55025"/>
    <w:rsid w:val="00F5680D"/>
    <w:rsid w:val="00F72D63"/>
    <w:rsid w:val="00F87BA4"/>
    <w:rsid w:val="00F9144B"/>
    <w:rsid w:val="00F942EA"/>
    <w:rsid w:val="00F96591"/>
    <w:rsid w:val="00F97775"/>
    <w:rsid w:val="00FA17BC"/>
    <w:rsid w:val="00FA3B09"/>
    <w:rsid w:val="00FB2A39"/>
    <w:rsid w:val="00FC3704"/>
    <w:rsid w:val="00FC7FC5"/>
    <w:rsid w:val="00FD0326"/>
    <w:rsid w:val="00FF7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aliases w:val="H1,h1"/>
    <w:basedOn w:val="Normal"/>
    <w:next w:val="Normal"/>
    <w:qFormat/>
    <w:pPr>
      <w:keepNext/>
      <w:outlineLvl w:val="0"/>
    </w:pPr>
    <w:rPr>
      <w:b/>
    </w:rPr>
  </w:style>
  <w:style w:type="paragraph" w:styleId="Heading2">
    <w:name w:val="heading 2"/>
    <w:aliases w:val="H2,h2"/>
    <w:basedOn w:val="Normal"/>
    <w:next w:val="Normal"/>
    <w:qFormat/>
    <w:pPr>
      <w:keepNext/>
      <w:outlineLvl w:val="1"/>
    </w:pPr>
    <w:rPr>
      <w:b/>
      <w:sz w:val="20"/>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outlineLvl w:val="3"/>
    </w:pPr>
    <w:rPr>
      <w:b/>
      <w:sz w:val="18"/>
    </w:rPr>
  </w:style>
  <w:style w:type="paragraph" w:styleId="Heading5">
    <w:name w:val="heading 5"/>
    <w:basedOn w:val="Normal"/>
    <w:next w:val="Normal"/>
    <w:qFormat/>
    <w:pPr>
      <w:keepNext/>
      <w:jc w:val="center"/>
      <w:outlineLvl w:val="4"/>
    </w:pPr>
    <w:rPr>
      <w:b/>
    </w:rPr>
  </w:style>
  <w:style w:type="paragraph" w:styleId="Heading6">
    <w:name w:val="heading 6"/>
    <w:aliases w:val="H6"/>
    <w:basedOn w:val="Normal"/>
    <w:next w:val="Normal"/>
    <w:qFormat/>
    <w:pPr>
      <w:keepNext/>
      <w:spacing w:line="240" w:lineRule="exact"/>
      <w:outlineLvl w:val="5"/>
    </w:pPr>
    <w:rPr>
      <w:b/>
      <w:sz w:val="48"/>
    </w:rPr>
  </w:style>
  <w:style w:type="paragraph" w:styleId="Heading7">
    <w:name w:val="heading 7"/>
    <w:aliases w:val="H7"/>
    <w:basedOn w:val="Normal"/>
    <w:next w:val="Normal"/>
    <w:qFormat/>
    <w:pPr>
      <w:keepNext/>
      <w:jc w:val="center"/>
      <w:outlineLvl w:val="6"/>
    </w:pPr>
    <w:rPr>
      <w:b/>
      <w:bCs/>
      <w:sz w:val="20"/>
      <w:u w:val="single"/>
    </w:rPr>
  </w:style>
  <w:style w:type="paragraph" w:styleId="Heading8">
    <w:name w:val="heading 8"/>
    <w:basedOn w:val="Normal"/>
    <w:next w:val="Normal"/>
    <w:qFormat/>
    <w:pPr>
      <w:keepNext/>
      <w:tabs>
        <w:tab w:val="left" w:pos="540"/>
      </w:tabs>
      <w:jc w:val="center"/>
      <w:outlineLvl w:val="7"/>
    </w:pPr>
    <w:rPr>
      <w:rFonts w:cs="Arial"/>
      <w:b/>
      <w:bCs/>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rPr>
      <w:sz w:val="18"/>
    </w:rPr>
  </w:style>
  <w:style w:type="paragraph" w:styleId="BodyText">
    <w:name w:val="Body Text"/>
    <w:basedOn w:val="Normal"/>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rPr>
      <w:b/>
      <w:sz w:val="22"/>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BodyTextIndent">
    <w:name w:val="Body Text Indent"/>
    <w:basedOn w:val="Normal"/>
    <w:pPr>
      <w:ind w:left="360"/>
    </w:pPr>
    <w:rPr>
      <w:sz w:val="20"/>
    </w:rPr>
  </w:style>
  <w:style w:type="paragraph" w:styleId="BodyTextIndent2">
    <w:name w:val="Body Text Indent 2"/>
    <w:basedOn w:val="Normal"/>
    <w:pPr>
      <w:ind w:left="540" w:hanging="540"/>
    </w:pPr>
    <w:rPr>
      <w:sz w:val="20"/>
    </w:rPr>
  </w:style>
  <w:style w:type="paragraph" w:styleId="BodyTextIndent3">
    <w:name w:val="Body Text Indent 3"/>
    <w:basedOn w:val="Normal"/>
    <w:pPr>
      <w:tabs>
        <w:tab w:val="left" w:pos="360"/>
      </w:tabs>
      <w:ind w:left="360" w:hanging="360"/>
      <w:jc w:val="both"/>
    </w:pPr>
    <w:rPr>
      <w:sz w:val="20"/>
    </w:rPr>
  </w:style>
  <w:style w:type="paragraph" w:styleId="Title">
    <w:name w:val="Title"/>
    <w:basedOn w:val="Normal"/>
    <w:qFormat/>
    <w:pPr>
      <w:jc w:val="center"/>
    </w:pPr>
    <w:rPr>
      <w:rFonts w:ascii="Times New Roman" w:hAnsi="Times New Roman"/>
      <w:b/>
      <w:sz w:val="28"/>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semiHidden/>
    <w:rPr>
      <w:sz w:val="20"/>
    </w:rPr>
  </w:style>
  <w:style w:type="character" w:styleId="CommentReference">
    <w:name w:val="annotation reference"/>
    <w:semiHidden/>
    <w:rPr>
      <w:sz w:val="16"/>
      <w:szCs w:val="16"/>
    </w:rPr>
  </w:style>
  <w:style w:type="character" w:customStyle="1" w:styleId="zzmpTrailerItem">
    <w:name w:val="zzmpTrailerItem"/>
    <w:rsid w:val="004D1F0F"/>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semiHidden/>
    <w:rsid w:val="004D1F0F"/>
    <w:rPr>
      <w:rFonts w:ascii="Tahoma" w:hAnsi="Tahoma" w:cs="Tahoma"/>
      <w:sz w:val="16"/>
      <w:szCs w:val="16"/>
    </w:rPr>
  </w:style>
  <w:style w:type="paragraph" w:styleId="CommentSubject">
    <w:name w:val="annotation subject"/>
    <w:basedOn w:val="CommentText"/>
    <w:next w:val="CommentText"/>
    <w:link w:val="CommentSubjectChar"/>
    <w:rsid w:val="00E104A7"/>
    <w:rPr>
      <w:b/>
      <w:bCs/>
    </w:rPr>
  </w:style>
  <w:style w:type="character" w:customStyle="1" w:styleId="CommentTextChar">
    <w:name w:val="Comment Text Char"/>
    <w:link w:val="CommentText"/>
    <w:semiHidden/>
    <w:rsid w:val="00E104A7"/>
    <w:rPr>
      <w:rFonts w:ascii="Arial" w:hAnsi="Arial"/>
    </w:rPr>
  </w:style>
  <w:style w:type="character" w:customStyle="1" w:styleId="CommentSubjectChar">
    <w:name w:val="Comment Subject Char"/>
    <w:link w:val="CommentSubject"/>
    <w:rsid w:val="00E104A7"/>
    <w:rPr>
      <w:rFonts w:ascii="Arial" w:hAnsi="Arial"/>
    </w:rPr>
  </w:style>
  <w:style w:type="paragraph" w:styleId="ListParagraph">
    <w:name w:val="List Paragraph"/>
    <w:basedOn w:val="Normal"/>
    <w:uiPriority w:val="34"/>
    <w:qFormat/>
    <w:rsid w:val="00EE4629"/>
    <w:pPr>
      <w:ind w:left="720"/>
    </w:pPr>
  </w:style>
  <w:style w:type="paragraph" w:styleId="Revision">
    <w:name w:val="Revision"/>
    <w:hidden/>
    <w:uiPriority w:val="99"/>
    <w:semiHidden/>
    <w:rsid w:val="000E0476"/>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aliases w:val="H1,h1"/>
    <w:basedOn w:val="Normal"/>
    <w:next w:val="Normal"/>
    <w:qFormat/>
    <w:pPr>
      <w:keepNext/>
      <w:outlineLvl w:val="0"/>
    </w:pPr>
    <w:rPr>
      <w:b/>
    </w:rPr>
  </w:style>
  <w:style w:type="paragraph" w:styleId="Heading2">
    <w:name w:val="heading 2"/>
    <w:aliases w:val="H2,h2"/>
    <w:basedOn w:val="Normal"/>
    <w:next w:val="Normal"/>
    <w:qFormat/>
    <w:pPr>
      <w:keepNext/>
      <w:outlineLvl w:val="1"/>
    </w:pPr>
    <w:rPr>
      <w:b/>
      <w:sz w:val="20"/>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outlineLvl w:val="3"/>
    </w:pPr>
    <w:rPr>
      <w:b/>
      <w:sz w:val="18"/>
    </w:rPr>
  </w:style>
  <w:style w:type="paragraph" w:styleId="Heading5">
    <w:name w:val="heading 5"/>
    <w:basedOn w:val="Normal"/>
    <w:next w:val="Normal"/>
    <w:qFormat/>
    <w:pPr>
      <w:keepNext/>
      <w:jc w:val="center"/>
      <w:outlineLvl w:val="4"/>
    </w:pPr>
    <w:rPr>
      <w:b/>
    </w:rPr>
  </w:style>
  <w:style w:type="paragraph" w:styleId="Heading6">
    <w:name w:val="heading 6"/>
    <w:aliases w:val="H6"/>
    <w:basedOn w:val="Normal"/>
    <w:next w:val="Normal"/>
    <w:qFormat/>
    <w:pPr>
      <w:keepNext/>
      <w:spacing w:line="240" w:lineRule="exact"/>
      <w:outlineLvl w:val="5"/>
    </w:pPr>
    <w:rPr>
      <w:b/>
      <w:sz w:val="48"/>
    </w:rPr>
  </w:style>
  <w:style w:type="paragraph" w:styleId="Heading7">
    <w:name w:val="heading 7"/>
    <w:aliases w:val="H7"/>
    <w:basedOn w:val="Normal"/>
    <w:next w:val="Normal"/>
    <w:qFormat/>
    <w:pPr>
      <w:keepNext/>
      <w:jc w:val="center"/>
      <w:outlineLvl w:val="6"/>
    </w:pPr>
    <w:rPr>
      <w:b/>
      <w:bCs/>
      <w:sz w:val="20"/>
      <w:u w:val="single"/>
    </w:rPr>
  </w:style>
  <w:style w:type="paragraph" w:styleId="Heading8">
    <w:name w:val="heading 8"/>
    <w:basedOn w:val="Normal"/>
    <w:next w:val="Normal"/>
    <w:qFormat/>
    <w:pPr>
      <w:keepNext/>
      <w:tabs>
        <w:tab w:val="left" w:pos="540"/>
      </w:tabs>
      <w:jc w:val="center"/>
      <w:outlineLvl w:val="7"/>
    </w:pPr>
    <w:rPr>
      <w:rFonts w:cs="Arial"/>
      <w:b/>
      <w:bCs/>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rPr>
      <w:sz w:val="18"/>
    </w:rPr>
  </w:style>
  <w:style w:type="paragraph" w:styleId="BodyText">
    <w:name w:val="Body Text"/>
    <w:basedOn w:val="Normal"/>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rPr>
      <w:b/>
      <w:sz w:val="22"/>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BodyTextIndent">
    <w:name w:val="Body Text Indent"/>
    <w:basedOn w:val="Normal"/>
    <w:pPr>
      <w:ind w:left="360"/>
    </w:pPr>
    <w:rPr>
      <w:sz w:val="20"/>
    </w:rPr>
  </w:style>
  <w:style w:type="paragraph" w:styleId="BodyTextIndent2">
    <w:name w:val="Body Text Indent 2"/>
    <w:basedOn w:val="Normal"/>
    <w:pPr>
      <w:ind w:left="540" w:hanging="540"/>
    </w:pPr>
    <w:rPr>
      <w:sz w:val="20"/>
    </w:rPr>
  </w:style>
  <w:style w:type="paragraph" w:styleId="BodyTextIndent3">
    <w:name w:val="Body Text Indent 3"/>
    <w:basedOn w:val="Normal"/>
    <w:pPr>
      <w:tabs>
        <w:tab w:val="left" w:pos="360"/>
      </w:tabs>
      <w:ind w:left="360" w:hanging="360"/>
      <w:jc w:val="both"/>
    </w:pPr>
    <w:rPr>
      <w:sz w:val="20"/>
    </w:rPr>
  </w:style>
  <w:style w:type="paragraph" w:styleId="Title">
    <w:name w:val="Title"/>
    <w:basedOn w:val="Normal"/>
    <w:qFormat/>
    <w:pPr>
      <w:jc w:val="center"/>
    </w:pPr>
    <w:rPr>
      <w:rFonts w:ascii="Times New Roman" w:hAnsi="Times New Roman"/>
      <w:b/>
      <w:sz w:val="28"/>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semiHidden/>
    <w:rPr>
      <w:sz w:val="20"/>
    </w:rPr>
  </w:style>
  <w:style w:type="character" w:styleId="CommentReference">
    <w:name w:val="annotation reference"/>
    <w:semiHidden/>
    <w:rPr>
      <w:sz w:val="16"/>
      <w:szCs w:val="16"/>
    </w:rPr>
  </w:style>
  <w:style w:type="character" w:customStyle="1" w:styleId="zzmpTrailerItem">
    <w:name w:val="zzmpTrailerItem"/>
    <w:rsid w:val="004D1F0F"/>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semiHidden/>
    <w:rsid w:val="004D1F0F"/>
    <w:rPr>
      <w:rFonts w:ascii="Tahoma" w:hAnsi="Tahoma" w:cs="Tahoma"/>
      <w:sz w:val="16"/>
      <w:szCs w:val="16"/>
    </w:rPr>
  </w:style>
  <w:style w:type="paragraph" w:styleId="CommentSubject">
    <w:name w:val="annotation subject"/>
    <w:basedOn w:val="CommentText"/>
    <w:next w:val="CommentText"/>
    <w:link w:val="CommentSubjectChar"/>
    <w:rsid w:val="00E104A7"/>
    <w:rPr>
      <w:b/>
      <w:bCs/>
    </w:rPr>
  </w:style>
  <w:style w:type="character" w:customStyle="1" w:styleId="CommentTextChar">
    <w:name w:val="Comment Text Char"/>
    <w:link w:val="CommentText"/>
    <w:semiHidden/>
    <w:rsid w:val="00E104A7"/>
    <w:rPr>
      <w:rFonts w:ascii="Arial" w:hAnsi="Arial"/>
    </w:rPr>
  </w:style>
  <w:style w:type="character" w:customStyle="1" w:styleId="CommentSubjectChar">
    <w:name w:val="Comment Subject Char"/>
    <w:link w:val="CommentSubject"/>
    <w:rsid w:val="00E104A7"/>
    <w:rPr>
      <w:rFonts w:ascii="Arial" w:hAnsi="Arial"/>
    </w:rPr>
  </w:style>
  <w:style w:type="paragraph" w:styleId="ListParagraph">
    <w:name w:val="List Paragraph"/>
    <w:basedOn w:val="Normal"/>
    <w:uiPriority w:val="34"/>
    <w:qFormat/>
    <w:rsid w:val="00EE4629"/>
    <w:pPr>
      <w:ind w:left="720"/>
    </w:pPr>
  </w:style>
  <w:style w:type="paragraph" w:styleId="Revision">
    <w:name w:val="Revision"/>
    <w:hidden/>
    <w:uiPriority w:val="99"/>
    <w:semiHidden/>
    <w:rsid w:val="000E047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178314">
      <w:bodyDiv w:val="1"/>
      <w:marLeft w:val="0"/>
      <w:marRight w:val="0"/>
      <w:marTop w:val="0"/>
      <w:marBottom w:val="0"/>
      <w:divBdr>
        <w:top w:val="none" w:sz="0" w:space="0" w:color="auto"/>
        <w:left w:val="none" w:sz="0" w:space="0" w:color="auto"/>
        <w:bottom w:val="none" w:sz="0" w:space="0" w:color="auto"/>
        <w:right w:val="none" w:sz="0" w:space="0" w:color="auto"/>
      </w:divBdr>
    </w:div>
    <w:div w:id="387454742">
      <w:bodyDiv w:val="1"/>
      <w:marLeft w:val="0"/>
      <w:marRight w:val="0"/>
      <w:marTop w:val="0"/>
      <w:marBottom w:val="0"/>
      <w:divBdr>
        <w:top w:val="none" w:sz="0" w:space="0" w:color="auto"/>
        <w:left w:val="none" w:sz="0" w:space="0" w:color="auto"/>
        <w:bottom w:val="none" w:sz="0" w:space="0" w:color="auto"/>
        <w:right w:val="none" w:sz="0" w:space="0" w:color="auto"/>
      </w:divBdr>
    </w:div>
    <w:div w:id="1082752122">
      <w:bodyDiv w:val="1"/>
      <w:marLeft w:val="0"/>
      <w:marRight w:val="0"/>
      <w:marTop w:val="0"/>
      <w:marBottom w:val="0"/>
      <w:divBdr>
        <w:top w:val="none" w:sz="0" w:space="0" w:color="auto"/>
        <w:left w:val="none" w:sz="0" w:space="0" w:color="auto"/>
        <w:bottom w:val="none" w:sz="0" w:space="0" w:color="auto"/>
        <w:right w:val="none" w:sz="0" w:space="0" w:color="auto"/>
      </w:divBdr>
    </w:div>
    <w:div w:id="180874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bp.gov"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B93D5-1CDC-4844-9608-BC4A323DF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DCA3B6DC.dotm</Template>
  <TotalTime>1</TotalTime>
  <Pages>9</Pages>
  <Words>5899</Words>
  <Characters>33506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W. W. Grainger, Inc.</Company>
  <LinksUpToDate>false</LinksUpToDate>
  <CharactersWithSpaces>39327</CharactersWithSpaces>
  <SharedDoc>false</SharedDoc>
  <HLinks>
    <vt:vector size="6" baseType="variant">
      <vt:variant>
        <vt:i4>2687091</vt:i4>
      </vt:variant>
      <vt:variant>
        <vt:i4>3</vt:i4>
      </vt:variant>
      <vt:variant>
        <vt:i4>0</vt:i4>
      </vt:variant>
      <vt:variant>
        <vt:i4>5</vt:i4>
      </vt:variant>
      <vt:variant>
        <vt:lpwstr>http://www.cbp.gov/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wwg</dc:creator>
  <cp:lastModifiedBy>Snap-on (D.Dombrowski)</cp:lastModifiedBy>
  <cp:revision>3</cp:revision>
  <cp:lastPrinted>2014-10-02T20:21:00Z</cp:lastPrinted>
  <dcterms:created xsi:type="dcterms:W3CDTF">2014-11-03T20:58:00Z</dcterms:created>
  <dcterms:modified xsi:type="dcterms:W3CDTF">2014-11-03T20:58:00Z</dcterms:modified>
</cp:coreProperties>
</file>